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8EDF" w14:textId="77777777" w:rsidR="00B26FBA" w:rsidRDefault="00B26FB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3456"/>
      </w:tblGrid>
      <w:tr w:rsidR="005C0CA8" w14:paraId="7C9CC1A9" w14:textId="77777777" w:rsidTr="00B26FBA">
        <w:tc>
          <w:tcPr>
            <w:tcW w:w="5616" w:type="dxa"/>
          </w:tcPr>
          <w:p w14:paraId="3537ADE1" w14:textId="138CC894" w:rsidR="00BC6A8E" w:rsidRPr="00584106" w:rsidRDefault="00B51F77" w:rsidP="00BC6A8E">
            <w:pPr>
              <w:pStyle w:val="Geenafstand"/>
              <w:rPr>
                <w:b/>
                <w:bCs/>
              </w:rPr>
            </w:pPr>
            <w:r w:rsidRPr="00584106">
              <w:rPr>
                <w:b/>
                <w:bCs/>
              </w:rPr>
              <w:t xml:space="preserve">De </w:t>
            </w:r>
            <w:proofErr w:type="spellStart"/>
            <w:r w:rsidRPr="00584106">
              <w:rPr>
                <w:b/>
                <w:bCs/>
              </w:rPr>
              <w:t>Waerschut</w:t>
            </w:r>
            <w:proofErr w:type="spellEnd"/>
            <w:r w:rsidRPr="00584106">
              <w:rPr>
                <w:b/>
                <w:bCs/>
              </w:rPr>
              <w:t xml:space="preserve"> – stichting STOER</w:t>
            </w:r>
            <w:r w:rsidR="00BC6A8E" w:rsidRPr="00584106">
              <w:rPr>
                <w:b/>
                <w:bCs/>
              </w:rPr>
              <w:br/>
            </w:r>
            <w:r w:rsidRPr="00584106">
              <w:rPr>
                <w:b/>
                <w:bCs/>
              </w:rPr>
              <w:t xml:space="preserve">Van </w:t>
            </w:r>
            <w:proofErr w:type="spellStart"/>
            <w:r w:rsidRPr="00584106">
              <w:rPr>
                <w:b/>
                <w:bCs/>
              </w:rPr>
              <w:t>Waerschutstraat</w:t>
            </w:r>
            <w:proofErr w:type="spellEnd"/>
            <w:r w:rsidRPr="00584106">
              <w:rPr>
                <w:b/>
                <w:bCs/>
              </w:rPr>
              <w:t xml:space="preserve"> 11 3033 TL Rotterdam</w:t>
            </w:r>
          </w:p>
          <w:p w14:paraId="3348EAD1" w14:textId="201B6699" w:rsidR="00B26FBA" w:rsidRPr="00584106" w:rsidRDefault="009B1B83" w:rsidP="00B26FBA">
            <w:pPr>
              <w:pStyle w:val="Geenafstand"/>
              <w:rPr>
                <w:b/>
                <w:bCs/>
              </w:rPr>
            </w:pPr>
            <w:hyperlink r:id="rId8" w:history="1">
              <w:r w:rsidRPr="00584106">
                <w:rPr>
                  <w:rStyle w:val="Hyperlink"/>
                  <w:b/>
                  <w:bCs/>
                </w:rPr>
                <w:t>www.dewaerschut.nl</w:t>
              </w:r>
            </w:hyperlink>
          </w:p>
          <w:p w14:paraId="0966E58C" w14:textId="34166071" w:rsidR="009B1B83" w:rsidRPr="00584106" w:rsidRDefault="00B51F77" w:rsidP="00BC6A8E">
            <w:pPr>
              <w:pStyle w:val="Geenafstand"/>
              <w:rPr>
                <w:b/>
                <w:bCs/>
              </w:rPr>
            </w:pPr>
            <w:r w:rsidRPr="00584106">
              <w:rPr>
                <w:b/>
                <w:bCs/>
              </w:rPr>
              <w:t>Contactperson</w:t>
            </w:r>
            <w:r w:rsidR="009B1B83" w:rsidRPr="00584106">
              <w:rPr>
                <w:b/>
                <w:bCs/>
              </w:rPr>
              <w:t>en</w:t>
            </w:r>
            <w:r w:rsidRPr="00584106">
              <w:rPr>
                <w:b/>
                <w:bCs/>
              </w:rPr>
              <w:t xml:space="preserve">: </w:t>
            </w:r>
          </w:p>
          <w:p w14:paraId="597EADC2" w14:textId="26AC57AD" w:rsidR="009B1B83" w:rsidRPr="00584106" w:rsidRDefault="009B1B83" w:rsidP="00BC6A8E">
            <w:pPr>
              <w:pStyle w:val="Geenafstand"/>
              <w:rPr>
                <w:b/>
                <w:bCs/>
              </w:rPr>
            </w:pPr>
            <w:r w:rsidRPr="00584106">
              <w:rPr>
                <w:b/>
                <w:bCs/>
              </w:rPr>
              <w:t xml:space="preserve">Aren </w:t>
            </w:r>
            <w:proofErr w:type="spellStart"/>
            <w:r w:rsidRPr="00584106">
              <w:rPr>
                <w:b/>
                <w:bCs/>
              </w:rPr>
              <w:t>Barnat</w:t>
            </w:r>
            <w:proofErr w:type="spellEnd"/>
            <w:r w:rsidRPr="00584106">
              <w:rPr>
                <w:b/>
                <w:bCs/>
              </w:rPr>
              <w:t xml:space="preserve"> Tel 06-29181201</w:t>
            </w:r>
          </w:p>
          <w:p w14:paraId="512C85D0" w14:textId="77777777" w:rsidR="009B1B83" w:rsidRPr="00584106" w:rsidRDefault="00B51F77" w:rsidP="00BC6A8E">
            <w:pPr>
              <w:pStyle w:val="Geenafstand"/>
              <w:rPr>
                <w:b/>
                <w:bCs/>
              </w:rPr>
            </w:pPr>
            <w:r w:rsidRPr="00584106">
              <w:rPr>
                <w:b/>
                <w:bCs/>
              </w:rPr>
              <w:t>Elske Geleedst</w:t>
            </w:r>
            <w:r w:rsidR="009B1B83" w:rsidRPr="00584106">
              <w:rPr>
                <w:b/>
                <w:bCs/>
              </w:rPr>
              <w:t xml:space="preserve"> </w:t>
            </w:r>
            <w:r w:rsidR="003B4F90" w:rsidRPr="00584106">
              <w:rPr>
                <w:b/>
                <w:bCs/>
              </w:rPr>
              <w:t>Tel 06-28236851</w:t>
            </w:r>
            <w:r w:rsidR="009B1B83" w:rsidRPr="00584106">
              <w:rPr>
                <w:b/>
                <w:bCs/>
              </w:rPr>
              <w:t xml:space="preserve"> </w:t>
            </w:r>
          </w:p>
          <w:p w14:paraId="14663B13" w14:textId="656E3D24" w:rsidR="003B4F90" w:rsidRPr="00584106" w:rsidRDefault="003B4F90" w:rsidP="00BC6A8E">
            <w:pPr>
              <w:pStyle w:val="Geenafstand"/>
              <w:rPr>
                <w:b/>
                <w:bCs/>
              </w:rPr>
            </w:pPr>
            <w:r w:rsidRPr="00584106">
              <w:rPr>
                <w:b/>
                <w:bCs/>
              </w:rPr>
              <w:t>Mail e.geleedst@upcmail.nl</w:t>
            </w:r>
          </w:p>
          <w:p w14:paraId="1B0220D8" w14:textId="11E50BB2" w:rsidR="00BC6A8E" w:rsidRDefault="00B51F77" w:rsidP="007F47F9">
            <w:pPr>
              <w:pStyle w:val="Geenafstand"/>
            </w:pPr>
            <w:r>
              <w:t xml:space="preserve">Protocol </w:t>
            </w:r>
            <w:r w:rsidR="00B26FBA">
              <w:t>opening definitief</w:t>
            </w:r>
            <w:r w:rsidR="009B1B83">
              <w:t xml:space="preserve"> </w:t>
            </w:r>
          </w:p>
          <w:sdt>
            <w:sdtPr>
              <w:id w:val="-1806311380"/>
              <w:placeholder>
                <w:docPart w:val="43232CD1B8CF4D1B927C19EAA9FE627F"/>
              </w:placeholder>
              <w:date w:fullDate="2020-06-15T00:00:00Z">
                <w:dateFormat w:val="d-M-yyyy"/>
                <w:lid w:val="nl-NL"/>
                <w:storeMappedDataAs w:val="dateTime"/>
                <w:calendar w:val="gregorian"/>
              </w:date>
            </w:sdtPr>
            <w:sdtEndPr/>
            <w:sdtContent>
              <w:p w14:paraId="3BB2B218" w14:textId="026CED66" w:rsidR="00DB4376" w:rsidRPr="005C0CA8" w:rsidRDefault="009B1B83" w:rsidP="007F47F9">
                <w:pPr>
                  <w:pStyle w:val="Geenafstand"/>
                </w:pPr>
                <w:r>
                  <w:t>15-6-2020</w:t>
                </w:r>
              </w:p>
            </w:sdtContent>
          </w:sdt>
        </w:tc>
        <w:sdt>
          <w:sdtPr>
            <w:id w:val="-718896259"/>
            <w:picture/>
          </w:sdtPr>
          <w:sdtEndPr/>
          <w:sdtContent>
            <w:tc>
              <w:tcPr>
                <w:tcW w:w="3456" w:type="dxa"/>
              </w:tcPr>
              <w:p w14:paraId="51672254" w14:textId="77777777" w:rsidR="005C0CA8" w:rsidRDefault="005C0CA8">
                <w:r>
                  <w:rPr>
                    <w:noProof/>
                  </w:rPr>
                  <w:drawing>
                    <wp:inline distT="0" distB="0" distL="0" distR="0" wp14:anchorId="0381B334" wp14:editId="3E27A48D">
                      <wp:extent cx="2056934" cy="52387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2129355" cy="542320"/>
                              </a:xfrm>
                              <a:prstGeom prst="rect">
                                <a:avLst/>
                              </a:prstGeom>
                              <a:noFill/>
                              <a:ln>
                                <a:noFill/>
                              </a:ln>
                            </pic:spPr>
                          </pic:pic>
                        </a:graphicData>
                      </a:graphic>
                    </wp:inline>
                  </w:drawing>
                </w:r>
              </w:p>
            </w:tc>
          </w:sdtContent>
        </w:sdt>
      </w:tr>
    </w:tbl>
    <w:p w14:paraId="01225EF1" w14:textId="0E58F674" w:rsidR="003B4F90" w:rsidRDefault="003B4F90" w:rsidP="00027FF7">
      <w:pPr>
        <w:rPr>
          <w:lang w:eastAsia="nl-NL"/>
        </w:rPr>
      </w:pPr>
    </w:p>
    <w:p w14:paraId="5A46F8E4" w14:textId="77777777" w:rsidR="00823D48" w:rsidRDefault="00823D48" w:rsidP="00027FF7">
      <w:pPr>
        <w:rPr>
          <w:lang w:eastAsia="nl-NL"/>
        </w:rPr>
      </w:pPr>
    </w:p>
    <w:p w14:paraId="4ECB3BDF" w14:textId="4EBCEE5F" w:rsidR="00B26FBA" w:rsidRPr="00823D48" w:rsidRDefault="00B26FBA" w:rsidP="00823D48">
      <w:pPr>
        <w:ind w:firstLine="708"/>
        <w:rPr>
          <w:rFonts w:cstheme="minorHAnsi"/>
          <w:b/>
          <w:bCs/>
          <w:noProof/>
          <w:sz w:val="40"/>
          <w:szCs w:val="40"/>
        </w:rPr>
      </w:pPr>
      <w:r w:rsidRPr="00823D48">
        <w:rPr>
          <w:rFonts w:cstheme="minorHAnsi"/>
          <w:b/>
          <w:bCs/>
          <w:noProof/>
          <w:sz w:val="40"/>
          <w:szCs w:val="40"/>
        </w:rPr>
        <w:t>PROTOCOL – corona-veilig in De Waerschut</w:t>
      </w:r>
    </w:p>
    <w:p w14:paraId="7DC3B674" w14:textId="77777777" w:rsidR="001C5FC3" w:rsidRDefault="001C5FC3" w:rsidP="000561C4">
      <w:pPr>
        <w:pStyle w:val="Kopvaninhoudsopgave"/>
        <w:rPr>
          <w:rFonts w:asciiTheme="minorHAnsi" w:hAnsiTheme="minorHAnsi"/>
          <w:color w:val="auto"/>
          <w:sz w:val="24"/>
          <w:szCs w:val="24"/>
        </w:rPr>
      </w:pPr>
    </w:p>
    <w:p w14:paraId="5496634A" w14:textId="66C71028" w:rsidR="000561C4" w:rsidRDefault="0096533A" w:rsidP="000561C4">
      <w:pPr>
        <w:pStyle w:val="Kopvaninhoudsopgave"/>
        <w:rPr>
          <w:rFonts w:asciiTheme="minorHAnsi" w:hAnsiTheme="minorHAnsi"/>
          <w:color w:val="auto"/>
          <w:sz w:val="24"/>
          <w:szCs w:val="24"/>
        </w:rPr>
      </w:pPr>
      <w:r>
        <w:rPr>
          <w:rFonts w:asciiTheme="minorHAnsi" w:hAnsiTheme="minorHAnsi"/>
          <w:color w:val="auto"/>
          <w:sz w:val="24"/>
          <w:szCs w:val="24"/>
        </w:rPr>
        <w:t>H</w:t>
      </w:r>
      <w:r w:rsidR="000561C4">
        <w:rPr>
          <w:rFonts w:asciiTheme="minorHAnsi" w:hAnsiTheme="minorHAnsi"/>
          <w:color w:val="auto"/>
          <w:sz w:val="24"/>
          <w:szCs w:val="24"/>
        </w:rPr>
        <w:t>et bestuur van stichting STOER</w:t>
      </w:r>
      <w:r w:rsidR="00B26FBA">
        <w:rPr>
          <w:rFonts w:asciiTheme="minorHAnsi" w:hAnsiTheme="minorHAnsi"/>
          <w:color w:val="auto"/>
          <w:sz w:val="24"/>
          <w:szCs w:val="24"/>
        </w:rPr>
        <w:t xml:space="preserve"> </w:t>
      </w:r>
      <w:r w:rsidR="000561C4" w:rsidRPr="00C23FF3">
        <w:rPr>
          <w:rFonts w:asciiTheme="minorHAnsi" w:hAnsiTheme="minorHAnsi"/>
          <w:color w:val="auto"/>
          <w:sz w:val="24"/>
          <w:szCs w:val="24"/>
        </w:rPr>
        <w:t>vol</w:t>
      </w:r>
      <w:r w:rsidR="000561C4">
        <w:rPr>
          <w:rFonts w:asciiTheme="minorHAnsi" w:hAnsiTheme="minorHAnsi"/>
          <w:color w:val="auto"/>
          <w:sz w:val="24"/>
          <w:szCs w:val="24"/>
        </w:rPr>
        <w:t>g</w:t>
      </w:r>
      <w:r>
        <w:rPr>
          <w:rFonts w:asciiTheme="minorHAnsi" w:hAnsiTheme="minorHAnsi"/>
          <w:color w:val="auto"/>
          <w:sz w:val="24"/>
          <w:szCs w:val="24"/>
        </w:rPr>
        <w:t>t</w:t>
      </w:r>
      <w:r w:rsidR="000561C4">
        <w:rPr>
          <w:rFonts w:asciiTheme="minorHAnsi" w:hAnsiTheme="minorHAnsi"/>
          <w:color w:val="auto"/>
          <w:sz w:val="24"/>
          <w:szCs w:val="24"/>
        </w:rPr>
        <w:t xml:space="preserve"> sinds 13 maart 2020</w:t>
      </w:r>
      <w:r w:rsidR="000561C4" w:rsidRPr="00C23FF3">
        <w:rPr>
          <w:rFonts w:asciiTheme="minorHAnsi" w:hAnsiTheme="minorHAnsi"/>
          <w:color w:val="auto"/>
          <w:sz w:val="24"/>
          <w:szCs w:val="24"/>
        </w:rPr>
        <w:t xml:space="preserve"> de richtlijnen </w:t>
      </w:r>
      <w:r w:rsidR="009B1B83">
        <w:rPr>
          <w:rFonts w:asciiTheme="minorHAnsi" w:hAnsiTheme="minorHAnsi"/>
          <w:color w:val="auto"/>
          <w:sz w:val="24"/>
          <w:szCs w:val="24"/>
        </w:rPr>
        <w:t>in verband met</w:t>
      </w:r>
      <w:r w:rsidR="000561C4">
        <w:rPr>
          <w:rFonts w:asciiTheme="minorHAnsi" w:hAnsiTheme="minorHAnsi"/>
          <w:color w:val="auto"/>
          <w:sz w:val="24"/>
          <w:szCs w:val="24"/>
        </w:rPr>
        <w:t xml:space="preserve"> de coronacrisis </w:t>
      </w:r>
      <w:r w:rsidR="000561C4" w:rsidRPr="00C23FF3">
        <w:rPr>
          <w:rFonts w:asciiTheme="minorHAnsi" w:hAnsiTheme="minorHAnsi"/>
          <w:color w:val="auto"/>
          <w:sz w:val="24"/>
          <w:szCs w:val="24"/>
        </w:rPr>
        <w:t xml:space="preserve">zoals bepaald door het RIVM en de Rijksoverheid. </w:t>
      </w:r>
      <w:r w:rsidR="000561C4">
        <w:rPr>
          <w:rFonts w:asciiTheme="minorHAnsi" w:hAnsiTheme="minorHAnsi"/>
          <w:color w:val="auto"/>
          <w:sz w:val="24"/>
          <w:szCs w:val="24"/>
        </w:rPr>
        <w:t>Op basis daarvan hebben wij</w:t>
      </w:r>
      <w:r>
        <w:rPr>
          <w:rFonts w:asciiTheme="minorHAnsi" w:hAnsiTheme="minorHAnsi"/>
          <w:color w:val="auto"/>
          <w:sz w:val="24"/>
          <w:szCs w:val="24"/>
        </w:rPr>
        <w:t xml:space="preserve"> als bestuur</w:t>
      </w:r>
      <w:r w:rsidR="000561C4">
        <w:rPr>
          <w:rFonts w:asciiTheme="minorHAnsi" w:hAnsiTheme="minorHAnsi"/>
          <w:color w:val="auto"/>
          <w:sz w:val="24"/>
          <w:szCs w:val="24"/>
        </w:rPr>
        <w:t xml:space="preserve"> De </w:t>
      </w:r>
      <w:proofErr w:type="spellStart"/>
      <w:r w:rsidR="000561C4">
        <w:rPr>
          <w:rFonts w:asciiTheme="minorHAnsi" w:hAnsiTheme="minorHAnsi"/>
          <w:color w:val="auto"/>
          <w:sz w:val="24"/>
          <w:szCs w:val="24"/>
        </w:rPr>
        <w:t>Waerschut</w:t>
      </w:r>
      <w:proofErr w:type="spellEnd"/>
      <w:r w:rsidR="000561C4">
        <w:rPr>
          <w:rFonts w:asciiTheme="minorHAnsi" w:hAnsiTheme="minorHAnsi"/>
          <w:color w:val="auto"/>
          <w:sz w:val="24"/>
          <w:szCs w:val="24"/>
        </w:rPr>
        <w:t>, ontmoetings- en activiteitencentrum voor ouderen, vanaf 15 maart 2020 gesloten</w:t>
      </w:r>
      <w:r w:rsidR="00B26FBA">
        <w:rPr>
          <w:rFonts w:asciiTheme="minorHAnsi" w:hAnsiTheme="minorHAnsi"/>
          <w:color w:val="auto"/>
          <w:sz w:val="24"/>
          <w:szCs w:val="24"/>
        </w:rPr>
        <w:t>.</w:t>
      </w:r>
    </w:p>
    <w:p w14:paraId="016141FC" w14:textId="3670CD01" w:rsidR="003B4F90" w:rsidRDefault="005C6958" w:rsidP="005C6958">
      <w:pPr>
        <w:pStyle w:val="Kopvaninhoudsopgave"/>
        <w:rPr>
          <w:rFonts w:asciiTheme="minorHAnsi" w:hAnsiTheme="minorHAnsi"/>
          <w:color w:val="auto"/>
          <w:sz w:val="24"/>
          <w:szCs w:val="24"/>
        </w:rPr>
      </w:pPr>
      <w:r>
        <w:rPr>
          <w:rFonts w:asciiTheme="minorHAnsi" w:hAnsiTheme="minorHAnsi"/>
          <w:color w:val="auto"/>
          <w:sz w:val="24"/>
          <w:szCs w:val="24"/>
        </w:rPr>
        <w:t>Volgens richtlijnen van</w:t>
      </w:r>
      <w:r w:rsidRPr="00C23FF3">
        <w:rPr>
          <w:rFonts w:asciiTheme="minorHAnsi" w:hAnsiTheme="minorHAnsi"/>
          <w:color w:val="auto"/>
          <w:sz w:val="24"/>
          <w:szCs w:val="24"/>
        </w:rPr>
        <w:t xml:space="preserve"> de rijksoverheid </w:t>
      </w:r>
      <w:r w:rsidR="0096533A">
        <w:rPr>
          <w:rFonts w:asciiTheme="minorHAnsi" w:hAnsiTheme="minorHAnsi"/>
          <w:color w:val="auto"/>
          <w:sz w:val="24"/>
          <w:szCs w:val="24"/>
        </w:rPr>
        <w:t>mogen</w:t>
      </w:r>
      <w:r w:rsidRPr="00C23FF3">
        <w:rPr>
          <w:rFonts w:asciiTheme="minorHAnsi" w:hAnsiTheme="minorHAnsi"/>
          <w:color w:val="auto"/>
          <w:sz w:val="24"/>
          <w:szCs w:val="24"/>
        </w:rPr>
        <w:t xml:space="preserve"> buurthuizen en ontmoetingscentra weer open van</w:t>
      </w:r>
      <w:r>
        <w:rPr>
          <w:rFonts w:asciiTheme="minorHAnsi" w:hAnsiTheme="minorHAnsi"/>
          <w:color w:val="auto"/>
          <w:sz w:val="24"/>
          <w:szCs w:val="24"/>
        </w:rPr>
        <w:t>af</w:t>
      </w:r>
      <w:r w:rsidRPr="00C23FF3">
        <w:rPr>
          <w:rFonts w:asciiTheme="minorHAnsi" w:hAnsiTheme="minorHAnsi"/>
          <w:color w:val="auto"/>
          <w:sz w:val="24"/>
          <w:szCs w:val="24"/>
        </w:rPr>
        <w:t xml:space="preserve"> 1 juni</w:t>
      </w:r>
      <w:r>
        <w:rPr>
          <w:rFonts w:asciiTheme="minorHAnsi" w:hAnsiTheme="minorHAnsi"/>
          <w:color w:val="auto"/>
          <w:sz w:val="24"/>
          <w:szCs w:val="24"/>
        </w:rPr>
        <w:t>. De openstelling is</w:t>
      </w:r>
      <w:r w:rsidRPr="00C23FF3">
        <w:rPr>
          <w:rFonts w:asciiTheme="minorHAnsi" w:hAnsiTheme="minorHAnsi"/>
          <w:color w:val="auto"/>
          <w:sz w:val="24"/>
          <w:szCs w:val="24"/>
        </w:rPr>
        <w:t xml:space="preserve"> voor maximaal 30 mensen, uitgaande van de basisregels</w:t>
      </w:r>
      <w:r w:rsidR="003B4F90">
        <w:rPr>
          <w:rFonts w:asciiTheme="minorHAnsi" w:hAnsiTheme="minorHAnsi"/>
          <w:color w:val="auto"/>
          <w:sz w:val="24"/>
          <w:szCs w:val="24"/>
        </w:rPr>
        <w:t xml:space="preserve"> voor hygiëne en</w:t>
      </w:r>
      <w:r w:rsidRPr="00C23FF3">
        <w:rPr>
          <w:rFonts w:asciiTheme="minorHAnsi" w:hAnsiTheme="minorHAnsi"/>
          <w:color w:val="auto"/>
          <w:sz w:val="24"/>
          <w:szCs w:val="24"/>
        </w:rPr>
        <w:t xml:space="preserve"> 1,5 meter afstand</w:t>
      </w:r>
      <w:r w:rsidR="007F0262">
        <w:rPr>
          <w:rFonts w:asciiTheme="minorHAnsi" w:hAnsiTheme="minorHAnsi"/>
          <w:color w:val="auto"/>
          <w:sz w:val="24"/>
          <w:szCs w:val="24"/>
        </w:rPr>
        <w:t xml:space="preserve"> tussen personen</w:t>
      </w:r>
      <w:r w:rsidRPr="00C23FF3">
        <w:rPr>
          <w:rFonts w:asciiTheme="minorHAnsi" w:hAnsiTheme="minorHAnsi"/>
          <w:color w:val="auto"/>
          <w:sz w:val="24"/>
          <w:szCs w:val="24"/>
        </w:rPr>
        <w:t xml:space="preserve">. </w:t>
      </w:r>
    </w:p>
    <w:p w14:paraId="3294B6D6" w14:textId="77777777" w:rsidR="00B26FBA" w:rsidRDefault="0096533A" w:rsidP="0096533A">
      <w:pPr>
        <w:rPr>
          <w:sz w:val="24"/>
          <w:szCs w:val="24"/>
          <w:lang w:eastAsia="nl-NL"/>
        </w:rPr>
      </w:pPr>
      <w:r w:rsidRPr="00B26FBA">
        <w:rPr>
          <w:sz w:val="24"/>
          <w:szCs w:val="24"/>
          <w:lang w:eastAsia="nl-NL"/>
        </w:rPr>
        <w:t>De gemeente Rotterdam heeft voor openstelling m</w:t>
      </w:r>
      <w:r w:rsidR="00B26FBA">
        <w:rPr>
          <w:sz w:val="24"/>
          <w:szCs w:val="24"/>
          <w:lang w:eastAsia="nl-NL"/>
        </w:rPr>
        <w:t xml:space="preserve">et ingang van </w:t>
      </w:r>
      <w:r w:rsidRPr="00B26FBA">
        <w:rPr>
          <w:sz w:val="24"/>
          <w:szCs w:val="24"/>
          <w:lang w:eastAsia="nl-NL"/>
        </w:rPr>
        <w:t xml:space="preserve">15 juni 2020, op 11 juni, specifieke richtlijnen/voorwaarden </w:t>
      </w:r>
      <w:r w:rsidR="00B26FBA">
        <w:rPr>
          <w:sz w:val="24"/>
          <w:szCs w:val="24"/>
          <w:lang w:eastAsia="nl-NL"/>
        </w:rPr>
        <w:t>aan</w:t>
      </w:r>
      <w:r w:rsidRPr="00B26FBA">
        <w:rPr>
          <w:sz w:val="24"/>
          <w:szCs w:val="24"/>
          <w:lang w:eastAsia="nl-NL"/>
        </w:rPr>
        <w:t xml:space="preserve">gegeven in de notitie: Vervolg spoorboekje openstelling Huizen van de Wijk. </w:t>
      </w:r>
    </w:p>
    <w:p w14:paraId="2075747C" w14:textId="219A2BF2" w:rsidR="0096533A" w:rsidRPr="00B26FBA" w:rsidRDefault="0096533A" w:rsidP="0096533A">
      <w:pPr>
        <w:rPr>
          <w:sz w:val="24"/>
          <w:szCs w:val="24"/>
          <w:lang w:eastAsia="nl-NL"/>
        </w:rPr>
      </w:pPr>
      <w:r w:rsidRPr="00B26FBA">
        <w:rPr>
          <w:sz w:val="24"/>
          <w:szCs w:val="24"/>
          <w:lang w:eastAsia="nl-NL"/>
        </w:rPr>
        <w:t xml:space="preserve">Deze richtlijnen gelden ook voor De </w:t>
      </w:r>
      <w:proofErr w:type="spellStart"/>
      <w:r w:rsidRPr="00B26FBA">
        <w:rPr>
          <w:sz w:val="24"/>
          <w:szCs w:val="24"/>
          <w:lang w:eastAsia="nl-NL"/>
        </w:rPr>
        <w:t>Waerschut</w:t>
      </w:r>
      <w:proofErr w:type="spellEnd"/>
      <w:r w:rsidRPr="00B26FBA">
        <w:rPr>
          <w:sz w:val="24"/>
          <w:szCs w:val="24"/>
          <w:lang w:eastAsia="nl-NL"/>
        </w:rPr>
        <w:t>.</w:t>
      </w:r>
    </w:p>
    <w:p w14:paraId="2E82DDCF" w14:textId="52FBDCBB" w:rsidR="005C6958" w:rsidRPr="00B26FBA" w:rsidRDefault="005C6958" w:rsidP="005C6958">
      <w:pPr>
        <w:pStyle w:val="Kopvaninhoudsopgave"/>
        <w:rPr>
          <w:rFonts w:asciiTheme="minorHAnsi" w:hAnsiTheme="minorHAnsi"/>
          <w:color w:val="auto"/>
          <w:sz w:val="24"/>
          <w:szCs w:val="24"/>
        </w:rPr>
      </w:pPr>
      <w:r w:rsidRPr="00B26FBA">
        <w:rPr>
          <w:rFonts w:asciiTheme="minorHAnsi" w:hAnsiTheme="minorHAnsi"/>
          <w:color w:val="auto"/>
          <w:sz w:val="24"/>
          <w:szCs w:val="24"/>
        </w:rPr>
        <w:t>In dit protocol leggen we vast hoe we</w:t>
      </w:r>
      <w:r w:rsidR="003B4F90" w:rsidRPr="00B26FBA">
        <w:rPr>
          <w:rFonts w:asciiTheme="minorHAnsi" w:hAnsiTheme="minorHAnsi"/>
          <w:color w:val="auto"/>
          <w:sz w:val="24"/>
          <w:szCs w:val="24"/>
        </w:rPr>
        <w:t xml:space="preserve"> openstelling </w:t>
      </w:r>
      <w:r w:rsidRPr="00B26FBA">
        <w:rPr>
          <w:rFonts w:asciiTheme="minorHAnsi" w:hAnsiTheme="minorHAnsi"/>
          <w:color w:val="auto"/>
          <w:sz w:val="24"/>
          <w:szCs w:val="24"/>
        </w:rPr>
        <w:t xml:space="preserve"> veilig kunnen doen</w:t>
      </w:r>
      <w:r w:rsidR="0096533A" w:rsidRPr="00B26FBA">
        <w:rPr>
          <w:rFonts w:asciiTheme="minorHAnsi" w:hAnsiTheme="minorHAnsi"/>
          <w:color w:val="auto"/>
          <w:sz w:val="24"/>
          <w:szCs w:val="24"/>
        </w:rPr>
        <w:t xml:space="preserve">. </w:t>
      </w:r>
    </w:p>
    <w:p w14:paraId="1332B308" w14:textId="77777777" w:rsidR="008565A5" w:rsidRPr="00B26FBA" w:rsidRDefault="008565A5" w:rsidP="008565A5">
      <w:pPr>
        <w:rPr>
          <w:sz w:val="24"/>
          <w:szCs w:val="24"/>
        </w:rPr>
      </w:pPr>
    </w:p>
    <w:p w14:paraId="29748352" w14:textId="095C0429" w:rsidR="002D3636" w:rsidRPr="00823D48" w:rsidRDefault="002D3636" w:rsidP="00823D48">
      <w:pPr>
        <w:pStyle w:val="Lijstalinea"/>
        <w:numPr>
          <w:ilvl w:val="0"/>
          <w:numId w:val="16"/>
        </w:numPr>
        <w:rPr>
          <w:b/>
          <w:bCs/>
          <w:sz w:val="32"/>
          <w:szCs w:val="32"/>
        </w:rPr>
      </w:pPr>
      <w:r w:rsidRPr="00823D48">
        <w:rPr>
          <w:b/>
          <w:bCs/>
          <w:sz w:val="32"/>
          <w:szCs w:val="32"/>
        </w:rPr>
        <w:t>Opening van</w:t>
      </w:r>
      <w:r w:rsidR="008565A5" w:rsidRPr="00823D48">
        <w:rPr>
          <w:b/>
          <w:bCs/>
          <w:sz w:val="32"/>
          <w:szCs w:val="32"/>
        </w:rPr>
        <w:t xml:space="preserve"> het </w:t>
      </w:r>
      <w:proofErr w:type="spellStart"/>
      <w:r w:rsidR="008565A5" w:rsidRPr="00823D48">
        <w:rPr>
          <w:b/>
          <w:bCs/>
          <w:sz w:val="32"/>
          <w:szCs w:val="32"/>
        </w:rPr>
        <w:t>Waerschut-</w:t>
      </w:r>
      <w:r w:rsidRPr="00823D48">
        <w:rPr>
          <w:b/>
          <w:bCs/>
          <w:sz w:val="32"/>
          <w:szCs w:val="32"/>
        </w:rPr>
        <w:t>gebouw</w:t>
      </w:r>
      <w:proofErr w:type="spellEnd"/>
      <w:r w:rsidR="0051761E" w:rsidRPr="00823D48">
        <w:rPr>
          <w:b/>
          <w:bCs/>
          <w:sz w:val="32"/>
          <w:szCs w:val="32"/>
        </w:rPr>
        <w:t xml:space="preserve"> – het protocol</w:t>
      </w:r>
    </w:p>
    <w:p w14:paraId="3A748E20" w14:textId="4D2D13DF" w:rsidR="007F0262" w:rsidRDefault="00900F88" w:rsidP="00633827">
      <w:pPr>
        <w:rPr>
          <w:rStyle w:val="Stijl1"/>
          <w:sz w:val="24"/>
          <w:szCs w:val="24"/>
        </w:rPr>
      </w:pPr>
      <w:r w:rsidRPr="00500397">
        <w:rPr>
          <w:rStyle w:val="Stijl1"/>
          <w:sz w:val="24"/>
          <w:szCs w:val="24"/>
        </w:rPr>
        <w:t>We gaan weer</w:t>
      </w:r>
      <w:r w:rsidR="00D656AB">
        <w:rPr>
          <w:rStyle w:val="Stijl1"/>
          <w:sz w:val="24"/>
          <w:szCs w:val="24"/>
        </w:rPr>
        <w:t>, beperkt,</w:t>
      </w:r>
      <w:r w:rsidRPr="00500397">
        <w:rPr>
          <w:rStyle w:val="Stijl1"/>
          <w:sz w:val="24"/>
          <w:szCs w:val="24"/>
        </w:rPr>
        <w:t xml:space="preserve"> open om </w:t>
      </w:r>
      <w:r w:rsidR="0047070B">
        <w:rPr>
          <w:rStyle w:val="Stijl1"/>
          <w:sz w:val="24"/>
          <w:szCs w:val="24"/>
        </w:rPr>
        <w:t>vaste</w:t>
      </w:r>
      <w:r w:rsidRPr="00500397">
        <w:rPr>
          <w:rStyle w:val="Stijl1"/>
          <w:sz w:val="24"/>
          <w:szCs w:val="24"/>
        </w:rPr>
        <w:t xml:space="preserve"> bezoekers/deelnemers aan activiteiten </w:t>
      </w:r>
      <w:r w:rsidR="00500397" w:rsidRPr="00500397">
        <w:rPr>
          <w:rStyle w:val="Stijl1"/>
          <w:sz w:val="24"/>
          <w:szCs w:val="24"/>
        </w:rPr>
        <w:t xml:space="preserve">en vrijwilligers </w:t>
      </w:r>
      <w:r w:rsidRPr="00500397">
        <w:rPr>
          <w:rStyle w:val="Stijl1"/>
          <w:sz w:val="24"/>
          <w:szCs w:val="24"/>
        </w:rPr>
        <w:t xml:space="preserve">de mogelijkheid te </w:t>
      </w:r>
      <w:r w:rsidR="00B26FBA">
        <w:rPr>
          <w:rStyle w:val="Stijl1"/>
          <w:sz w:val="24"/>
          <w:szCs w:val="24"/>
        </w:rPr>
        <w:t>bied</w:t>
      </w:r>
      <w:r w:rsidRPr="00500397">
        <w:rPr>
          <w:rStyle w:val="Stijl1"/>
          <w:sz w:val="24"/>
          <w:szCs w:val="24"/>
        </w:rPr>
        <w:t xml:space="preserve">en om elkaar te </w:t>
      </w:r>
      <w:r w:rsidR="00D656AB">
        <w:rPr>
          <w:rStyle w:val="Stijl1"/>
          <w:sz w:val="24"/>
          <w:szCs w:val="24"/>
        </w:rPr>
        <w:t xml:space="preserve">kunnen </w:t>
      </w:r>
      <w:r w:rsidRPr="00500397">
        <w:rPr>
          <w:rStyle w:val="Stijl1"/>
          <w:sz w:val="24"/>
          <w:szCs w:val="24"/>
        </w:rPr>
        <w:t>ontmoeten en waar mogelijk ook weer deel te nemen aan activiteiten</w:t>
      </w:r>
      <w:r w:rsidR="007F0262" w:rsidRPr="00500397">
        <w:rPr>
          <w:rStyle w:val="Stijl1"/>
          <w:sz w:val="24"/>
          <w:szCs w:val="24"/>
        </w:rPr>
        <w:t>.</w:t>
      </w:r>
      <w:r w:rsidR="0047070B">
        <w:rPr>
          <w:rStyle w:val="Stijl1"/>
          <w:sz w:val="24"/>
          <w:szCs w:val="24"/>
        </w:rPr>
        <w:t xml:space="preserve"> </w:t>
      </w:r>
    </w:p>
    <w:p w14:paraId="23DD55C0" w14:textId="6F2256A3" w:rsidR="00636964" w:rsidRPr="00500397" w:rsidRDefault="0047070B" w:rsidP="005A2BF8">
      <w:pPr>
        <w:rPr>
          <w:rFonts w:eastAsia="Times New Roman" w:cs="Times New Roman"/>
          <w:b/>
          <w:sz w:val="24"/>
          <w:szCs w:val="24"/>
        </w:rPr>
      </w:pPr>
      <w:r>
        <w:rPr>
          <w:rFonts w:eastAsia="Times New Roman" w:cs="Times New Roman"/>
          <w:sz w:val="24"/>
          <w:szCs w:val="24"/>
        </w:rPr>
        <w:t xml:space="preserve">Belangrijk </w:t>
      </w:r>
      <w:r w:rsidR="005A2BF8" w:rsidRPr="00500397">
        <w:rPr>
          <w:rFonts w:eastAsia="Times New Roman" w:cs="Times New Roman"/>
          <w:sz w:val="24"/>
          <w:szCs w:val="24"/>
        </w:rPr>
        <w:t xml:space="preserve">voor heropening is dat er een protocol voor coronamaatregelen aanwezig is.  Om  </w:t>
      </w:r>
      <w:r w:rsidR="00B26FBA">
        <w:rPr>
          <w:rFonts w:eastAsia="Times New Roman" w:cs="Times New Roman"/>
          <w:sz w:val="24"/>
          <w:szCs w:val="24"/>
        </w:rPr>
        <w:t xml:space="preserve">De </w:t>
      </w:r>
      <w:proofErr w:type="spellStart"/>
      <w:r w:rsidR="00B26FBA">
        <w:rPr>
          <w:rFonts w:eastAsia="Times New Roman" w:cs="Times New Roman"/>
          <w:sz w:val="24"/>
          <w:szCs w:val="24"/>
        </w:rPr>
        <w:t>Waerschut</w:t>
      </w:r>
      <w:proofErr w:type="spellEnd"/>
      <w:r w:rsidR="00B26FBA">
        <w:rPr>
          <w:rFonts w:eastAsia="Times New Roman" w:cs="Times New Roman"/>
          <w:sz w:val="24"/>
          <w:szCs w:val="24"/>
        </w:rPr>
        <w:t xml:space="preserve"> </w:t>
      </w:r>
      <w:r w:rsidR="005A2BF8" w:rsidRPr="00500397">
        <w:rPr>
          <w:rFonts w:eastAsia="Times New Roman" w:cs="Times New Roman"/>
          <w:sz w:val="24"/>
          <w:szCs w:val="24"/>
        </w:rPr>
        <w:t>veilig te kunnen gebruiken hebben we dit protocol opgesteld.</w:t>
      </w:r>
      <w:r w:rsidR="005A2BF8" w:rsidRPr="00500397">
        <w:rPr>
          <w:rFonts w:eastAsia="Times New Roman" w:cs="Times New Roman"/>
          <w:b/>
          <w:sz w:val="24"/>
          <w:szCs w:val="24"/>
        </w:rPr>
        <w:t xml:space="preserve"> </w:t>
      </w:r>
    </w:p>
    <w:p w14:paraId="7B11511E" w14:textId="47B117F6" w:rsidR="00B26FBA" w:rsidRDefault="00900F88" w:rsidP="0078146A">
      <w:pPr>
        <w:rPr>
          <w:rStyle w:val="Stijl1"/>
          <w:sz w:val="24"/>
          <w:szCs w:val="24"/>
        </w:rPr>
      </w:pPr>
      <w:r w:rsidRPr="00500397">
        <w:rPr>
          <w:rStyle w:val="Stijl1"/>
          <w:sz w:val="24"/>
          <w:szCs w:val="24"/>
        </w:rPr>
        <w:t xml:space="preserve">Dit protocol is opgesteld door het bestuur van </w:t>
      </w:r>
      <w:r w:rsidR="00B26FBA">
        <w:rPr>
          <w:rStyle w:val="Stijl1"/>
          <w:sz w:val="24"/>
          <w:szCs w:val="24"/>
        </w:rPr>
        <w:t xml:space="preserve">De </w:t>
      </w:r>
      <w:proofErr w:type="spellStart"/>
      <w:r w:rsidR="00B26FBA">
        <w:rPr>
          <w:rStyle w:val="Stijl1"/>
          <w:sz w:val="24"/>
          <w:szCs w:val="24"/>
        </w:rPr>
        <w:t>Waerschut</w:t>
      </w:r>
      <w:proofErr w:type="spellEnd"/>
      <w:r w:rsidR="00B26FBA">
        <w:rPr>
          <w:rStyle w:val="Stijl1"/>
          <w:sz w:val="24"/>
          <w:szCs w:val="24"/>
        </w:rPr>
        <w:t>, s</w:t>
      </w:r>
      <w:r w:rsidRPr="00500397">
        <w:rPr>
          <w:rStyle w:val="Stijl1"/>
          <w:sz w:val="24"/>
          <w:szCs w:val="24"/>
        </w:rPr>
        <w:t>tichting STOER</w:t>
      </w:r>
      <w:r w:rsidR="00B26FBA">
        <w:rPr>
          <w:rStyle w:val="Stijl1"/>
          <w:sz w:val="24"/>
          <w:szCs w:val="24"/>
        </w:rPr>
        <w:t>,</w:t>
      </w:r>
      <w:r w:rsidRPr="00500397">
        <w:rPr>
          <w:rStyle w:val="Stijl1"/>
          <w:sz w:val="24"/>
          <w:szCs w:val="24"/>
        </w:rPr>
        <w:t xml:space="preserve"> en </w:t>
      </w:r>
      <w:r w:rsidR="00B26FBA">
        <w:rPr>
          <w:rStyle w:val="Stijl1"/>
          <w:sz w:val="24"/>
          <w:szCs w:val="24"/>
        </w:rPr>
        <w:t xml:space="preserve">is </w:t>
      </w:r>
      <w:r w:rsidRPr="00500397">
        <w:rPr>
          <w:rStyle w:val="Stijl1"/>
          <w:sz w:val="24"/>
          <w:szCs w:val="24"/>
        </w:rPr>
        <w:t xml:space="preserve">bedoeld voor alle </w:t>
      </w:r>
      <w:r w:rsidR="00C323B3" w:rsidRPr="00500397">
        <w:rPr>
          <w:rStyle w:val="Stijl1"/>
          <w:sz w:val="24"/>
          <w:szCs w:val="24"/>
        </w:rPr>
        <w:t xml:space="preserve">bezoekers en </w:t>
      </w:r>
      <w:r w:rsidRPr="00500397">
        <w:rPr>
          <w:rStyle w:val="Stijl1"/>
          <w:sz w:val="24"/>
          <w:szCs w:val="24"/>
        </w:rPr>
        <w:t xml:space="preserve">gebruikers van De </w:t>
      </w:r>
      <w:proofErr w:type="spellStart"/>
      <w:r w:rsidRPr="00500397">
        <w:rPr>
          <w:rStyle w:val="Stijl1"/>
          <w:sz w:val="24"/>
          <w:szCs w:val="24"/>
        </w:rPr>
        <w:t>Waerschut</w:t>
      </w:r>
      <w:proofErr w:type="spellEnd"/>
      <w:r w:rsidR="0047070B">
        <w:rPr>
          <w:rStyle w:val="Stijl1"/>
          <w:sz w:val="24"/>
          <w:szCs w:val="24"/>
        </w:rPr>
        <w:t>. Dus</w:t>
      </w:r>
      <w:r w:rsidRPr="00500397">
        <w:rPr>
          <w:rStyle w:val="Stijl1"/>
          <w:sz w:val="24"/>
          <w:szCs w:val="24"/>
        </w:rPr>
        <w:t xml:space="preserve"> zowel de vrijwilligers en vakkrachten</w:t>
      </w:r>
      <w:r w:rsidR="00C323B3" w:rsidRPr="00500397">
        <w:rPr>
          <w:rStyle w:val="Stijl1"/>
          <w:sz w:val="24"/>
          <w:szCs w:val="24"/>
        </w:rPr>
        <w:t xml:space="preserve"> van </w:t>
      </w:r>
      <w:r w:rsidR="00646DE8" w:rsidRPr="00500397">
        <w:rPr>
          <w:rStyle w:val="Stijl1"/>
          <w:sz w:val="24"/>
          <w:szCs w:val="24"/>
        </w:rPr>
        <w:t xml:space="preserve">alle </w:t>
      </w:r>
      <w:r w:rsidR="00C323B3" w:rsidRPr="00500397">
        <w:rPr>
          <w:rStyle w:val="Stijl1"/>
          <w:sz w:val="24"/>
          <w:szCs w:val="24"/>
        </w:rPr>
        <w:t>betrokken organisaties</w:t>
      </w:r>
      <w:r w:rsidRPr="00500397">
        <w:rPr>
          <w:rStyle w:val="Stijl1"/>
          <w:sz w:val="24"/>
          <w:szCs w:val="24"/>
        </w:rPr>
        <w:t xml:space="preserve">; </w:t>
      </w:r>
      <w:r w:rsidR="00C323B3" w:rsidRPr="00500397">
        <w:rPr>
          <w:rStyle w:val="Stijl1"/>
          <w:sz w:val="24"/>
          <w:szCs w:val="24"/>
        </w:rPr>
        <w:t xml:space="preserve">deelnemers aan </w:t>
      </w:r>
      <w:r w:rsidRPr="00500397">
        <w:rPr>
          <w:rStyle w:val="Stijl1"/>
          <w:sz w:val="24"/>
          <w:szCs w:val="24"/>
        </w:rPr>
        <w:t>de activiteiten van STOER; de deelne</w:t>
      </w:r>
      <w:r w:rsidR="00C323B3" w:rsidRPr="00500397">
        <w:rPr>
          <w:rStyle w:val="Stijl1"/>
          <w:sz w:val="24"/>
          <w:szCs w:val="24"/>
        </w:rPr>
        <w:t>m</w:t>
      </w:r>
      <w:r w:rsidRPr="00500397">
        <w:rPr>
          <w:rStyle w:val="Stijl1"/>
          <w:sz w:val="24"/>
          <w:szCs w:val="24"/>
        </w:rPr>
        <w:t>ers aa</w:t>
      </w:r>
      <w:r w:rsidR="00C323B3" w:rsidRPr="00500397">
        <w:rPr>
          <w:rStyle w:val="Stijl1"/>
          <w:sz w:val="24"/>
          <w:szCs w:val="24"/>
        </w:rPr>
        <w:t xml:space="preserve">n </w:t>
      </w:r>
      <w:r w:rsidRPr="00500397">
        <w:rPr>
          <w:rStyle w:val="Stijl1"/>
          <w:sz w:val="24"/>
          <w:szCs w:val="24"/>
        </w:rPr>
        <w:t xml:space="preserve">activiteiten van </w:t>
      </w:r>
      <w:r w:rsidR="0047070B">
        <w:rPr>
          <w:rStyle w:val="Stijl1"/>
          <w:sz w:val="24"/>
          <w:szCs w:val="24"/>
        </w:rPr>
        <w:t xml:space="preserve">de </w:t>
      </w:r>
      <w:r w:rsidRPr="00500397">
        <w:rPr>
          <w:rStyle w:val="Stijl1"/>
          <w:sz w:val="24"/>
          <w:szCs w:val="24"/>
        </w:rPr>
        <w:t xml:space="preserve">vaste gebruikers: Bewonersvereniging Provenierswijk en SOL Geheugenpaleis; </w:t>
      </w:r>
      <w:r w:rsidR="00BC5F20" w:rsidRPr="00500397">
        <w:rPr>
          <w:rStyle w:val="Stijl1"/>
          <w:sz w:val="24"/>
          <w:szCs w:val="24"/>
        </w:rPr>
        <w:t xml:space="preserve">gebruikers en </w:t>
      </w:r>
      <w:r w:rsidR="00C323B3" w:rsidRPr="00500397">
        <w:rPr>
          <w:rStyle w:val="Stijl1"/>
          <w:sz w:val="24"/>
          <w:szCs w:val="24"/>
        </w:rPr>
        <w:t>deelnemers aan activiteiten van derden</w:t>
      </w:r>
      <w:r w:rsidR="0068262D">
        <w:rPr>
          <w:rStyle w:val="Stijl1"/>
          <w:sz w:val="24"/>
          <w:szCs w:val="24"/>
        </w:rPr>
        <w:t xml:space="preserve"> en</w:t>
      </w:r>
      <w:r w:rsidR="0047070B">
        <w:rPr>
          <w:rStyle w:val="Stijl1"/>
          <w:sz w:val="24"/>
          <w:szCs w:val="24"/>
        </w:rPr>
        <w:t xml:space="preserve"> personeel van het schoonmaakbedrijf</w:t>
      </w:r>
      <w:r w:rsidR="00C323B3" w:rsidRPr="00500397">
        <w:rPr>
          <w:rStyle w:val="Stijl1"/>
          <w:sz w:val="24"/>
          <w:szCs w:val="24"/>
        </w:rPr>
        <w:t>.</w:t>
      </w:r>
    </w:p>
    <w:p w14:paraId="21DA9423" w14:textId="6DEEBE8E" w:rsidR="00C323B3" w:rsidRPr="00500397" w:rsidRDefault="00C323B3" w:rsidP="0078146A">
      <w:pPr>
        <w:rPr>
          <w:rStyle w:val="Stijl1"/>
          <w:sz w:val="24"/>
          <w:szCs w:val="24"/>
        </w:rPr>
      </w:pPr>
      <w:r w:rsidRPr="00500397">
        <w:rPr>
          <w:rStyle w:val="Stijl1"/>
          <w:sz w:val="24"/>
          <w:szCs w:val="24"/>
        </w:rPr>
        <w:lastRenderedPageBreak/>
        <w:t xml:space="preserve">Met dit protocol willen we de veiligheid c.q. gezondheid van allen die De </w:t>
      </w:r>
      <w:proofErr w:type="spellStart"/>
      <w:r w:rsidRPr="00500397">
        <w:rPr>
          <w:rStyle w:val="Stijl1"/>
          <w:sz w:val="24"/>
          <w:szCs w:val="24"/>
        </w:rPr>
        <w:t>Waerschut</w:t>
      </w:r>
      <w:proofErr w:type="spellEnd"/>
      <w:r w:rsidRPr="00500397">
        <w:rPr>
          <w:rStyle w:val="Stijl1"/>
          <w:sz w:val="24"/>
          <w:szCs w:val="24"/>
        </w:rPr>
        <w:t xml:space="preserve"> bezoeken optimaal beschermen tegen een mogelijke besmetting met corona. Maar hen daar</w:t>
      </w:r>
      <w:r w:rsidR="00500397">
        <w:rPr>
          <w:rStyle w:val="Stijl1"/>
          <w:sz w:val="24"/>
          <w:szCs w:val="24"/>
        </w:rPr>
        <w:t xml:space="preserve">bij </w:t>
      </w:r>
      <w:r w:rsidRPr="00500397">
        <w:rPr>
          <w:rStyle w:val="Stijl1"/>
          <w:sz w:val="24"/>
          <w:szCs w:val="24"/>
        </w:rPr>
        <w:t xml:space="preserve">wel de mogelijkheid bieden om elkaar in De </w:t>
      </w:r>
      <w:proofErr w:type="spellStart"/>
      <w:r w:rsidRPr="00500397">
        <w:rPr>
          <w:rStyle w:val="Stijl1"/>
          <w:sz w:val="24"/>
          <w:szCs w:val="24"/>
        </w:rPr>
        <w:t>Waerschut</w:t>
      </w:r>
      <w:proofErr w:type="spellEnd"/>
      <w:r w:rsidRPr="00500397">
        <w:rPr>
          <w:rStyle w:val="Stijl1"/>
          <w:sz w:val="24"/>
          <w:szCs w:val="24"/>
        </w:rPr>
        <w:t xml:space="preserve"> te kunnen treffen. </w:t>
      </w:r>
    </w:p>
    <w:p w14:paraId="1FC730AA" w14:textId="35C52511" w:rsidR="00636964" w:rsidRPr="00500397" w:rsidRDefault="00C323B3" w:rsidP="008565A5">
      <w:pPr>
        <w:rPr>
          <w:sz w:val="24"/>
          <w:szCs w:val="24"/>
        </w:rPr>
      </w:pPr>
      <w:r w:rsidRPr="00500397">
        <w:rPr>
          <w:rStyle w:val="Stijl1"/>
          <w:sz w:val="24"/>
          <w:szCs w:val="24"/>
        </w:rPr>
        <w:t>Dit protocol heeft een duur tot in ieder geval 1 september. Maar kan eventueel tussentijds gewijzigd worden als nieuwe richtlijnen van de overheid of negatieve gevolgen van deze openstelling daar aanleiding toe geven</w:t>
      </w:r>
      <w:r w:rsidR="008565A5" w:rsidRPr="00500397">
        <w:rPr>
          <w:rStyle w:val="Stijl1"/>
          <w:sz w:val="24"/>
          <w:szCs w:val="24"/>
        </w:rPr>
        <w:t>.</w:t>
      </w:r>
    </w:p>
    <w:p w14:paraId="36B608DB" w14:textId="73352F08" w:rsidR="00062831" w:rsidRPr="00915A1B" w:rsidRDefault="00143E9D" w:rsidP="00EA38E3">
      <w:pPr>
        <w:pStyle w:val="Kop2"/>
      </w:pPr>
      <w:r w:rsidRPr="00915A1B">
        <w:t>Randvoorwaarden (algeme</w:t>
      </w:r>
      <w:r w:rsidR="0047070B" w:rsidRPr="00915A1B">
        <w:t>en)</w:t>
      </w:r>
    </w:p>
    <w:p w14:paraId="290CDBCA" w14:textId="4970EC84" w:rsidR="001112A4" w:rsidRDefault="00A341FE" w:rsidP="001112A4">
      <w:pPr>
        <w:rPr>
          <w:rStyle w:val="Stijl1"/>
          <w:sz w:val="24"/>
          <w:szCs w:val="24"/>
        </w:rPr>
      </w:pPr>
      <w:r w:rsidRPr="00500397">
        <w:rPr>
          <w:rStyle w:val="Stijl1"/>
          <w:sz w:val="24"/>
          <w:szCs w:val="24"/>
        </w:rPr>
        <w:t>De eigenaar</w:t>
      </w:r>
      <w:r w:rsidR="008565A5" w:rsidRPr="00500397">
        <w:rPr>
          <w:rStyle w:val="Stijl1"/>
          <w:sz w:val="24"/>
          <w:szCs w:val="24"/>
        </w:rPr>
        <w:t xml:space="preserve">/verhuurder </w:t>
      </w:r>
      <w:r w:rsidRPr="00500397">
        <w:rPr>
          <w:rStyle w:val="Stijl1"/>
          <w:sz w:val="24"/>
          <w:szCs w:val="24"/>
        </w:rPr>
        <w:t>van het gebouw, Woonzorg Nederland, heeft geen specifieke voorwaarden gesteld aan deze openstelling. Wij volgen de richtlijnen van het RIVM, de Rijksoverheid en</w:t>
      </w:r>
      <w:r w:rsidR="00D656AB">
        <w:rPr>
          <w:rStyle w:val="Stijl1"/>
          <w:sz w:val="24"/>
          <w:szCs w:val="24"/>
        </w:rPr>
        <w:t xml:space="preserve"> </w:t>
      </w:r>
      <w:r w:rsidRPr="00500397">
        <w:rPr>
          <w:rStyle w:val="Stijl1"/>
          <w:sz w:val="24"/>
          <w:szCs w:val="24"/>
        </w:rPr>
        <w:t>de gemeente Rotterdam.</w:t>
      </w:r>
    </w:p>
    <w:p w14:paraId="400AB421" w14:textId="77777777" w:rsidR="00E20772" w:rsidRPr="001112A4" w:rsidRDefault="00E20772" w:rsidP="00EA38E3">
      <w:pPr>
        <w:pStyle w:val="Kop2"/>
      </w:pPr>
      <w:r w:rsidRPr="001112A4">
        <w:t>Wie is verantwoordelijk voor het gebouw?</w:t>
      </w:r>
    </w:p>
    <w:p w14:paraId="75AD1F31" w14:textId="4F7D6891" w:rsidR="00E20772" w:rsidRPr="00500397" w:rsidRDefault="00E20772" w:rsidP="00E20772">
      <w:pPr>
        <w:rPr>
          <w:sz w:val="24"/>
          <w:szCs w:val="24"/>
        </w:rPr>
      </w:pPr>
      <w:r w:rsidRPr="00500397">
        <w:rPr>
          <w:rStyle w:val="Stijl1"/>
          <w:sz w:val="24"/>
          <w:szCs w:val="24"/>
        </w:rPr>
        <w:t xml:space="preserve">Het bestuur van de stichting STOER is </w:t>
      </w:r>
      <w:r w:rsidR="00B26FBA">
        <w:rPr>
          <w:rStyle w:val="Stijl1"/>
          <w:sz w:val="24"/>
          <w:szCs w:val="24"/>
        </w:rPr>
        <w:t xml:space="preserve">huurder van en </w:t>
      </w:r>
      <w:r w:rsidRPr="00500397">
        <w:rPr>
          <w:rStyle w:val="Stijl1"/>
          <w:sz w:val="24"/>
          <w:szCs w:val="24"/>
        </w:rPr>
        <w:t xml:space="preserve">verantwoordelijk voor het gebouw. </w:t>
      </w:r>
    </w:p>
    <w:p w14:paraId="493ACA99" w14:textId="77777777" w:rsidR="00E20772" w:rsidRPr="009A5E25" w:rsidRDefault="00E20772" w:rsidP="00EA38E3">
      <w:pPr>
        <w:pStyle w:val="Kop2"/>
      </w:pPr>
      <w:r w:rsidRPr="009A5E25">
        <w:t xml:space="preserve">Wie is verantwoordelijk voor het beheer? </w:t>
      </w:r>
    </w:p>
    <w:p w14:paraId="6F7B3DB9" w14:textId="77777777" w:rsidR="00E20772" w:rsidRPr="009A5E25" w:rsidRDefault="00E20772" w:rsidP="00E20772">
      <w:pPr>
        <w:rPr>
          <w:sz w:val="24"/>
          <w:szCs w:val="24"/>
        </w:rPr>
      </w:pPr>
      <w:r w:rsidRPr="009A5E25">
        <w:rPr>
          <w:sz w:val="24"/>
          <w:szCs w:val="24"/>
        </w:rPr>
        <w:t>Eind</w:t>
      </w:r>
      <w:r w:rsidRPr="009A5E25">
        <w:rPr>
          <w:rStyle w:val="Stijl1"/>
          <w:sz w:val="24"/>
          <w:szCs w:val="24"/>
        </w:rPr>
        <w:t xml:space="preserve">verantwoordelijk voor het beheer en gebruik van het gebouw is het bestuur van de stichting STOER. Voor het dagelijks beheer is bestuurslid Aren </w:t>
      </w:r>
      <w:proofErr w:type="spellStart"/>
      <w:r w:rsidRPr="009A5E25">
        <w:rPr>
          <w:rStyle w:val="Stijl1"/>
          <w:sz w:val="24"/>
          <w:szCs w:val="24"/>
        </w:rPr>
        <w:t>Barnat</w:t>
      </w:r>
      <w:proofErr w:type="spellEnd"/>
      <w:r w:rsidRPr="009A5E25">
        <w:rPr>
          <w:rStyle w:val="Stijl1"/>
          <w:sz w:val="24"/>
          <w:szCs w:val="24"/>
        </w:rPr>
        <w:t xml:space="preserve"> aanspreekpunt</w:t>
      </w:r>
    </w:p>
    <w:p w14:paraId="4B5763DB" w14:textId="5B90B3D4" w:rsidR="00E20772" w:rsidRPr="009A5E25" w:rsidRDefault="00E20772" w:rsidP="00EA38E3">
      <w:pPr>
        <w:pStyle w:val="Kop2"/>
      </w:pPr>
      <w:r w:rsidRPr="009A5E25">
        <w:t>Wie zijn gebruikers</w:t>
      </w:r>
      <w:r>
        <w:t xml:space="preserve"> van het gebouw</w:t>
      </w:r>
      <w:r w:rsidRPr="009A5E25">
        <w:t>?</w:t>
      </w:r>
    </w:p>
    <w:p w14:paraId="729EA16C" w14:textId="0463569A" w:rsidR="00E20772" w:rsidRPr="00062831" w:rsidRDefault="00E20772" w:rsidP="00062831">
      <w:pPr>
        <w:rPr>
          <w:rStyle w:val="Stijl1"/>
          <w:sz w:val="24"/>
          <w:szCs w:val="24"/>
        </w:rPr>
      </w:pPr>
      <w:r w:rsidRPr="00062831">
        <w:rPr>
          <w:rStyle w:val="Stijl1"/>
          <w:sz w:val="24"/>
          <w:szCs w:val="24"/>
        </w:rPr>
        <w:t>Hoofdgebruiker</w:t>
      </w:r>
      <w:r w:rsidR="00062831">
        <w:rPr>
          <w:rStyle w:val="Stijl1"/>
          <w:sz w:val="24"/>
          <w:szCs w:val="24"/>
        </w:rPr>
        <w:t xml:space="preserve"> </w:t>
      </w:r>
      <w:r w:rsidRPr="00062831">
        <w:rPr>
          <w:rStyle w:val="Stijl1"/>
          <w:sz w:val="24"/>
          <w:szCs w:val="24"/>
        </w:rPr>
        <w:t>is de stichting STOER met diverse activiteiten voor bewoners, die onder de verantwoordelijkheid van vrijwilligers of vakkrachten worden uitgevoerd. Deelnemers zijn de bewoners.</w:t>
      </w:r>
    </w:p>
    <w:p w14:paraId="69DC9AC8" w14:textId="77777777" w:rsidR="00E20772" w:rsidRDefault="00E20772" w:rsidP="00E20772">
      <w:pPr>
        <w:rPr>
          <w:rStyle w:val="Stijl1"/>
          <w:sz w:val="24"/>
          <w:szCs w:val="24"/>
        </w:rPr>
      </w:pPr>
      <w:r w:rsidRPr="009A5E25">
        <w:rPr>
          <w:rStyle w:val="Stijl1"/>
          <w:sz w:val="24"/>
          <w:szCs w:val="24"/>
        </w:rPr>
        <w:t xml:space="preserve">Vaste gebruikers zijn daarnaast: </w:t>
      </w:r>
    </w:p>
    <w:p w14:paraId="00CDFC76" w14:textId="2B0A4A5A" w:rsidR="00E20772" w:rsidRPr="009A5E25" w:rsidRDefault="00062831" w:rsidP="00062831">
      <w:pPr>
        <w:rPr>
          <w:rStyle w:val="Stijl1"/>
          <w:sz w:val="24"/>
          <w:szCs w:val="24"/>
        </w:rPr>
      </w:pPr>
      <w:r>
        <w:rPr>
          <w:rStyle w:val="Stijl1"/>
          <w:sz w:val="24"/>
          <w:szCs w:val="24"/>
        </w:rPr>
        <w:t>2</w:t>
      </w:r>
      <w:r w:rsidR="00E20772" w:rsidRPr="009A5E25">
        <w:rPr>
          <w:rStyle w:val="Stijl1"/>
          <w:sz w:val="24"/>
          <w:szCs w:val="24"/>
        </w:rPr>
        <w:t xml:space="preserve">. </w:t>
      </w:r>
      <w:r>
        <w:rPr>
          <w:rStyle w:val="Stijl1"/>
          <w:sz w:val="24"/>
          <w:szCs w:val="24"/>
        </w:rPr>
        <w:t xml:space="preserve"> </w:t>
      </w:r>
      <w:r w:rsidR="00E20772" w:rsidRPr="009A5E25">
        <w:rPr>
          <w:rStyle w:val="Stijl1"/>
          <w:sz w:val="24"/>
          <w:szCs w:val="24"/>
        </w:rPr>
        <w:t xml:space="preserve">de Bewonersvereniging Provenierswijk die de dagelijkse beschikking heeft over een kantoorruimte en daarnaast incidenteel, na overleg met het bestuur van STOER , gebruik maakt van de  activiteitenruimte </w:t>
      </w:r>
    </w:p>
    <w:p w14:paraId="795AE4D3" w14:textId="10F3569A" w:rsidR="00E20772" w:rsidRPr="009A5E25" w:rsidRDefault="00062831" w:rsidP="00E20772">
      <w:pPr>
        <w:rPr>
          <w:rStyle w:val="Stijl1"/>
          <w:sz w:val="24"/>
          <w:szCs w:val="24"/>
        </w:rPr>
      </w:pPr>
      <w:r>
        <w:rPr>
          <w:rStyle w:val="Stijl1"/>
          <w:sz w:val="24"/>
          <w:szCs w:val="24"/>
        </w:rPr>
        <w:t>3.</w:t>
      </w:r>
      <w:r w:rsidR="00E20772" w:rsidRPr="009A5E25">
        <w:rPr>
          <w:rStyle w:val="Stijl1"/>
          <w:sz w:val="24"/>
          <w:szCs w:val="24"/>
        </w:rPr>
        <w:t xml:space="preserve"> Stichting SOL, die wekelijks </w:t>
      </w:r>
      <w:r>
        <w:rPr>
          <w:rStyle w:val="Stijl1"/>
          <w:sz w:val="24"/>
          <w:szCs w:val="24"/>
        </w:rPr>
        <w:t xml:space="preserve">voor Het Geheugenpaleis </w:t>
      </w:r>
      <w:r w:rsidR="00E20772" w:rsidRPr="009A5E25">
        <w:rPr>
          <w:rStyle w:val="Stijl1"/>
          <w:sz w:val="24"/>
          <w:szCs w:val="24"/>
        </w:rPr>
        <w:t xml:space="preserve">op </w:t>
      </w:r>
      <w:r w:rsidR="00E20772">
        <w:rPr>
          <w:rStyle w:val="Stijl1"/>
          <w:sz w:val="24"/>
          <w:szCs w:val="24"/>
        </w:rPr>
        <w:t>dins</w:t>
      </w:r>
      <w:r w:rsidR="00E20772" w:rsidRPr="009A5E25">
        <w:rPr>
          <w:rStyle w:val="Stijl1"/>
          <w:sz w:val="24"/>
          <w:szCs w:val="24"/>
        </w:rPr>
        <w:t xml:space="preserve">dag </w:t>
      </w:r>
      <w:r w:rsidR="00E20772">
        <w:rPr>
          <w:rStyle w:val="Stijl1"/>
          <w:sz w:val="24"/>
          <w:szCs w:val="24"/>
        </w:rPr>
        <w:t xml:space="preserve">en tot 1 september 2020 ook op woensdag, </w:t>
      </w:r>
      <w:r w:rsidR="00E20772" w:rsidRPr="009A5E25">
        <w:rPr>
          <w:rStyle w:val="Stijl1"/>
          <w:sz w:val="24"/>
          <w:szCs w:val="24"/>
        </w:rPr>
        <w:t xml:space="preserve">gebruik maakt van de activiteitenruimte en </w:t>
      </w:r>
      <w:r w:rsidR="00E20772">
        <w:rPr>
          <w:rStyle w:val="Stijl1"/>
          <w:sz w:val="24"/>
          <w:szCs w:val="24"/>
        </w:rPr>
        <w:t xml:space="preserve">voor het bereiden van de lunch ook </w:t>
      </w:r>
      <w:r w:rsidR="00E20772" w:rsidRPr="009A5E25">
        <w:rPr>
          <w:rStyle w:val="Stijl1"/>
          <w:sz w:val="24"/>
          <w:szCs w:val="24"/>
        </w:rPr>
        <w:t>de ontmoetingsruimte.</w:t>
      </w:r>
      <w:r w:rsidR="00E20772">
        <w:rPr>
          <w:rStyle w:val="Stijl1"/>
          <w:sz w:val="24"/>
          <w:szCs w:val="24"/>
        </w:rPr>
        <w:t xml:space="preserve"> </w:t>
      </w:r>
    </w:p>
    <w:p w14:paraId="2F096811" w14:textId="0BAF931A" w:rsidR="00E20772" w:rsidRDefault="00062831" w:rsidP="00E20772">
      <w:pPr>
        <w:rPr>
          <w:rStyle w:val="Stijl1"/>
          <w:sz w:val="24"/>
          <w:szCs w:val="24"/>
        </w:rPr>
      </w:pPr>
      <w:r>
        <w:rPr>
          <w:rStyle w:val="Stijl1"/>
          <w:sz w:val="24"/>
          <w:szCs w:val="24"/>
        </w:rPr>
        <w:t xml:space="preserve">4. . </w:t>
      </w:r>
      <w:r w:rsidR="00E20772" w:rsidRPr="009A5E25">
        <w:rPr>
          <w:rStyle w:val="Stijl1"/>
          <w:sz w:val="24"/>
          <w:szCs w:val="24"/>
        </w:rPr>
        <w:t>Incidenteel word</w:t>
      </w:r>
      <w:r w:rsidR="00E20772">
        <w:rPr>
          <w:rStyle w:val="Stijl1"/>
          <w:sz w:val="24"/>
          <w:szCs w:val="24"/>
        </w:rPr>
        <w:t>t</w:t>
      </w:r>
      <w:r w:rsidR="00E20772" w:rsidRPr="009A5E25">
        <w:rPr>
          <w:rStyle w:val="Stijl1"/>
          <w:sz w:val="24"/>
          <w:szCs w:val="24"/>
        </w:rPr>
        <w:t xml:space="preserve"> de activiteitenruimte voor gebruik beschikbaar gesteld aan andere organisaties en particulieren.</w:t>
      </w:r>
    </w:p>
    <w:p w14:paraId="08883655" w14:textId="6FF114E7" w:rsidR="00915A1B" w:rsidRDefault="00915A1B" w:rsidP="00E20772">
      <w:pPr>
        <w:rPr>
          <w:sz w:val="24"/>
          <w:szCs w:val="24"/>
        </w:rPr>
      </w:pPr>
    </w:p>
    <w:p w14:paraId="0EBBC846" w14:textId="583B7DDF" w:rsidR="001C5FC3" w:rsidRDefault="001C5FC3" w:rsidP="00E20772">
      <w:pPr>
        <w:rPr>
          <w:sz w:val="24"/>
          <w:szCs w:val="24"/>
        </w:rPr>
      </w:pPr>
    </w:p>
    <w:p w14:paraId="7D58A60E" w14:textId="4CE76351" w:rsidR="001C5FC3" w:rsidRDefault="001C5FC3" w:rsidP="00E20772">
      <w:pPr>
        <w:rPr>
          <w:sz w:val="24"/>
          <w:szCs w:val="24"/>
        </w:rPr>
      </w:pPr>
    </w:p>
    <w:p w14:paraId="63D9FA8F" w14:textId="3C6E1B83" w:rsidR="001C5FC3" w:rsidRDefault="001C5FC3" w:rsidP="00E20772">
      <w:pPr>
        <w:rPr>
          <w:sz w:val="24"/>
          <w:szCs w:val="24"/>
        </w:rPr>
      </w:pPr>
    </w:p>
    <w:p w14:paraId="0DD2C136" w14:textId="77777777" w:rsidR="001C5FC3" w:rsidRPr="009A5E25" w:rsidRDefault="001C5FC3" w:rsidP="00E20772">
      <w:pPr>
        <w:rPr>
          <w:sz w:val="24"/>
          <w:szCs w:val="24"/>
        </w:rPr>
      </w:pPr>
    </w:p>
    <w:p w14:paraId="137693A2" w14:textId="354DCC09" w:rsidR="00823D48" w:rsidRDefault="00E20772" w:rsidP="00823D48">
      <w:pPr>
        <w:pStyle w:val="Lijstalinea"/>
        <w:numPr>
          <w:ilvl w:val="0"/>
          <w:numId w:val="16"/>
        </w:numPr>
        <w:rPr>
          <w:b/>
          <w:bCs/>
          <w:sz w:val="32"/>
          <w:szCs w:val="32"/>
        </w:rPr>
      </w:pPr>
      <w:proofErr w:type="spellStart"/>
      <w:r w:rsidRPr="00823D48">
        <w:rPr>
          <w:b/>
          <w:bCs/>
          <w:sz w:val="32"/>
          <w:szCs w:val="32"/>
        </w:rPr>
        <w:t>Voor</w:t>
      </w:r>
      <w:proofErr w:type="spellEnd"/>
      <w:r w:rsidRPr="00823D48">
        <w:rPr>
          <w:b/>
          <w:bCs/>
          <w:sz w:val="32"/>
          <w:szCs w:val="32"/>
        </w:rPr>
        <w:t xml:space="preserve"> </w:t>
      </w:r>
      <w:proofErr w:type="spellStart"/>
      <w:r w:rsidRPr="00823D48">
        <w:rPr>
          <w:b/>
          <w:bCs/>
          <w:sz w:val="32"/>
          <w:szCs w:val="32"/>
        </w:rPr>
        <w:t>wie</w:t>
      </w:r>
      <w:proofErr w:type="spellEnd"/>
      <w:r w:rsidRPr="00823D48">
        <w:rPr>
          <w:b/>
          <w:bCs/>
          <w:sz w:val="32"/>
          <w:szCs w:val="32"/>
        </w:rPr>
        <w:t xml:space="preserve"> </w:t>
      </w:r>
      <w:proofErr w:type="spellStart"/>
      <w:r w:rsidRPr="00823D48">
        <w:rPr>
          <w:b/>
          <w:bCs/>
          <w:sz w:val="32"/>
          <w:szCs w:val="32"/>
        </w:rPr>
        <w:t>en</w:t>
      </w:r>
      <w:proofErr w:type="spellEnd"/>
      <w:r w:rsidRPr="00823D48">
        <w:rPr>
          <w:b/>
          <w:bCs/>
          <w:sz w:val="32"/>
          <w:szCs w:val="32"/>
        </w:rPr>
        <w:t xml:space="preserve"> </w:t>
      </w:r>
      <w:proofErr w:type="spellStart"/>
      <w:r w:rsidRPr="00823D48">
        <w:rPr>
          <w:b/>
          <w:bCs/>
          <w:sz w:val="32"/>
          <w:szCs w:val="32"/>
        </w:rPr>
        <w:t>w</w:t>
      </w:r>
      <w:r w:rsidR="00D656AB" w:rsidRPr="00823D48">
        <w:rPr>
          <w:b/>
          <w:bCs/>
          <w:sz w:val="32"/>
          <w:szCs w:val="32"/>
        </w:rPr>
        <w:t>aarvoor</w:t>
      </w:r>
      <w:proofErr w:type="spellEnd"/>
      <w:r w:rsidR="00D656AB" w:rsidRPr="00823D48">
        <w:rPr>
          <w:b/>
          <w:bCs/>
          <w:sz w:val="32"/>
          <w:szCs w:val="32"/>
        </w:rPr>
        <w:t xml:space="preserve"> is De </w:t>
      </w:r>
      <w:proofErr w:type="spellStart"/>
      <w:r w:rsidR="00D656AB" w:rsidRPr="00823D48">
        <w:rPr>
          <w:b/>
          <w:bCs/>
          <w:sz w:val="32"/>
          <w:szCs w:val="32"/>
        </w:rPr>
        <w:t>Waerschut</w:t>
      </w:r>
      <w:proofErr w:type="spellEnd"/>
      <w:r w:rsidR="00D656AB" w:rsidRPr="00823D48">
        <w:rPr>
          <w:b/>
          <w:bCs/>
          <w:sz w:val="32"/>
          <w:szCs w:val="32"/>
        </w:rPr>
        <w:t xml:space="preserve"> </w:t>
      </w:r>
      <w:proofErr w:type="spellStart"/>
      <w:r w:rsidR="00062831" w:rsidRPr="00823D48">
        <w:rPr>
          <w:b/>
          <w:bCs/>
          <w:sz w:val="32"/>
          <w:szCs w:val="32"/>
        </w:rPr>
        <w:t>wel</w:t>
      </w:r>
      <w:proofErr w:type="spellEnd"/>
      <w:r w:rsidR="00062831" w:rsidRPr="00823D48">
        <w:rPr>
          <w:b/>
          <w:bCs/>
          <w:sz w:val="32"/>
          <w:szCs w:val="32"/>
        </w:rPr>
        <w:t xml:space="preserve"> of </w:t>
      </w:r>
      <w:proofErr w:type="spellStart"/>
      <w:r w:rsidR="00062831" w:rsidRPr="00823D48">
        <w:rPr>
          <w:b/>
          <w:bCs/>
          <w:sz w:val="32"/>
          <w:szCs w:val="32"/>
        </w:rPr>
        <w:t>niet</w:t>
      </w:r>
      <w:proofErr w:type="spellEnd"/>
      <w:r w:rsidR="00062831" w:rsidRPr="00823D48">
        <w:rPr>
          <w:b/>
          <w:bCs/>
          <w:sz w:val="32"/>
          <w:szCs w:val="32"/>
        </w:rPr>
        <w:t xml:space="preserve"> open </w:t>
      </w:r>
    </w:p>
    <w:p w14:paraId="6FE4131D" w14:textId="35211B1D" w:rsidR="009B1B83" w:rsidRPr="001C5FC3" w:rsidRDefault="00667C23" w:rsidP="001C5FC3">
      <w:pPr>
        <w:pStyle w:val="Lijstalinea"/>
        <w:rPr>
          <w:rStyle w:val="Stijl1"/>
          <w:sz w:val="24"/>
          <w:szCs w:val="24"/>
        </w:rPr>
      </w:pPr>
      <w:r w:rsidRPr="00823D48">
        <w:rPr>
          <w:b/>
          <w:bCs/>
          <w:sz w:val="28"/>
          <w:szCs w:val="28"/>
        </w:rPr>
        <w:br/>
      </w:r>
      <w:sdt>
        <w:sdtPr>
          <w:id w:val="-517156596"/>
          <w:lock w:val="sdtLocked"/>
          <w:placeholder>
            <w:docPart w:val="1BCAA0D6E2F347D7AD57E998AE40EB40"/>
          </w:placeholder>
        </w:sdtPr>
        <w:sdtEndPr>
          <w:rPr>
            <w:u w:val="single"/>
          </w:rPr>
        </w:sdtEndPr>
        <w:sdtContent>
          <w:proofErr w:type="spellStart"/>
          <w:r w:rsidR="00B169CA" w:rsidRPr="00823D48">
            <w:rPr>
              <w:sz w:val="24"/>
              <w:szCs w:val="24"/>
            </w:rPr>
            <w:t>Bestuursleden</w:t>
          </w:r>
          <w:proofErr w:type="spellEnd"/>
          <w:r w:rsidR="00B169CA" w:rsidRPr="00823D48">
            <w:rPr>
              <w:sz w:val="24"/>
              <w:szCs w:val="24"/>
            </w:rPr>
            <w:t xml:space="preserve"> </w:t>
          </w:r>
        </w:sdtContent>
      </w:sdt>
      <w:r w:rsidR="000F3668" w:rsidRPr="00823D48">
        <w:rPr>
          <w:rStyle w:val="Stijl1"/>
          <w:sz w:val="24"/>
          <w:szCs w:val="24"/>
        </w:rPr>
        <w:t xml:space="preserve">van de </w:t>
      </w:r>
      <w:proofErr w:type="spellStart"/>
      <w:r w:rsidR="000F3668" w:rsidRPr="00823D48">
        <w:rPr>
          <w:rStyle w:val="Stijl1"/>
          <w:sz w:val="24"/>
          <w:szCs w:val="24"/>
        </w:rPr>
        <w:t>stichting</w:t>
      </w:r>
      <w:proofErr w:type="spellEnd"/>
      <w:r w:rsidR="000F3668" w:rsidRPr="00823D48">
        <w:rPr>
          <w:rStyle w:val="Stijl1"/>
          <w:sz w:val="24"/>
          <w:szCs w:val="24"/>
        </w:rPr>
        <w:t xml:space="preserve"> STOER en van de </w:t>
      </w:r>
      <w:r w:rsidR="00D656AB" w:rsidRPr="00823D48">
        <w:rPr>
          <w:rStyle w:val="Stijl1"/>
          <w:sz w:val="24"/>
          <w:szCs w:val="24"/>
        </w:rPr>
        <w:t>B</w:t>
      </w:r>
      <w:r w:rsidR="000F3668" w:rsidRPr="00823D48">
        <w:rPr>
          <w:rStyle w:val="Stijl1"/>
          <w:sz w:val="24"/>
          <w:szCs w:val="24"/>
        </w:rPr>
        <w:t>ewoners</w:t>
      </w:r>
      <w:r w:rsidR="00062831" w:rsidRPr="00823D48">
        <w:rPr>
          <w:rStyle w:val="Stijl1"/>
          <w:sz w:val="24"/>
          <w:szCs w:val="24"/>
        </w:rPr>
        <w:t>v</w:t>
      </w:r>
      <w:r w:rsidR="000F3668" w:rsidRPr="00823D48">
        <w:rPr>
          <w:rStyle w:val="Stijl1"/>
          <w:sz w:val="24"/>
          <w:szCs w:val="24"/>
        </w:rPr>
        <w:t xml:space="preserve">ereniging Provenierswijk hebben onbeperkt </w:t>
      </w:r>
      <w:proofErr w:type="spellStart"/>
      <w:r w:rsidR="000F3668" w:rsidRPr="00823D48">
        <w:rPr>
          <w:rStyle w:val="Stijl1"/>
          <w:sz w:val="24"/>
          <w:szCs w:val="24"/>
        </w:rPr>
        <w:t>toegang</w:t>
      </w:r>
      <w:proofErr w:type="spellEnd"/>
      <w:r w:rsidR="007F0262" w:rsidRPr="00823D48">
        <w:rPr>
          <w:rStyle w:val="Stijl1"/>
          <w:sz w:val="24"/>
          <w:szCs w:val="24"/>
        </w:rPr>
        <w:t xml:space="preserve"> tot het </w:t>
      </w:r>
      <w:proofErr w:type="spellStart"/>
      <w:r w:rsidR="007F0262" w:rsidRPr="00823D48">
        <w:rPr>
          <w:rStyle w:val="Stijl1"/>
          <w:sz w:val="24"/>
          <w:szCs w:val="24"/>
        </w:rPr>
        <w:t>gebouw</w:t>
      </w:r>
      <w:proofErr w:type="spellEnd"/>
      <w:r w:rsidR="000F3668" w:rsidRPr="00823D48">
        <w:rPr>
          <w:rStyle w:val="Stijl1"/>
          <w:sz w:val="24"/>
          <w:szCs w:val="24"/>
        </w:rPr>
        <w:t>.</w:t>
      </w:r>
    </w:p>
    <w:p w14:paraId="49C36C13" w14:textId="7C7C852C" w:rsidR="0078146A" w:rsidRPr="00823D48" w:rsidRDefault="00E57624" w:rsidP="0078146A">
      <w:pPr>
        <w:rPr>
          <w:rStyle w:val="Stijl1"/>
          <w:b/>
          <w:bCs/>
          <w:sz w:val="28"/>
          <w:szCs w:val="28"/>
        </w:rPr>
      </w:pPr>
      <w:r w:rsidRPr="00823D48">
        <w:rPr>
          <w:rStyle w:val="Stijl1"/>
          <w:b/>
          <w:bCs/>
          <w:sz w:val="28"/>
          <w:szCs w:val="28"/>
        </w:rPr>
        <w:lastRenderedPageBreak/>
        <w:t>De opening</w:t>
      </w:r>
      <w:r w:rsidR="00D656AB" w:rsidRPr="00823D48">
        <w:rPr>
          <w:rStyle w:val="Stijl1"/>
          <w:b/>
          <w:bCs/>
          <w:sz w:val="28"/>
          <w:szCs w:val="28"/>
        </w:rPr>
        <w:t xml:space="preserve"> </w:t>
      </w:r>
      <w:r w:rsidR="000F3668" w:rsidRPr="00823D48">
        <w:rPr>
          <w:rStyle w:val="Stijl1"/>
          <w:b/>
          <w:bCs/>
          <w:sz w:val="28"/>
          <w:szCs w:val="28"/>
        </w:rPr>
        <w:t xml:space="preserve">voor </w:t>
      </w:r>
      <w:r w:rsidR="009A5E25" w:rsidRPr="00823D48">
        <w:rPr>
          <w:rStyle w:val="Stijl1"/>
          <w:b/>
          <w:bCs/>
          <w:sz w:val="28"/>
          <w:szCs w:val="28"/>
        </w:rPr>
        <w:t>deelnemers</w:t>
      </w:r>
      <w:r w:rsidR="00062831" w:rsidRPr="00823D48">
        <w:rPr>
          <w:rStyle w:val="Stijl1"/>
          <w:b/>
          <w:bCs/>
          <w:sz w:val="28"/>
          <w:szCs w:val="28"/>
        </w:rPr>
        <w:t xml:space="preserve"> aan en </w:t>
      </w:r>
      <w:r w:rsidR="00D656AB" w:rsidRPr="00823D48">
        <w:rPr>
          <w:rStyle w:val="Stijl1"/>
          <w:b/>
          <w:bCs/>
          <w:sz w:val="28"/>
          <w:szCs w:val="28"/>
        </w:rPr>
        <w:t xml:space="preserve">vaste activiteiten </w:t>
      </w:r>
      <w:r w:rsidRPr="00823D48">
        <w:rPr>
          <w:rStyle w:val="Stijl1"/>
          <w:b/>
          <w:bCs/>
          <w:sz w:val="28"/>
          <w:szCs w:val="28"/>
        </w:rPr>
        <w:t xml:space="preserve">zijn voorlopig beperkt </w:t>
      </w:r>
      <w:r w:rsidR="00062831" w:rsidRPr="00823D48">
        <w:rPr>
          <w:rStyle w:val="Stijl1"/>
          <w:b/>
          <w:bCs/>
          <w:sz w:val="28"/>
          <w:szCs w:val="28"/>
        </w:rPr>
        <w:t>tot onderstaande</w:t>
      </w:r>
      <w:r w:rsidRPr="00823D48">
        <w:rPr>
          <w:rStyle w:val="Stijl1"/>
          <w:b/>
          <w:bCs/>
          <w:sz w:val="28"/>
          <w:szCs w:val="28"/>
        </w:rPr>
        <w:t xml:space="preserve"> activiteiten</w:t>
      </w:r>
      <w:r w:rsidR="000F3668" w:rsidRPr="00823D48">
        <w:rPr>
          <w:rStyle w:val="Stijl1"/>
          <w:b/>
          <w:bCs/>
          <w:sz w:val="28"/>
          <w:szCs w:val="28"/>
        </w:rPr>
        <w:t>,</w:t>
      </w:r>
      <w:r w:rsidRPr="00823D48">
        <w:rPr>
          <w:rStyle w:val="Stijl1"/>
          <w:b/>
          <w:bCs/>
          <w:sz w:val="28"/>
          <w:szCs w:val="28"/>
        </w:rPr>
        <w:t xml:space="preserve"> </w:t>
      </w:r>
      <w:r w:rsidR="00062831" w:rsidRPr="00823D48">
        <w:rPr>
          <w:rStyle w:val="Stijl1"/>
          <w:b/>
          <w:bCs/>
          <w:sz w:val="28"/>
          <w:szCs w:val="28"/>
        </w:rPr>
        <w:t>met een maximum van 14 personen</w:t>
      </w:r>
      <w:r w:rsidRPr="00823D48">
        <w:rPr>
          <w:rStyle w:val="Stijl1"/>
          <w:b/>
          <w:bCs/>
          <w:sz w:val="28"/>
          <w:szCs w:val="28"/>
        </w:rPr>
        <w:t>:</w:t>
      </w:r>
    </w:p>
    <w:p w14:paraId="5B874084" w14:textId="609E2744" w:rsidR="000F3668" w:rsidRPr="00500397" w:rsidRDefault="00E57624" w:rsidP="00E57624">
      <w:pPr>
        <w:pStyle w:val="Lijstalinea"/>
        <w:numPr>
          <w:ilvl w:val="0"/>
          <w:numId w:val="9"/>
        </w:numPr>
        <w:rPr>
          <w:sz w:val="24"/>
          <w:szCs w:val="24"/>
        </w:rPr>
      </w:pPr>
      <w:proofErr w:type="spellStart"/>
      <w:r w:rsidRPr="00500397">
        <w:rPr>
          <w:sz w:val="24"/>
          <w:szCs w:val="24"/>
        </w:rPr>
        <w:t>maandagmiddag</w:t>
      </w:r>
      <w:proofErr w:type="spellEnd"/>
      <w:r w:rsidRPr="00500397">
        <w:rPr>
          <w:sz w:val="24"/>
          <w:szCs w:val="24"/>
        </w:rPr>
        <w:t xml:space="preserve"> </w:t>
      </w:r>
      <w:proofErr w:type="spellStart"/>
      <w:r w:rsidRPr="00500397">
        <w:rPr>
          <w:sz w:val="24"/>
          <w:szCs w:val="24"/>
        </w:rPr>
        <w:t>voor</w:t>
      </w:r>
      <w:proofErr w:type="spellEnd"/>
      <w:r w:rsidRPr="00500397">
        <w:rPr>
          <w:sz w:val="24"/>
          <w:szCs w:val="24"/>
        </w:rPr>
        <w:t xml:space="preserve"> </w:t>
      </w:r>
      <w:proofErr w:type="spellStart"/>
      <w:r w:rsidRPr="00500397">
        <w:rPr>
          <w:sz w:val="24"/>
          <w:szCs w:val="24"/>
        </w:rPr>
        <w:t>Creatie</w:t>
      </w:r>
      <w:r w:rsidR="001C35B7">
        <w:rPr>
          <w:sz w:val="24"/>
          <w:szCs w:val="24"/>
        </w:rPr>
        <w:t>ve</w:t>
      </w:r>
      <w:proofErr w:type="spellEnd"/>
      <w:r w:rsidRPr="00500397">
        <w:rPr>
          <w:sz w:val="24"/>
          <w:szCs w:val="24"/>
        </w:rPr>
        <w:t xml:space="preserve"> </w:t>
      </w:r>
      <w:r w:rsidR="001C35B7">
        <w:rPr>
          <w:sz w:val="24"/>
          <w:szCs w:val="24"/>
        </w:rPr>
        <w:t>workshop</w:t>
      </w:r>
      <w:r w:rsidRPr="00500397">
        <w:rPr>
          <w:sz w:val="24"/>
          <w:szCs w:val="24"/>
        </w:rPr>
        <w:t xml:space="preserve">           </w:t>
      </w:r>
      <w:r w:rsidR="000F3668" w:rsidRPr="00500397">
        <w:rPr>
          <w:sz w:val="24"/>
          <w:szCs w:val="24"/>
        </w:rPr>
        <w:t xml:space="preserve"> </w:t>
      </w:r>
      <w:r w:rsidR="001C35B7">
        <w:rPr>
          <w:sz w:val="24"/>
          <w:szCs w:val="24"/>
        </w:rPr>
        <w:tab/>
        <w:t>v</w:t>
      </w:r>
      <w:r w:rsidRPr="00500397">
        <w:rPr>
          <w:sz w:val="24"/>
          <w:szCs w:val="24"/>
        </w:rPr>
        <w:t xml:space="preserve">an  </w:t>
      </w:r>
      <w:r w:rsidR="00BC5F20" w:rsidRPr="00500397">
        <w:rPr>
          <w:sz w:val="24"/>
          <w:szCs w:val="24"/>
        </w:rPr>
        <w:t>1</w:t>
      </w:r>
      <w:r w:rsidR="001C35B7">
        <w:rPr>
          <w:sz w:val="24"/>
          <w:szCs w:val="24"/>
        </w:rPr>
        <w:t>4.0</w:t>
      </w:r>
      <w:r w:rsidR="00BC5F20" w:rsidRPr="00500397">
        <w:rPr>
          <w:sz w:val="24"/>
          <w:szCs w:val="24"/>
        </w:rPr>
        <w:t>0</w:t>
      </w:r>
      <w:r w:rsidRPr="00500397">
        <w:rPr>
          <w:sz w:val="24"/>
          <w:szCs w:val="24"/>
        </w:rPr>
        <w:t xml:space="preserve"> </w:t>
      </w:r>
      <w:r w:rsidR="00D656AB">
        <w:rPr>
          <w:sz w:val="24"/>
          <w:szCs w:val="24"/>
        </w:rPr>
        <w:t>–</w:t>
      </w:r>
      <w:r w:rsidRPr="00500397">
        <w:rPr>
          <w:sz w:val="24"/>
          <w:szCs w:val="24"/>
        </w:rPr>
        <w:t xml:space="preserve"> </w:t>
      </w:r>
      <w:r w:rsidR="00BC5F20" w:rsidRPr="00500397">
        <w:rPr>
          <w:sz w:val="24"/>
          <w:szCs w:val="24"/>
        </w:rPr>
        <w:t>1</w:t>
      </w:r>
      <w:r w:rsidR="00D656AB">
        <w:rPr>
          <w:sz w:val="24"/>
          <w:szCs w:val="24"/>
        </w:rPr>
        <w:t>6.</w:t>
      </w:r>
      <w:r w:rsidR="00BC5F20" w:rsidRPr="00500397">
        <w:rPr>
          <w:sz w:val="24"/>
          <w:szCs w:val="24"/>
        </w:rPr>
        <w:t>00</w:t>
      </w:r>
      <w:r w:rsidRPr="00500397">
        <w:rPr>
          <w:sz w:val="24"/>
          <w:szCs w:val="24"/>
        </w:rPr>
        <w:t xml:space="preserve"> </w:t>
      </w:r>
      <w:proofErr w:type="spellStart"/>
      <w:r w:rsidRPr="00500397">
        <w:rPr>
          <w:sz w:val="24"/>
          <w:szCs w:val="24"/>
        </w:rPr>
        <w:t>uur</w:t>
      </w:r>
      <w:proofErr w:type="spellEnd"/>
    </w:p>
    <w:p w14:paraId="2F6A1E4B" w14:textId="2E905C79" w:rsidR="00E57624" w:rsidRDefault="00E57624" w:rsidP="00E57624">
      <w:pPr>
        <w:pStyle w:val="Lijstalinea"/>
        <w:numPr>
          <w:ilvl w:val="0"/>
          <w:numId w:val="9"/>
        </w:numPr>
        <w:rPr>
          <w:sz w:val="24"/>
          <w:szCs w:val="24"/>
        </w:rPr>
      </w:pPr>
      <w:proofErr w:type="spellStart"/>
      <w:r w:rsidRPr="00500397">
        <w:rPr>
          <w:sz w:val="24"/>
          <w:szCs w:val="24"/>
        </w:rPr>
        <w:t>dinsdag</w:t>
      </w:r>
      <w:proofErr w:type="spellEnd"/>
      <w:r w:rsidR="00D656AB">
        <w:rPr>
          <w:sz w:val="24"/>
          <w:szCs w:val="24"/>
        </w:rPr>
        <w:t xml:space="preserve"> </w:t>
      </w:r>
      <w:proofErr w:type="spellStart"/>
      <w:r w:rsidRPr="00500397">
        <w:rPr>
          <w:sz w:val="24"/>
          <w:szCs w:val="24"/>
        </w:rPr>
        <w:t>voor</w:t>
      </w:r>
      <w:proofErr w:type="spellEnd"/>
      <w:r w:rsidRPr="00500397">
        <w:rPr>
          <w:sz w:val="24"/>
          <w:szCs w:val="24"/>
        </w:rPr>
        <w:t xml:space="preserve"> </w:t>
      </w:r>
      <w:proofErr w:type="spellStart"/>
      <w:r w:rsidRPr="00500397">
        <w:rPr>
          <w:sz w:val="24"/>
          <w:szCs w:val="24"/>
        </w:rPr>
        <w:t>Geheugenpaleis</w:t>
      </w:r>
      <w:proofErr w:type="spellEnd"/>
      <w:r w:rsidRPr="00500397">
        <w:rPr>
          <w:sz w:val="24"/>
          <w:szCs w:val="24"/>
        </w:rPr>
        <w:t xml:space="preserve">  </w:t>
      </w:r>
      <w:proofErr w:type="spellStart"/>
      <w:r w:rsidR="00D656AB">
        <w:rPr>
          <w:sz w:val="24"/>
          <w:szCs w:val="24"/>
        </w:rPr>
        <w:t>Provenierswijk</w:t>
      </w:r>
      <w:proofErr w:type="spellEnd"/>
      <w:r w:rsidR="00D656AB">
        <w:rPr>
          <w:sz w:val="24"/>
          <w:szCs w:val="24"/>
        </w:rPr>
        <w:tab/>
      </w:r>
      <w:r w:rsidR="001C35B7">
        <w:rPr>
          <w:sz w:val="24"/>
          <w:szCs w:val="24"/>
        </w:rPr>
        <w:t xml:space="preserve">van  </w:t>
      </w:r>
      <w:r w:rsidR="00D656AB">
        <w:rPr>
          <w:sz w:val="24"/>
          <w:szCs w:val="24"/>
        </w:rPr>
        <w:t>10.0</w:t>
      </w:r>
      <w:r w:rsidRPr="00500397">
        <w:rPr>
          <w:sz w:val="24"/>
          <w:szCs w:val="24"/>
        </w:rPr>
        <w:t>0</w:t>
      </w:r>
      <w:r w:rsidR="001C35B7">
        <w:rPr>
          <w:sz w:val="24"/>
          <w:szCs w:val="24"/>
        </w:rPr>
        <w:t xml:space="preserve"> – 16.</w:t>
      </w:r>
      <w:r w:rsidR="00D656AB">
        <w:rPr>
          <w:sz w:val="24"/>
          <w:szCs w:val="24"/>
        </w:rPr>
        <w:t>0</w:t>
      </w:r>
      <w:r w:rsidR="001C35B7">
        <w:rPr>
          <w:sz w:val="24"/>
          <w:szCs w:val="24"/>
        </w:rPr>
        <w:t xml:space="preserve">0 </w:t>
      </w:r>
      <w:proofErr w:type="spellStart"/>
      <w:r w:rsidRPr="00500397">
        <w:rPr>
          <w:sz w:val="24"/>
          <w:szCs w:val="24"/>
        </w:rPr>
        <w:t>uur</w:t>
      </w:r>
      <w:proofErr w:type="spellEnd"/>
    </w:p>
    <w:p w14:paraId="52294BC5" w14:textId="25E0461E" w:rsidR="001C35B7" w:rsidRDefault="001C35B7" w:rsidP="00E57624">
      <w:pPr>
        <w:pStyle w:val="Lijstalinea"/>
        <w:numPr>
          <w:ilvl w:val="0"/>
          <w:numId w:val="9"/>
        </w:numPr>
        <w:rPr>
          <w:sz w:val="24"/>
          <w:szCs w:val="24"/>
        </w:rPr>
      </w:pPr>
      <w:proofErr w:type="spellStart"/>
      <w:r>
        <w:rPr>
          <w:sz w:val="24"/>
          <w:szCs w:val="24"/>
        </w:rPr>
        <w:t>dinsdagavond</w:t>
      </w:r>
      <w:proofErr w:type="spellEnd"/>
      <w:r>
        <w:rPr>
          <w:sz w:val="24"/>
          <w:szCs w:val="24"/>
        </w:rPr>
        <w:t xml:space="preserve"> </w:t>
      </w:r>
      <w:proofErr w:type="spellStart"/>
      <w:r w:rsidR="009A5E25">
        <w:rPr>
          <w:sz w:val="24"/>
          <w:szCs w:val="24"/>
        </w:rPr>
        <w:t>voor</w:t>
      </w:r>
      <w:proofErr w:type="spellEnd"/>
      <w:r w:rsidR="009A5E25">
        <w:rPr>
          <w:sz w:val="24"/>
          <w:szCs w:val="24"/>
        </w:rPr>
        <w:t xml:space="preserve"> </w:t>
      </w:r>
      <w:r w:rsidR="00484E44">
        <w:rPr>
          <w:sz w:val="24"/>
          <w:szCs w:val="24"/>
        </w:rPr>
        <w:t>Anon</w:t>
      </w:r>
      <w:r>
        <w:rPr>
          <w:sz w:val="24"/>
          <w:szCs w:val="24"/>
        </w:rPr>
        <w:t>-meeting</w:t>
      </w:r>
      <w:r>
        <w:rPr>
          <w:sz w:val="24"/>
          <w:szCs w:val="24"/>
        </w:rPr>
        <w:tab/>
      </w:r>
      <w:r>
        <w:rPr>
          <w:sz w:val="24"/>
          <w:szCs w:val="24"/>
        </w:rPr>
        <w:tab/>
      </w:r>
      <w:r>
        <w:rPr>
          <w:sz w:val="24"/>
          <w:szCs w:val="24"/>
        </w:rPr>
        <w:tab/>
        <w:t xml:space="preserve">van  19.00 – 21.00 </w:t>
      </w:r>
      <w:proofErr w:type="spellStart"/>
      <w:r>
        <w:rPr>
          <w:sz w:val="24"/>
          <w:szCs w:val="24"/>
        </w:rPr>
        <w:t>uur</w:t>
      </w:r>
      <w:proofErr w:type="spellEnd"/>
    </w:p>
    <w:p w14:paraId="47468B47" w14:textId="41A860EA" w:rsidR="001C35B7" w:rsidRPr="00500397" w:rsidRDefault="001C35B7" w:rsidP="00E57624">
      <w:pPr>
        <w:pStyle w:val="Lijstalinea"/>
        <w:numPr>
          <w:ilvl w:val="0"/>
          <w:numId w:val="9"/>
        </w:numPr>
        <w:rPr>
          <w:sz w:val="24"/>
          <w:szCs w:val="24"/>
        </w:rPr>
      </w:pPr>
      <w:proofErr w:type="spellStart"/>
      <w:r>
        <w:rPr>
          <w:sz w:val="24"/>
          <w:szCs w:val="24"/>
        </w:rPr>
        <w:t>woensdag</w:t>
      </w:r>
      <w:proofErr w:type="spellEnd"/>
      <w:r w:rsidR="00D656AB">
        <w:rPr>
          <w:sz w:val="24"/>
          <w:szCs w:val="24"/>
        </w:rPr>
        <w:t xml:space="preserve"> </w:t>
      </w:r>
      <w:proofErr w:type="spellStart"/>
      <w:r w:rsidR="00D656AB">
        <w:rPr>
          <w:sz w:val="24"/>
          <w:szCs w:val="24"/>
        </w:rPr>
        <w:t>voor</w:t>
      </w:r>
      <w:proofErr w:type="spellEnd"/>
      <w:r w:rsidR="00D656AB">
        <w:rPr>
          <w:sz w:val="24"/>
          <w:szCs w:val="24"/>
        </w:rPr>
        <w:t xml:space="preserve"> </w:t>
      </w:r>
      <w:proofErr w:type="spellStart"/>
      <w:r w:rsidR="00D656AB">
        <w:rPr>
          <w:sz w:val="24"/>
          <w:szCs w:val="24"/>
        </w:rPr>
        <w:t>Geheugenpaleis</w:t>
      </w:r>
      <w:proofErr w:type="spellEnd"/>
      <w:r w:rsidR="00D656AB">
        <w:rPr>
          <w:sz w:val="24"/>
          <w:szCs w:val="24"/>
        </w:rPr>
        <w:t xml:space="preserve"> </w:t>
      </w:r>
      <w:proofErr w:type="spellStart"/>
      <w:r w:rsidR="00D656AB">
        <w:rPr>
          <w:sz w:val="24"/>
          <w:szCs w:val="24"/>
        </w:rPr>
        <w:t>Blijdorp</w:t>
      </w:r>
      <w:proofErr w:type="spellEnd"/>
      <w:r>
        <w:rPr>
          <w:sz w:val="24"/>
          <w:szCs w:val="24"/>
        </w:rPr>
        <w:tab/>
      </w:r>
      <w:r>
        <w:rPr>
          <w:sz w:val="24"/>
          <w:szCs w:val="24"/>
        </w:rPr>
        <w:tab/>
        <w:t xml:space="preserve">van  </w:t>
      </w:r>
      <w:r w:rsidR="00D656AB">
        <w:rPr>
          <w:sz w:val="24"/>
          <w:szCs w:val="24"/>
        </w:rPr>
        <w:t>10.0</w:t>
      </w:r>
      <w:r>
        <w:rPr>
          <w:sz w:val="24"/>
          <w:szCs w:val="24"/>
        </w:rPr>
        <w:t xml:space="preserve">0 – </w:t>
      </w:r>
      <w:r w:rsidR="00D656AB">
        <w:rPr>
          <w:sz w:val="24"/>
          <w:szCs w:val="24"/>
        </w:rPr>
        <w:t>16.0</w:t>
      </w:r>
      <w:r>
        <w:rPr>
          <w:sz w:val="24"/>
          <w:szCs w:val="24"/>
        </w:rPr>
        <w:t xml:space="preserve">0 </w:t>
      </w:r>
      <w:proofErr w:type="spellStart"/>
      <w:r>
        <w:rPr>
          <w:sz w:val="24"/>
          <w:szCs w:val="24"/>
        </w:rPr>
        <w:t>uur</w:t>
      </w:r>
      <w:proofErr w:type="spellEnd"/>
    </w:p>
    <w:p w14:paraId="1FC3AB9C" w14:textId="1D115DDE" w:rsidR="000F3668" w:rsidRPr="00500397" w:rsidRDefault="000F3668" w:rsidP="00E57624">
      <w:pPr>
        <w:pStyle w:val="Lijstalinea"/>
        <w:numPr>
          <w:ilvl w:val="0"/>
          <w:numId w:val="9"/>
        </w:numPr>
        <w:rPr>
          <w:sz w:val="24"/>
          <w:szCs w:val="24"/>
        </w:rPr>
      </w:pPr>
      <w:proofErr w:type="spellStart"/>
      <w:r w:rsidRPr="00500397">
        <w:rPr>
          <w:sz w:val="24"/>
          <w:szCs w:val="24"/>
        </w:rPr>
        <w:t>donderdagmorgen</w:t>
      </w:r>
      <w:proofErr w:type="spellEnd"/>
      <w:r w:rsidRPr="00500397">
        <w:rPr>
          <w:sz w:val="24"/>
          <w:szCs w:val="24"/>
        </w:rPr>
        <w:t xml:space="preserve"> </w:t>
      </w:r>
      <w:proofErr w:type="spellStart"/>
      <w:r w:rsidRPr="00500397">
        <w:rPr>
          <w:sz w:val="24"/>
          <w:szCs w:val="24"/>
        </w:rPr>
        <w:t>voor</w:t>
      </w:r>
      <w:proofErr w:type="spellEnd"/>
      <w:r w:rsidRPr="00500397">
        <w:rPr>
          <w:sz w:val="24"/>
          <w:szCs w:val="24"/>
        </w:rPr>
        <w:t xml:space="preserve"> </w:t>
      </w:r>
      <w:proofErr w:type="spellStart"/>
      <w:r w:rsidRPr="00500397">
        <w:rPr>
          <w:sz w:val="24"/>
          <w:szCs w:val="24"/>
        </w:rPr>
        <w:t>schaakles</w:t>
      </w:r>
      <w:proofErr w:type="spellEnd"/>
      <w:r w:rsidR="00BC5F20" w:rsidRPr="00500397">
        <w:rPr>
          <w:sz w:val="24"/>
          <w:szCs w:val="24"/>
        </w:rPr>
        <w:tab/>
      </w:r>
      <w:r w:rsidR="00BC5F20" w:rsidRPr="00500397">
        <w:rPr>
          <w:sz w:val="24"/>
          <w:szCs w:val="24"/>
        </w:rPr>
        <w:tab/>
      </w:r>
      <w:r w:rsidR="00BC5F20" w:rsidRPr="00500397">
        <w:rPr>
          <w:sz w:val="24"/>
          <w:szCs w:val="24"/>
        </w:rPr>
        <w:tab/>
      </w:r>
      <w:r w:rsidR="001C35B7">
        <w:rPr>
          <w:sz w:val="24"/>
          <w:szCs w:val="24"/>
        </w:rPr>
        <w:t xml:space="preserve">van   10.00 - </w:t>
      </w:r>
      <w:r w:rsidR="00BC5F20" w:rsidRPr="00500397">
        <w:rPr>
          <w:sz w:val="24"/>
          <w:szCs w:val="24"/>
        </w:rPr>
        <w:t xml:space="preserve">12.00 </w:t>
      </w:r>
      <w:proofErr w:type="spellStart"/>
      <w:r w:rsidR="00BC5F20" w:rsidRPr="00500397">
        <w:rPr>
          <w:sz w:val="24"/>
          <w:szCs w:val="24"/>
        </w:rPr>
        <w:t>uur</w:t>
      </w:r>
      <w:proofErr w:type="spellEnd"/>
    </w:p>
    <w:p w14:paraId="61F84123" w14:textId="131CDC95" w:rsidR="00AC2A03" w:rsidRDefault="000F3668" w:rsidP="00AC2A03">
      <w:pPr>
        <w:pStyle w:val="Lijstalinea"/>
        <w:numPr>
          <w:ilvl w:val="0"/>
          <w:numId w:val="9"/>
        </w:numPr>
        <w:rPr>
          <w:sz w:val="24"/>
          <w:szCs w:val="24"/>
        </w:rPr>
      </w:pPr>
      <w:proofErr w:type="spellStart"/>
      <w:r w:rsidRPr="00500397">
        <w:rPr>
          <w:sz w:val="24"/>
          <w:szCs w:val="24"/>
        </w:rPr>
        <w:t>vrijdagmiddag</w:t>
      </w:r>
      <w:proofErr w:type="spellEnd"/>
      <w:r w:rsidRPr="00500397">
        <w:rPr>
          <w:sz w:val="24"/>
          <w:szCs w:val="24"/>
        </w:rPr>
        <w:t xml:space="preserve"> </w:t>
      </w:r>
      <w:proofErr w:type="spellStart"/>
      <w:r w:rsidRPr="00500397">
        <w:rPr>
          <w:sz w:val="24"/>
          <w:szCs w:val="24"/>
        </w:rPr>
        <w:t>voor</w:t>
      </w:r>
      <w:proofErr w:type="spellEnd"/>
      <w:r w:rsidRPr="00500397">
        <w:rPr>
          <w:sz w:val="24"/>
          <w:szCs w:val="24"/>
        </w:rPr>
        <w:t xml:space="preserve"> </w:t>
      </w:r>
      <w:proofErr w:type="spellStart"/>
      <w:r w:rsidRPr="00500397">
        <w:rPr>
          <w:sz w:val="24"/>
          <w:szCs w:val="24"/>
        </w:rPr>
        <w:t>schaken</w:t>
      </w:r>
      <w:proofErr w:type="spellEnd"/>
      <w:r w:rsidRPr="00500397">
        <w:rPr>
          <w:sz w:val="24"/>
          <w:szCs w:val="24"/>
        </w:rPr>
        <w:tab/>
      </w:r>
      <w:r w:rsidRPr="00500397">
        <w:rPr>
          <w:sz w:val="24"/>
          <w:szCs w:val="24"/>
        </w:rPr>
        <w:tab/>
      </w:r>
      <w:r w:rsidRPr="00500397">
        <w:rPr>
          <w:sz w:val="24"/>
          <w:szCs w:val="24"/>
        </w:rPr>
        <w:tab/>
      </w:r>
      <w:r w:rsidR="00E57624" w:rsidRPr="00500397">
        <w:rPr>
          <w:sz w:val="24"/>
          <w:szCs w:val="24"/>
        </w:rPr>
        <w:tab/>
      </w:r>
      <w:r w:rsidR="001C35B7">
        <w:rPr>
          <w:sz w:val="24"/>
          <w:szCs w:val="24"/>
        </w:rPr>
        <w:t xml:space="preserve">van  </w:t>
      </w:r>
      <w:r w:rsidR="00BC5F20" w:rsidRPr="00500397">
        <w:rPr>
          <w:sz w:val="24"/>
          <w:szCs w:val="24"/>
        </w:rPr>
        <w:t xml:space="preserve"> 12.</w:t>
      </w:r>
      <w:r w:rsidR="00D656AB">
        <w:rPr>
          <w:sz w:val="24"/>
          <w:szCs w:val="24"/>
        </w:rPr>
        <w:t>3</w:t>
      </w:r>
      <w:r w:rsidR="00BC5F20" w:rsidRPr="00500397">
        <w:rPr>
          <w:sz w:val="24"/>
          <w:szCs w:val="24"/>
        </w:rPr>
        <w:t xml:space="preserve">0 </w:t>
      </w:r>
      <w:r w:rsidR="001C35B7">
        <w:rPr>
          <w:sz w:val="24"/>
          <w:szCs w:val="24"/>
        </w:rPr>
        <w:t xml:space="preserve">- </w:t>
      </w:r>
      <w:r w:rsidR="00BC5F20" w:rsidRPr="00500397">
        <w:rPr>
          <w:sz w:val="24"/>
          <w:szCs w:val="24"/>
        </w:rPr>
        <w:t xml:space="preserve">17.00 </w:t>
      </w:r>
      <w:proofErr w:type="spellStart"/>
      <w:r w:rsidR="00BC5F20" w:rsidRPr="00500397">
        <w:rPr>
          <w:sz w:val="24"/>
          <w:szCs w:val="24"/>
        </w:rPr>
        <w:t>uur</w:t>
      </w:r>
      <w:proofErr w:type="spellEnd"/>
    </w:p>
    <w:p w14:paraId="508C05AD" w14:textId="3FA96944" w:rsidR="001C5FC3" w:rsidRPr="001C5FC3" w:rsidRDefault="00E20772" w:rsidP="00BC5F20">
      <w:pPr>
        <w:pStyle w:val="Lijstalinea"/>
        <w:numPr>
          <w:ilvl w:val="0"/>
          <w:numId w:val="9"/>
        </w:numPr>
        <w:rPr>
          <w:b/>
          <w:bCs/>
          <w:sz w:val="24"/>
          <w:szCs w:val="24"/>
        </w:rPr>
      </w:pPr>
      <w:proofErr w:type="spellStart"/>
      <w:r w:rsidRPr="00062831">
        <w:rPr>
          <w:b/>
          <w:bCs/>
          <w:sz w:val="24"/>
          <w:szCs w:val="24"/>
        </w:rPr>
        <w:t>spreekuur</w:t>
      </w:r>
      <w:proofErr w:type="spellEnd"/>
      <w:r w:rsidRPr="00062831">
        <w:rPr>
          <w:b/>
          <w:bCs/>
          <w:sz w:val="24"/>
          <w:szCs w:val="24"/>
        </w:rPr>
        <w:t xml:space="preserve"> </w:t>
      </w:r>
      <w:proofErr w:type="spellStart"/>
      <w:r w:rsidRPr="00062831">
        <w:rPr>
          <w:b/>
          <w:bCs/>
          <w:sz w:val="24"/>
          <w:szCs w:val="24"/>
        </w:rPr>
        <w:t>voor</w:t>
      </w:r>
      <w:proofErr w:type="spellEnd"/>
      <w:r w:rsidRPr="00062831">
        <w:rPr>
          <w:b/>
          <w:bCs/>
          <w:sz w:val="24"/>
          <w:szCs w:val="24"/>
        </w:rPr>
        <w:t xml:space="preserve"> </w:t>
      </w:r>
      <w:proofErr w:type="spellStart"/>
      <w:r w:rsidRPr="00062831">
        <w:rPr>
          <w:b/>
          <w:bCs/>
          <w:sz w:val="24"/>
          <w:szCs w:val="24"/>
        </w:rPr>
        <w:t>hulpvragen</w:t>
      </w:r>
      <w:proofErr w:type="spellEnd"/>
      <w:r w:rsidRPr="00062831">
        <w:rPr>
          <w:b/>
          <w:bCs/>
          <w:sz w:val="24"/>
          <w:szCs w:val="24"/>
        </w:rPr>
        <w:t xml:space="preserve"> </w:t>
      </w:r>
      <w:proofErr w:type="spellStart"/>
      <w:r w:rsidRPr="00062831">
        <w:rPr>
          <w:b/>
          <w:bCs/>
          <w:sz w:val="24"/>
          <w:szCs w:val="24"/>
        </w:rPr>
        <w:t>bij</w:t>
      </w:r>
      <w:proofErr w:type="spellEnd"/>
      <w:r w:rsidRPr="00062831">
        <w:rPr>
          <w:b/>
          <w:bCs/>
          <w:sz w:val="24"/>
          <w:szCs w:val="24"/>
        </w:rPr>
        <w:t xml:space="preserve"> </w:t>
      </w:r>
      <w:proofErr w:type="spellStart"/>
      <w:r w:rsidRPr="00062831">
        <w:rPr>
          <w:b/>
          <w:bCs/>
          <w:sz w:val="24"/>
          <w:szCs w:val="24"/>
        </w:rPr>
        <w:t>bewonersvereniging</w:t>
      </w:r>
      <w:proofErr w:type="spellEnd"/>
      <w:r w:rsidRPr="00062831">
        <w:rPr>
          <w:b/>
          <w:bCs/>
          <w:sz w:val="24"/>
          <w:szCs w:val="24"/>
        </w:rPr>
        <w:t xml:space="preserve"> </w:t>
      </w:r>
      <w:proofErr w:type="spellStart"/>
      <w:r w:rsidRPr="00062831">
        <w:rPr>
          <w:b/>
          <w:bCs/>
          <w:sz w:val="24"/>
          <w:szCs w:val="24"/>
        </w:rPr>
        <w:t>alleen</w:t>
      </w:r>
      <w:proofErr w:type="spellEnd"/>
      <w:r w:rsidRPr="00062831">
        <w:rPr>
          <w:b/>
          <w:bCs/>
          <w:sz w:val="24"/>
          <w:szCs w:val="24"/>
        </w:rPr>
        <w:t xml:space="preserve"> op </w:t>
      </w:r>
      <w:proofErr w:type="spellStart"/>
      <w:r w:rsidRPr="00062831">
        <w:rPr>
          <w:b/>
          <w:bCs/>
          <w:sz w:val="24"/>
          <w:szCs w:val="24"/>
        </w:rPr>
        <w:t>afspraak</w:t>
      </w:r>
      <w:proofErr w:type="spellEnd"/>
    </w:p>
    <w:p w14:paraId="5D540520" w14:textId="54FEDDB3" w:rsidR="0068262D" w:rsidRDefault="0068262D" w:rsidP="00BC5F20">
      <w:pPr>
        <w:rPr>
          <w:sz w:val="24"/>
          <w:szCs w:val="24"/>
        </w:rPr>
      </w:pPr>
      <w:r>
        <w:rPr>
          <w:sz w:val="24"/>
          <w:szCs w:val="24"/>
        </w:rPr>
        <w:t>Bijdragen aan activiteiten en koffie/thee worden met gepast geld betaald</w:t>
      </w:r>
      <w:r w:rsidR="00062831">
        <w:rPr>
          <w:sz w:val="24"/>
          <w:szCs w:val="24"/>
        </w:rPr>
        <w:t>.</w:t>
      </w:r>
    </w:p>
    <w:p w14:paraId="2E7830CB" w14:textId="207E4982" w:rsidR="00740DC3" w:rsidRDefault="001C5FC3" w:rsidP="009A5E25">
      <w:pPr>
        <w:rPr>
          <w:b/>
          <w:bCs/>
          <w:sz w:val="24"/>
          <w:szCs w:val="24"/>
        </w:rPr>
      </w:pPr>
      <w:r>
        <w:rPr>
          <w:b/>
          <w:bCs/>
          <w:sz w:val="24"/>
          <w:szCs w:val="24"/>
        </w:rPr>
        <w:t>Degenen die deel willen nemen aan een activiteit melden hun komst vooraf telefonisch aan of worden hierover gebeld.</w:t>
      </w:r>
    </w:p>
    <w:p w14:paraId="27D6C011" w14:textId="77777777" w:rsidR="001C5FC3" w:rsidRPr="001C5FC3" w:rsidRDefault="001C5FC3" w:rsidP="009A5E25">
      <w:pPr>
        <w:rPr>
          <w:b/>
          <w:bCs/>
          <w:sz w:val="24"/>
          <w:szCs w:val="24"/>
        </w:rPr>
      </w:pPr>
    </w:p>
    <w:p w14:paraId="6A7D1914" w14:textId="73B7DE56" w:rsidR="00823D48" w:rsidRPr="00EA38E3" w:rsidRDefault="00740DC3" w:rsidP="00EA38E3">
      <w:pPr>
        <w:pStyle w:val="Kop2"/>
      </w:pPr>
      <w:r w:rsidRPr="00EA38E3">
        <w:t>Deze activiteiten zijn tijdelijk</w:t>
      </w:r>
      <w:r w:rsidR="00EA38E3">
        <w:t xml:space="preserve"> nog</w:t>
      </w:r>
      <w:r w:rsidRPr="00EA38E3">
        <w:t xml:space="preserve"> niet mogelijk in De </w:t>
      </w:r>
      <w:proofErr w:type="spellStart"/>
      <w:r w:rsidRPr="00EA38E3">
        <w:t>Waerschut</w:t>
      </w:r>
      <w:proofErr w:type="spellEnd"/>
      <w:r w:rsidR="00062831" w:rsidRPr="00EA38E3">
        <w:t>:</w:t>
      </w:r>
    </w:p>
    <w:p w14:paraId="766D5A4B" w14:textId="77777777" w:rsidR="00740DC3" w:rsidRPr="00062831" w:rsidRDefault="00740DC3" w:rsidP="00740DC3">
      <w:pPr>
        <w:pStyle w:val="Lijstalinea"/>
        <w:numPr>
          <w:ilvl w:val="0"/>
          <w:numId w:val="9"/>
        </w:numPr>
        <w:rPr>
          <w:sz w:val="24"/>
          <w:szCs w:val="24"/>
        </w:rPr>
      </w:pPr>
      <w:proofErr w:type="spellStart"/>
      <w:r w:rsidRPr="00062831">
        <w:rPr>
          <w:sz w:val="24"/>
          <w:szCs w:val="24"/>
        </w:rPr>
        <w:t>zingen</w:t>
      </w:r>
      <w:proofErr w:type="spellEnd"/>
      <w:r w:rsidRPr="00062831">
        <w:rPr>
          <w:sz w:val="24"/>
          <w:szCs w:val="24"/>
        </w:rPr>
        <w:t xml:space="preserve"> – </w:t>
      </w:r>
      <w:proofErr w:type="spellStart"/>
      <w:r w:rsidRPr="00062831">
        <w:rPr>
          <w:sz w:val="24"/>
          <w:szCs w:val="24"/>
        </w:rPr>
        <w:t>koor</w:t>
      </w:r>
      <w:proofErr w:type="spellEnd"/>
    </w:p>
    <w:p w14:paraId="5C2DD6B8" w14:textId="31E8D0A9" w:rsidR="00740DC3" w:rsidRDefault="00740DC3" w:rsidP="00740DC3">
      <w:pPr>
        <w:pStyle w:val="Lijstalinea"/>
        <w:numPr>
          <w:ilvl w:val="0"/>
          <w:numId w:val="9"/>
        </w:numPr>
        <w:rPr>
          <w:sz w:val="24"/>
          <w:szCs w:val="24"/>
        </w:rPr>
      </w:pPr>
      <w:proofErr w:type="spellStart"/>
      <w:r w:rsidRPr="00062831">
        <w:rPr>
          <w:sz w:val="24"/>
          <w:szCs w:val="24"/>
        </w:rPr>
        <w:t>taallessen</w:t>
      </w:r>
      <w:proofErr w:type="spellEnd"/>
    </w:p>
    <w:p w14:paraId="4B99AC26" w14:textId="368248CC" w:rsidR="009B1B83" w:rsidRPr="00062831" w:rsidRDefault="009B1B83" w:rsidP="00740DC3">
      <w:pPr>
        <w:pStyle w:val="Lijstalinea"/>
        <w:numPr>
          <w:ilvl w:val="0"/>
          <w:numId w:val="9"/>
        </w:numPr>
        <w:rPr>
          <w:sz w:val="24"/>
          <w:szCs w:val="24"/>
        </w:rPr>
      </w:pPr>
      <w:proofErr w:type="spellStart"/>
      <w:r>
        <w:rPr>
          <w:sz w:val="24"/>
          <w:szCs w:val="24"/>
        </w:rPr>
        <w:t>gezond</w:t>
      </w:r>
      <w:proofErr w:type="spellEnd"/>
      <w:r>
        <w:rPr>
          <w:sz w:val="24"/>
          <w:szCs w:val="24"/>
        </w:rPr>
        <w:t xml:space="preserve"> </w:t>
      </w:r>
      <w:proofErr w:type="spellStart"/>
      <w:r>
        <w:rPr>
          <w:sz w:val="24"/>
          <w:szCs w:val="24"/>
        </w:rPr>
        <w:t>leven</w:t>
      </w:r>
      <w:proofErr w:type="spellEnd"/>
    </w:p>
    <w:p w14:paraId="65934B33" w14:textId="70A981E3" w:rsidR="00740DC3" w:rsidRPr="00062831" w:rsidRDefault="009B1B83" w:rsidP="00740DC3">
      <w:pPr>
        <w:pStyle w:val="Lijstalinea"/>
        <w:numPr>
          <w:ilvl w:val="0"/>
          <w:numId w:val="9"/>
        </w:numPr>
        <w:rPr>
          <w:sz w:val="24"/>
          <w:szCs w:val="24"/>
        </w:rPr>
      </w:pPr>
      <w:proofErr w:type="spellStart"/>
      <w:r>
        <w:rPr>
          <w:sz w:val="24"/>
          <w:szCs w:val="24"/>
        </w:rPr>
        <w:t>line</w:t>
      </w:r>
      <w:r w:rsidR="00740DC3" w:rsidRPr="00062831">
        <w:rPr>
          <w:sz w:val="24"/>
          <w:szCs w:val="24"/>
        </w:rPr>
        <w:t>dansen</w:t>
      </w:r>
      <w:proofErr w:type="spellEnd"/>
    </w:p>
    <w:p w14:paraId="5EB8D51E" w14:textId="77777777" w:rsidR="00740DC3" w:rsidRPr="00062831" w:rsidRDefault="00740DC3" w:rsidP="00740DC3">
      <w:pPr>
        <w:pStyle w:val="Lijstalinea"/>
        <w:numPr>
          <w:ilvl w:val="0"/>
          <w:numId w:val="9"/>
        </w:numPr>
        <w:rPr>
          <w:sz w:val="24"/>
          <w:szCs w:val="24"/>
        </w:rPr>
      </w:pPr>
      <w:r w:rsidRPr="00062831">
        <w:rPr>
          <w:sz w:val="24"/>
          <w:szCs w:val="24"/>
        </w:rPr>
        <w:t>yoga</w:t>
      </w:r>
    </w:p>
    <w:p w14:paraId="73D4C7D2" w14:textId="77777777" w:rsidR="00740DC3" w:rsidRPr="00062831" w:rsidRDefault="00740DC3" w:rsidP="00740DC3">
      <w:pPr>
        <w:pStyle w:val="Lijstalinea"/>
        <w:numPr>
          <w:ilvl w:val="0"/>
          <w:numId w:val="9"/>
        </w:numPr>
        <w:rPr>
          <w:sz w:val="24"/>
          <w:szCs w:val="24"/>
        </w:rPr>
      </w:pPr>
      <w:proofErr w:type="spellStart"/>
      <w:r w:rsidRPr="00062831">
        <w:rPr>
          <w:sz w:val="24"/>
          <w:szCs w:val="24"/>
        </w:rPr>
        <w:t>t’ai</w:t>
      </w:r>
      <w:proofErr w:type="spellEnd"/>
      <w:r w:rsidRPr="00062831">
        <w:rPr>
          <w:sz w:val="24"/>
          <w:szCs w:val="24"/>
        </w:rPr>
        <w:t xml:space="preserve"> Chi</w:t>
      </w:r>
    </w:p>
    <w:p w14:paraId="4502C105" w14:textId="77777777" w:rsidR="00740DC3" w:rsidRPr="00062831" w:rsidRDefault="00740DC3" w:rsidP="00740DC3">
      <w:pPr>
        <w:pStyle w:val="Lijstalinea"/>
        <w:numPr>
          <w:ilvl w:val="0"/>
          <w:numId w:val="9"/>
        </w:numPr>
        <w:rPr>
          <w:sz w:val="24"/>
          <w:szCs w:val="24"/>
        </w:rPr>
      </w:pPr>
      <w:proofErr w:type="spellStart"/>
      <w:r w:rsidRPr="00062831">
        <w:rPr>
          <w:sz w:val="24"/>
          <w:szCs w:val="24"/>
        </w:rPr>
        <w:t>schilderen</w:t>
      </w:r>
      <w:proofErr w:type="spellEnd"/>
    </w:p>
    <w:p w14:paraId="15B3AEDE" w14:textId="393FC565" w:rsidR="00740DC3" w:rsidRPr="00062831" w:rsidRDefault="00740DC3" w:rsidP="00740DC3">
      <w:pPr>
        <w:pStyle w:val="Lijstalinea"/>
        <w:numPr>
          <w:ilvl w:val="0"/>
          <w:numId w:val="9"/>
        </w:numPr>
        <w:rPr>
          <w:rStyle w:val="Kop2Char"/>
          <w:rFonts w:cs="Times New Roman"/>
          <w:b w:val="0"/>
          <w:bCs w:val="0"/>
        </w:rPr>
      </w:pPr>
      <w:proofErr w:type="spellStart"/>
      <w:r w:rsidRPr="00062831">
        <w:rPr>
          <w:sz w:val="24"/>
          <w:szCs w:val="24"/>
        </w:rPr>
        <w:t>concerten</w:t>
      </w:r>
      <w:proofErr w:type="spellEnd"/>
      <w:r w:rsidRPr="00062831">
        <w:rPr>
          <w:rStyle w:val="Kop2Char"/>
          <w:rFonts w:eastAsiaTheme="minorHAnsi" w:cstheme="minorBidi"/>
          <w:b w:val="0"/>
          <w:bCs w:val="0"/>
          <w:sz w:val="24"/>
          <w:szCs w:val="24"/>
        </w:rPr>
        <w:t xml:space="preserve"> </w:t>
      </w:r>
    </w:p>
    <w:p w14:paraId="5E847E3E" w14:textId="341C5B7F" w:rsidR="00062831" w:rsidRPr="00823D48" w:rsidRDefault="00062831" w:rsidP="00740DC3">
      <w:pPr>
        <w:pStyle w:val="Lijstalinea"/>
        <w:numPr>
          <w:ilvl w:val="0"/>
          <w:numId w:val="9"/>
        </w:numPr>
        <w:rPr>
          <w:rStyle w:val="Kop2Char"/>
          <w:rFonts w:cs="Times New Roman"/>
          <w:sz w:val="24"/>
          <w:szCs w:val="24"/>
        </w:rPr>
      </w:pPr>
      <w:proofErr w:type="spellStart"/>
      <w:r w:rsidRPr="00823D48">
        <w:rPr>
          <w:rStyle w:val="Kop2Char"/>
          <w:rFonts w:eastAsiaTheme="minorHAnsi" w:cstheme="minorBidi"/>
          <w:sz w:val="24"/>
          <w:szCs w:val="24"/>
        </w:rPr>
        <w:t>vrije</w:t>
      </w:r>
      <w:proofErr w:type="spellEnd"/>
      <w:r w:rsidRPr="00823D48">
        <w:rPr>
          <w:rStyle w:val="Kop2Char"/>
          <w:rFonts w:eastAsiaTheme="minorHAnsi" w:cstheme="minorBidi"/>
          <w:sz w:val="24"/>
          <w:szCs w:val="24"/>
        </w:rPr>
        <w:t xml:space="preserve"> </w:t>
      </w:r>
      <w:proofErr w:type="spellStart"/>
      <w:r w:rsidRPr="00823D48">
        <w:rPr>
          <w:rStyle w:val="Kop2Char"/>
          <w:rFonts w:eastAsiaTheme="minorHAnsi" w:cstheme="minorBidi"/>
          <w:sz w:val="24"/>
          <w:szCs w:val="24"/>
        </w:rPr>
        <w:t>inloop</w:t>
      </w:r>
      <w:proofErr w:type="spellEnd"/>
    </w:p>
    <w:p w14:paraId="45C6C82B" w14:textId="78F5320D" w:rsidR="00314A51" w:rsidRPr="00915A1B" w:rsidRDefault="00740DC3" w:rsidP="00915A1B">
      <w:pPr>
        <w:pStyle w:val="Lijstalinea"/>
        <w:numPr>
          <w:ilvl w:val="0"/>
          <w:numId w:val="9"/>
        </w:numPr>
        <w:rPr>
          <w:sz w:val="24"/>
          <w:szCs w:val="24"/>
        </w:rPr>
      </w:pPr>
      <w:proofErr w:type="spellStart"/>
      <w:r w:rsidRPr="00062831">
        <w:rPr>
          <w:rStyle w:val="Kop2Char"/>
          <w:rFonts w:eastAsiaTheme="minorHAnsi" w:cstheme="minorBidi"/>
          <w:sz w:val="24"/>
          <w:szCs w:val="24"/>
        </w:rPr>
        <w:t>alle</w:t>
      </w:r>
      <w:proofErr w:type="spellEnd"/>
      <w:r w:rsidRPr="00062831">
        <w:rPr>
          <w:rStyle w:val="Kop2Char"/>
          <w:rFonts w:eastAsiaTheme="minorHAnsi" w:cstheme="minorBidi"/>
          <w:sz w:val="24"/>
          <w:szCs w:val="24"/>
        </w:rPr>
        <w:t xml:space="preserve"> </w:t>
      </w:r>
      <w:proofErr w:type="spellStart"/>
      <w:r w:rsidRPr="00062831">
        <w:rPr>
          <w:rStyle w:val="Kop2Char"/>
          <w:rFonts w:eastAsiaTheme="minorHAnsi" w:cstheme="minorBidi"/>
          <w:sz w:val="24"/>
          <w:szCs w:val="24"/>
        </w:rPr>
        <w:t>activiteiten</w:t>
      </w:r>
      <w:proofErr w:type="spellEnd"/>
      <w:r w:rsidRPr="00062831">
        <w:rPr>
          <w:rStyle w:val="Kop2Char"/>
          <w:rFonts w:eastAsiaTheme="minorHAnsi" w:cstheme="minorBidi"/>
          <w:sz w:val="24"/>
          <w:szCs w:val="24"/>
        </w:rPr>
        <w:t xml:space="preserve"> met </w:t>
      </w:r>
      <w:proofErr w:type="spellStart"/>
      <w:r w:rsidRPr="00062831">
        <w:rPr>
          <w:rStyle w:val="Kop2Char"/>
          <w:rFonts w:eastAsiaTheme="minorHAnsi" w:cstheme="minorBidi"/>
          <w:sz w:val="24"/>
          <w:szCs w:val="24"/>
        </w:rPr>
        <w:t>meer</w:t>
      </w:r>
      <w:proofErr w:type="spellEnd"/>
      <w:r w:rsidRPr="00062831">
        <w:rPr>
          <w:rStyle w:val="Kop2Char"/>
          <w:rFonts w:eastAsiaTheme="minorHAnsi" w:cstheme="minorBidi"/>
          <w:sz w:val="24"/>
          <w:szCs w:val="24"/>
        </w:rPr>
        <w:t xml:space="preserve"> dan 1</w:t>
      </w:r>
      <w:r w:rsidR="00062831" w:rsidRPr="00062831">
        <w:rPr>
          <w:rStyle w:val="Kop2Char"/>
          <w:rFonts w:eastAsiaTheme="minorHAnsi" w:cstheme="minorBidi"/>
          <w:sz w:val="24"/>
          <w:szCs w:val="24"/>
        </w:rPr>
        <w:t>4</w:t>
      </w:r>
      <w:r w:rsidRPr="00062831">
        <w:rPr>
          <w:rStyle w:val="Kop2Char"/>
          <w:rFonts w:eastAsiaTheme="minorHAnsi" w:cstheme="minorBidi"/>
          <w:sz w:val="24"/>
          <w:szCs w:val="24"/>
        </w:rPr>
        <w:t xml:space="preserve"> </w:t>
      </w:r>
      <w:proofErr w:type="spellStart"/>
      <w:r w:rsidRPr="00062831">
        <w:rPr>
          <w:rStyle w:val="Kop2Char"/>
          <w:rFonts w:eastAsiaTheme="minorHAnsi" w:cstheme="minorBidi"/>
          <w:sz w:val="24"/>
          <w:szCs w:val="24"/>
        </w:rPr>
        <w:t>personen</w:t>
      </w:r>
      <w:proofErr w:type="spellEnd"/>
      <w:r w:rsidRPr="00062831">
        <w:rPr>
          <w:rStyle w:val="Kop2Char"/>
          <w:rFonts w:eastAsiaTheme="minorHAnsi" w:cstheme="minorBidi"/>
          <w:sz w:val="24"/>
          <w:szCs w:val="24"/>
        </w:rPr>
        <w:t xml:space="preserve">                                                                                       </w:t>
      </w:r>
    </w:p>
    <w:p w14:paraId="1FE4CAE6" w14:textId="1ACB682A" w:rsidR="00AC2A03" w:rsidRPr="00EA38E3" w:rsidRDefault="00AC2A03" w:rsidP="00EA38E3">
      <w:pPr>
        <w:pStyle w:val="Kop2"/>
      </w:pPr>
      <w:r w:rsidRPr="00EA38E3">
        <w:t xml:space="preserve">Voor </w:t>
      </w:r>
      <w:r w:rsidR="0051761E" w:rsidRPr="00EA38E3">
        <w:t xml:space="preserve">alle </w:t>
      </w:r>
      <w:r w:rsidRPr="00EA38E3">
        <w:t>incidentele activiteiten moet</w:t>
      </w:r>
      <w:r w:rsidR="00314A51" w:rsidRPr="00EA38E3">
        <w:t xml:space="preserve">, minimaal een week voorafgaand, </w:t>
      </w:r>
      <w:r w:rsidRPr="00EA38E3">
        <w:t>toestemming aangevraagd worden bij het bestuur van de stichting STOER</w:t>
      </w:r>
    </w:p>
    <w:p w14:paraId="7034CCA5" w14:textId="63212D2E" w:rsidR="00C91CEE" w:rsidRDefault="00C91CEE" w:rsidP="00C91CEE"/>
    <w:p w14:paraId="47B5B7A6" w14:textId="77777777" w:rsidR="00BA59B4" w:rsidRDefault="00BA59B4" w:rsidP="00BA59B4">
      <w:pPr>
        <w:rPr>
          <w:b/>
          <w:bCs/>
          <w:sz w:val="28"/>
          <w:szCs w:val="28"/>
        </w:rPr>
      </w:pPr>
      <w:r w:rsidRPr="00915A1B">
        <w:rPr>
          <w:b/>
          <w:bCs/>
          <w:sz w:val="28"/>
          <w:szCs w:val="28"/>
        </w:rPr>
        <w:t>Capaciteit en maximale aanwezigheid</w:t>
      </w:r>
      <w:r>
        <w:rPr>
          <w:b/>
          <w:bCs/>
          <w:sz w:val="28"/>
          <w:szCs w:val="28"/>
        </w:rPr>
        <w:t xml:space="preserve"> personen</w:t>
      </w:r>
    </w:p>
    <w:p w14:paraId="215348C7" w14:textId="77777777" w:rsidR="00BA59B4" w:rsidRPr="00915A1B" w:rsidRDefault="00BA59B4" w:rsidP="00BA59B4">
      <w:pPr>
        <w:rPr>
          <w:rStyle w:val="Stijl1"/>
          <w:b/>
          <w:bCs/>
          <w:sz w:val="28"/>
          <w:szCs w:val="28"/>
        </w:rPr>
      </w:pPr>
      <w:r w:rsidRPr="00D21AFC">
        <w:rPr>
          <w:rStyle w:val="Stijl1"/>
          <w:sz w:val="24"/>
          <w:szCs w:val="24"/>
        </w:rPr>
        <w:t xml:space="preserve">In de grote zaal mogen maximaal </w:t>
      </w:r>
      <w:r>
        <w:rPr>
          <w:rStyle w:val="Stijl1"/>
          <w:sz w:val="24"/>
          <w:szCs w:val="24"/>
        </w:rPr>
        <w:t>14</w:t>
      </w:r>
      <w:r w:rsidRPr="00D21AFC">
        <w:rPr>
          <w:rStyle w:val="Stijl1"/>
          <w:sz w:val="24"/>
          <w:szCs w:val="24"/>
        </w:rPr>
        <w:t xml:space="preserve"> personen aanwezig zijn</w:t>
      </w:r>
      <w:r>
        <w:rPr>
          <w:rStyle w:val="Stijl1"/>
          <w:sz w:val="24"/>
          <w:szCs w:val="24"/>
        </w:rPr>
        <w:tab/>
      </w:r>
      <w:r>
        <w:rPr>
          <w:rStyle w:val="Stijl1"/>
          <w:sz w:val="24"/>
          <w:szCs w:val="24"/>
        </w:rPr>
        <w:tab/>
      </w:r>
      <w:r>
        <w:rPr>
          <w:rStyle w:val="Stijl1"/>
          <w:sz w:val="24"/>
          <w:szCs w:val="24"/>
        </w:rPr>
        <w:tab/>
      </w:r>
      <w:r>
        <w:rPr>
          <w:rStyle w:val="Stijl1"/>
          <w:sz w:val="24"/>
          <w:szCs w:val="24"/>
        </w:rPr>
        <w:tab/>
        <w:t xml:space="preserve">        </w:t>
      </w:r>
      <w:r w:rsidRPr="00D21AFC">
        <w:rPr>
          <w:rStyle w:val="Stijl1"/>
          <w:sz w:val="24"/>
          <w:szCs w:val="24"/>
        </w:rPr>
        <w:t xml:space="preserve">In de ontmoetingsruimte mogen maximaal </w:t>
      </w:r>
      <w:r>
        <w:rPr>
          <w:rStyle w:val="Stijl1"/>
          <w:sz w:val="24"/>
          <w:szCs w:val="24"/>
        </w:rPr>
        <w:t>7</w:t>
      </w:r>
      <w:r w:rsidRPr="00D21AFC">
        <w:rPr>
          <w:rStyle w:val="Stijl1"/>
          <w:sz w:val="24"/>
          <w:szCs w:val="24"/>
        </w:rPr>
        <w:t xml:space="preserve"> personen aanwezig zijn</w:t>
      </w:r>
      <w:r>
        <w:rPr>
          <w:rStyle w:val="Stijl1"/>
          <w:sz w:val="24"/>
          <w:szCs w:val="24"/>
        </w:rPr>
        <w:t xml:space="preserve">                                         </w:t>
      </w:r>
      <w:r w:rsidRPr="00D21AFC">
        <w:rPr>
          <w:rStyle w:val="Stijl1"/>
          <w:sz w:val="24"/>
          <w:szCs w:val="24"/>
        </w:rPr>
        <w:t>In het kantoor mogen maximaal 4 personen aanwezig zijn.</w:t>
      </w:r>
      <w:r>
        <w:rPr>
          <w:rStyle w:val="Stijl1"/>
          <w:sz w:val="24"/>
          <w:szCs w:val="24"/>
        </w:rPr>
        <w:tab/>
      </w:r>
      <w:r>
        <w:rPr>
          <w:rStyle w:val="Stijl1"/>
          <w:sz w:val="24"/>
          <w:szCs w:val="24"/>
        </w:rPr>
        <w:tab/>
      </w:r>
      <w:r>
        <w:rPr>
          <w:rStyle w:val="Stijl1"/>
          <w:sz w:val="24"/>
          <w:szCs w:val="24"/>
        </w:rPr>
        <w:tab/>
      </w:r>
      <w:r>
        <w:rPr>
          <w:rStyle w:val="Stijl1"/>
          <w:sz w:val="24"/>
          <w:szCs w:val="24"/>
        </w:rPr>
        <w:tab/>
        <w:t xml:space="preserve">    </w:t>
      </w:r>
      <w:r w:rsidRPr="009A5E25">
        <w:rPr>
          <w:rStyle w:val="Stijl1"/>
          <w:sz w:val="24"/>
          <w:szCs w:val="24"/>
        </w:rPr>
        <w:t>Van de tuin kan maar door maximaal 4 personen gebruik gemaakt worden om te roken of door maximaal 3 personen om even te zitten</w:t>
      </w:r>
    </w:p>
    <w:p w14:paraId="67EB4272" w14:textId="0867DE44" w:rsidR="00BA59B4" w:rsidRPr="00EA38E3" w:rsidRDefault="00BA59B4" w:rsidP="00C91CEE">
      <w:pPr>
        <w:rPr>
          <w:b/>
          <w:bCs/>
          <w:sz w:val="24"/>
          <w:szCs w:val="24"/>
        </w:rPr>
      </w:pPr>
      <w:r w:rsidRPr="00BA59B4">
        <w:rPr>
          <w:rStyle w:val="Stijl1"/>
          <w:b/>
          <w:bCs/>
          <w:sz w:val="24"/>
          <w:szCs w:val="24"/>
        </w:rPr>
        <w:t>Er mogen maximaal 25 personen tegelijkertijd aanwezig zijn in het gebouw.</w:t>
      </w:r>
    </w:p>
    <w:p w14:paraId="3DE8379F" w14:textId="71B7FDC9" w:rsidR="00265C0D" w:rsidRPr="00915A1B" w:rsidRDefault="00265C0D" w:rsidP="00915A1B">
      <w:pPr>
        <w:pStyle w:val="Kop1"/>
        <w:numPr>
          <w:ilvl w:val="0"/>
          <w:numId w:val="16"/>
        </w:numPr>
        <w:rPr>
          <w:rFonts w:asciiTheme="minorHAnsi" w:hAnsiTheme="minorHAnsi" w:cstheme="minorHAnsi"/>
          <w:b/>
          <w:bCs/>
          <w:color w:val="auto"/>
        </w:rPr>
      </w:pPr>
      <w:bookmarkStart w:id="0" w:name="_Toc40207983"/>
      <w:r w:rsidRPr="00915A1B">
        <w:rPr>
          <w:rFonts w:asciiTheme="minorHAnsi" w:hAnsiTheme="minorHAnsi" w:cstheme="minorHAnsi"/>
          <w:b/>
          <w:bCs/>
          <w:color w:val="auto"/>
        </w:rPr>
        <w:lastRenderedPageBreak/>
        <w:t>Routing</w:t>
      </w:r>
      <w:r w:rsidR="00BA59B4">
        <w:rPr>
          <w:rFonts w:asciiTheme="minorHAnsi" w:hAnsiTheme="minorHAnsi" w:cstheme="minorHAnsi"/>
          <w:b/>
          <w:bCs/>
          <w:color w:val="auto"/>
        </w:rPr>
        <w:t xml:space="preserve"> en </w:t>
      </w:r>
      <w:r w:rsidRPr="00915A1B">
        <w:rPr>
          <w:rFonts w:asciiTheme="minorHAnsi" w:hAnsiTheme="minorHAnsi" w:cstheme="minorHAnsi"/>
          <w:b/>
          <w:bCs/>
          <w:color w:val="auto"/>
        </w:rPr>
        <w:t>inrichting</w:t>
      </w:r>
      <w:bookmarkEnd w:id="0"/>
    </w:p>
    <w:p w14:paraId="10AA9F03" w14:textId="4F1D1E5E" w:rsidR="00265C0D" w:rsidRPr="009A5E25" w:rsidRDefault="00265C0D" w:rsidP="00265C0D">
      <w:pPr>
        <w:rPr>
          <w:rFonts w:eastAsia="Times New Roman" w:cs="Times New Roman"/>
          <w:sz w:val="24"/>
          <w:szCs w:val="24"/>
        </w:rPr>
      </w:pPr>
      <w:r>
        <w:br/>
      </w:r>
      <w:r w:rsidR="00053E04">
        <w:rPr>
          <w:rFonts w:eastAsia="Times New Roman" w:cs="Times New Roman"/>
          <w:sz w:val="24"/>
          <w:szCs w:val="24"/>
        </w:rPr>
        <w:t>B</w:t>
      </w:r>
      <w:r w:rsidRPr="009A5E25">
        <w:rPr>
          <w:rFonts w:eastAsia="Times New Roman" w:cs="Times New Roman"/>
          <w:sz w:val="24"/>
          <w:szCs w:val="24"/>
        </w:rPr>
        <w:t>eperkte capaciteit en anderhalve meter afstand vragen om een aangepaste inrichting en routing in het gebouw. Daarvoor maken we de volgende afspraken en treffen we de volgende maatregelen.</w:t>
      </w:r>
    </w:p>
    <w:p w14:paraId="402C0265" w14:textId="77777777" w:rsidR="00915A1B" w:rsidRDefault="00915A1B" w:rsidP="00EA38E3">
      <w:pPr>
        <w:pStyle w:val="Kop2"/>
      </w:pPr>
    </w:p>
    <w:p w14:paraId="0CFC1972" w14:textId="7DCB7B46" w:rsidR="00265C0D" w:rsidRPr="00BA59B4" w:rsidRDefault="00265C0D" w:rsidP="00EA38E3">
      <w:pPr>
        <w:pStyle w:val="Kop2"/>
      </w:pPr>
      <w:r w:rsidRPr="00BA59B4">
        <w:t xml:space="preserve">Toegang tot </w:t>
      </w:r>
      <w:r w:rsidR="00062831" w:rsidRPr="00BA59B4">
        <w:t xml:space="preserve">en </w:t>
      </w:r>
      <w:r w:rsidR="00BA59B4">
        <w:t>naar ruimten</w:t>
      </w:r>
      <w:r w:rsidR="00062831" w:rsidRPr="00BA59B4">
        <w:t xml:space="preserve"> </w:t>
      </w:r>
      <w:r w:rsidRPr="00BA59B4">
        <w:t>het gebouw</w:t>
      </w:r>
    </w:p>
    <w:p w14:paraId="170F041C" w14:textId="77777777" w:rsidR="00BA59B4" w:rsidRPr="00BA59B4" w:rsidRDefault="00BA59B4" w:rsidP="00BA59B4"/>
    <w:p w14:paraId="4554C2EF" w14:textId="7C297798" w:rsidR="00915A1B" w:rsidRDefault="00FB6F5F" w:rsidP="007B2987">
      <w:pPr>
        <w:rPr>
          <w:rStyle w:val="Stijl1"/>
          <w:sz w:val="24"/>
          <w:szCs w:val="24"/>
        </w:rPr>
      </w:pPr>
      <w:r w:rsidRPr="00D21AFC">
        <w:rPr>
          <w:rStyle w:val="Stijl1"/>
          <w:sz w:val="24"/>
          <w:szCs w:val="24"/>
        </w:rPr>
        <w:t xml:space="preserve">Iedereen die in De </w:t>
      </w:r>
      <w:proofErr w:type="spellStart"/>
      <w:r w:rsidRPr="00D21AFC">
        <w:rPr>
          <w:rStyle w:val="Stijl1"/>
          <w:sz w:val="24"/>
          <w:szCs w:val="24"/>
        </w:rPr>
        <w:t>Waerschut</w:t>
      </w:r>
      <w:proofErr w:type="spellEnd"/>
      <w:r w:rsidRPr="00D21AFC">
        <w:rPr>
          <w:rStyle w:val="Stijl1"/>
          <w:sz w:val="24"/>
          <w:szCs w:val="24"/>
        </w:rPr>
        <w:t xml:space="preserve"> moet zijn heeft t</w:t>
      </w:r>
      <w:r w:rsidR="001D4051" w:rsidRPr="00D21AFC">
        <w:rPr>
          <w:rStyle w:val="Stijl1"/>
          <w:sz w:val="24"/>
          <w:szCs w:val="24"/>
        </w:rPr>
        <w:t xml:space="preserve">oegang tot het gebouw </w:t>
      </w:r>
      <w:r w:rsidRPr="00D21AFC">
        <w:rPr>
          <w:rStyle w:val="Stijl1"/>
          <w:sz w:val="24"/>
          <w:szCs w:val="24"/>
        </w:rPr>
        <w:t xml:space="preserve">via de hoofdingang aan de Van </w:t>
      </w:r>
      <w:proofErr w:type="spellStart"/>
      <w:r w:rsidRPr="00D21AFC">
        <w:rPr>
          <w:rStyle w:val="Stijl1"/>
          <w:sz w:val="24"/>
          <w:szCs w:val="24"/>
        </w:rPr>
        <w:t>Waerschutstraat</w:t>
      </w:r>
      <w:proofErr w:type="spellEnd"/>
      <w:r w:rsidRPr="00D21AFC">
        <w:rPr>
          <w:rStyle w:val="Stijl1"/>
          <w:sz w:val="24"/>
          <w:szCs w:val="24"/>
        </w:rPr>
        <w:t xml:space="preserve"> 11.</w:t>
      </w:r>
      <w:r w:rsidR="00823D48">
        <w:rPr>
          <w:rStyle w:val="Stijl1"/>
          <w:sz w:val="24"/>
          <w:szCs w:val="24"/>
        </w:rPr>
        <w:t xml:space="preserve"> Alleen voor aanvang van een activiteit is de toegang voor deelnemers open. In alle andere situaties is aanbellen nodig.</w:t>
      </w:r>
    </w:p>
    <w:p w14:paraId="670A08EC" w14:textId="76340946" w:rsidR="00B169CA" w:rsidRPr="00D21AFC" w:rsidRDefault="00FB6F5F" w:rsidP="007B2987">
      <w:pPr>
        <w:rPr>
          <w:rStyle w:val="Stijl1"/>
          <w:sz w:val="24"/>
          <w:szCs w:val="24"/>
        </w:rPr>
      </w:pPr>
      <w:r w:rsidRPr="00D21AFC">
        <w:rPr>
          <w:rStyle w:val="Stijl1"/>
          <w:sz w:val="24"/>
          <w:szCs w:val="24"/>
        </w:rPr>
        <w:t>In deze specifieke situatie gaan</w:t>
      </w:r>
      <w:r w:rsidR="00B169CA" w:rsidRPr="00D21AFC">
        <w:rPr>
          <w:rStyle w:val="Stijl1"/>
          <w:sz w:val="24"/>
          <w:szCs w:val="24"/>
        </w:rPr>
        <w:t>:</w:t>
      </w:r>
    </w:p>
    <w:p w14:paraId="671C91D8" w14:textId="1DB20733" w:rsidR="00823D48" w:rsidRPr="00823D48" w:rsidRDefault="00FB6F5F" w:rsidP="00823D48">
      <w:pPr>
        <w:pStyle w:val="Lijstalinea"/>
        <w:numPr>
          <w:ilvl w:val="0"/>
          <w:numId w:val="9"/>
        </w:numPr>
        <w:rPr>
          <w:rStyle w:val="Stijl1"/>
          <w:sz w:val="24"/>
          <w:szCs w:val="24"/>
        </w:rPr>
      </w:pPr>
      <w:proofErr w:type="spellStart"/>
      <w:r w:rsidRPr="00D21AFC">
        <w:rPr>
          <w:rStyle w:val="Stijl1"/>
          <w:sz w:val="24"/>
          <w:szCs w:val="24"/>
        </w:rPr>
        <w:t>deelnemers</w:t>
      </w:r>
      <w:proofErr w:type="spellEnd"/>
      <w:r w:rsidRPr="00D21AFC">
        <w:rPr>
          <w:rStyle w:val="Stijl1"/>
          <w:sz w:val="24"/>
          <w:szCs w:val="24"/>
        </w:rPr>
        <w:t xml:space="preserve"> </w:t>
      </w:r>
      <w:proofErr w:type="spellStart"/>
      <w:r w:rsidR="00D21AFC">
        <w:rPr>
          <w:rStyle w:val="Stijl1"/>
          <w:sz w:val="24"/>
          <w:szCs w:val="24"/>
        </w:rPr>
        <w:t>a</w:t>
      </w:r>
      <w:r w:rsidRPr="00D21AFC">
        <w:rPr>
          <w:rStyle w:val="Stijl1"/>
          <w:sz w:val="24"/>
          <w:szCs w:val="24"/>
        </w:rPr>
        <w:t>an</w:t>
      </w:r>
      <w:proofErr w:type="spellEnd"/>
      <w:r w:rsidRPr="00D21AFC">
        <w:rPr>
          <w:rStyle w:val="Stijl1"/>
          <w:sz w:val="24"/>
          <w:szCs w:val="24"/>
        </w:rPr>
        <w:t xml:space="preserve"> </w:t>
      </w:r>
      <w:proofErr w:type="spellStart"/>
      <w:r w:rsidRPr="00D21AFC">
        <w:rPr>
          <w:rStyle w:val="Stijl1"/>
          <w:sz w:val="24"/>
          <w:szCs w:val="24"/>
        </w:rPr>
        <w:t>een</w:t>
      </w:r>
      <w:proofErr w:type="spellEnd"/>
      <w:r w:rsidRPr="00D21AFC">
        <w:rPr>
          <w:rStyle w:val="Stijl1"/>
          <w:sz w:val="24"/>
          <w:szCs w:val="24"/>
        </w:rPr>
        <w:t xml:space="preserve"> </w:t>
      </w:r>
      <w:proofErr w:type="spellStart"/>
      <w:r w:rsidRPr="00D21AFC">
        <w:rPr>
          <w:rStyle w:val="Stijl1"/>
          <w:sz w:val="24"/>
          <w:szCs w:val="24"/>
        </w:rPr>
        <w:t>activiteit</w:t>
      </w:r>
      <w:proofErr w:type="spellEnd"/>
      <w:r w:rsidRPr="00D21AFC">
        <w:rPr>
          <w:rStyle w:val="Stijl1"/>
          <w:sz w:val="24"/>
          <w:szCs w:val="24"/>
        </w:rPr>
        <w:t xml:space="preserve"> </w:t>
      </w:r>
      <w:proofErr w:type="spellStart"/>
      <w:r w:rsidRPr="00D21AFC">
        <w:rPr>
          <w:rStyle w:val="Stijl1"/>
          <w:sz w:val="24"/>
          <w:szCs w:val="24"/>
        </w:rPr>
        <w:t>vanuit</w:t>
      </w:r>
      <w:proofErr w:type="spellEnd"/>
      <w:r w:rsidRPr="00D21AFC">
        <w:rPr>
          <w:rStyle w:val="Stijl1"/>
          <w:sz w:val="24"/>
          <w:szCs w:val="24"/>
        </w:rPr>
        <w:t xml:space="preserve"> het </w:t>
      </w:r>
      <w:proofErr w:type="spellStart"/>
      <w:r w:rsidRPr="00D21AFC">
        <w:rPr>
          <w:rStyle w:val="Stijl1"/>
          <w:sz w:val="24"/>
          <w:szCs w:val="24"/>
        </w:rPr>
        <w:t>halletje</w:t>
      </w:r>
      <w:proofErr w:type="spellEnd"/>
      <w:r w:rsidRPr="00D21AFC">
        <w:rPr>
          <w:rStyle w:val="Stijl1"/>
          <w:sz w:val="24"/>
          <w:szCs w:val="24"/>
        </w:rPr>
        <w:t xml:space="preserve"> </w:t>
      </w:r>
      <w:proofErr w:type="spellStart"/>
      <w:r w:rsidR="00D21AFC">
        <w:rPr>
          <w:rStyle w:val="Stijl1"/>
          <w:sz w:val="24"/>
          <w:szCs w:val="24"/>
        </w:rPr>
        <w:t>bij</w:t>
      </w:r>
      <w:proofErr w:type="spellEnd"/>
      <w:r w:rsidRPr="00D21AFC">
        <w:rPr>
          <w:rStyle w:val="Stijl1"/>
          <w:sz w:val="24"/>
          <w:szCs w:val="24"/>
        </w:rPr>
        <w:t xml:space="preserve"> de </w:t>
      </w:r>
      <w:proofErr w:type="spellStart"/>
      <w:r w:rsidRPr="00D21AFC">
        <w:rPr>
          <w:rStyle w:val="Stijl1"/>
          <w:sz w:val="24"/>
          <w:szCs w:val="24"/>
        </w:rPr>
        <w:t>hoofdingang</w:t>
      </w:r>
      <w:proofErr w:type="spellEnd"/>
      <w:r w:rsidRPr="00D21AFC">
        <w:rPr>
          <w:rStyle w:val="Stijl1"/>
          <w:sz w:val="24"/>
          <w:szCs w:val="24"/>
        </w:rPr>
        <w:t xml:space="preserve"> door </w:t>
      </w:r>
      <w:proofErr w:type="spellStart"/>
      <w:r w:rsidRPr="00D21AFC">
        <w:rPr>
          <w:rStyle w:val="Stijl1"/>
          <w:sz w:val="24"/>
          <w:szCs w:val="24"/>
        </w:rPr>
        <w:t>naar</w:t>
      </w:r>
      <w:proofErr w:type="spellEnd"/>
      <w:r w:rsidRPr="00D21AFC">
        <w:rPr>
          <w:rStyle w:val="Stijl1"/>
          <w:sz w:val="24"/>
          <w:szCs w:val="24"/>
        </w:rPr>
        <w:t xml:space="preserve"> links: de </w:t>
      </w:r>
      <w:proofErr w:type="spellStart"/>
      <w:r w:rsidRPr="00D21AFC">
        <w:rPr>
          <w:rStyle w:val="Stijl1"/>
          <w:sz w:val="24"/>
          <w:szCs w:val="24"/>
        </w:rPr>
        <w:t>activiteitenzaal</w:t>
      </w:r>
      <w:proofErr w:type="spellEnd"/>
      <w:r w:rsidRPr="00D21AFC">
        <w:rPr>
          <w:rStyle w:val="Stijl1"/>
          <w:sz w:val="24"/>
          <w:szCs w:val="24"/>
        </w:rPr>
        <w:t>.</w:t>
      </w:r>
      <w:r w:rsidR="00AC2A03" w:rsidRPr="00D21AFC">
        <w:rPr>
          <w:rStyle w:val="Stijl1"/>
          <w:sz w:val="24"/>
          <w:szCs w:val="24"/>
        </w:rPr>
        <w:t xml:space="preserve"> </w:t>
      </w:r>
      <w:proofErr w:type="spellStart"/>
      <w:r w:rsidR="00AC2A03" w:rsidRPr="00D21AFC">
        <w:rPr>
          <w:rStyle w:val="Stijl1"/>
          <w:sz w:val="24"/>
          <w:szCs w:val="24"/>
        </w:rPr>
        <w:t>Alleen</w:t>
      </w:r>
      <w:proofErr w:type="spellEnd"/>
      <w:r w:rsidR="00AC2A03" w:rsidRPr="00D21AFC">
        <w:rPr>
          <w:rStyle w:val="Stijl1"/>
          <w:sz w:val="24"/>
          <w:szCs w:val="24"/>
        </w:rPr>
        <w:t xml:space="preserve"> </w:t>
      </w:r>
      <w:proofErr w:type="spellStart"/>
      <w:r w:rsidR="00AC2A03" w:rsidRPr="00D21AFC">
        <w:rPr>
          <w:rStyle w:val="Stijl1"/>
          <w:sz w:val="24"/>
          <w:szCs w:val="24"/>
        </w:rPr>
        <w:t>deze</w:t>
      </w:r>
      <w:proofErr w:type="spellEnd"/>
      <w:r w:rsidR="00AC2A03" w:rsidRPr="00D21AFC">
        <w:rPr>
          <w:rStyle w:val="Stijl1"/>
          <w:sz w:val="24"/>
          <w:szCs w:val="24"/>
        </w:rPr>
        <w:t xml:space="preserve"> </w:t>
      </w:r>
      <w:proofErr w:type="spellStart"/>
      <w:r w:rsidR="00AC2A03" w:rsidRPr="00D21AFC">
        <w:rPr>
          <w:rStyle w:val="Stijl1"/>
          <w:sz w:val="24"/>
          <w:szCs w:val="24"/>
        </w:rPr>
        <w:t>ruimte</w:t>
      </w:r>
      <w:proofErr w:type="spellEnd"/>
      <w:r w:rsidR="00AC2A03" w:rsidRPr="00D21AFC">
        <w:rPr>
          <w:rStyle w:val="Stijl1"/>
          <w:sz w:val="24"/>
          <w:szCs w:val="24"/>
        </w:rPr>
        <w:t xml:space="preserve"> </w:t>
      </w:r>
      <w:proofErr w:type="spellStart"/>
      <w:r w:rsidR="00AC2A03" w:rsidRPr="00D21AFC">
        <w:rPr>
          <w:rStyle w:val="Stijl1"/>
          <w:sz w:val="24"/>
          <w:szCs w:val="24"/>
        </w:rPr>
        <w:t>wordt</w:t>
      </w:r>
      <w:proofErr w:type="spellEnd"/>
      <w:r w:rsidR="00AC2A03" w:rsidRPr="00D21AFC">
        <w:rPr>
          <w:rStyle w:val="Stijl1"/>
          <w:sz w:val="24"/>
          <w:szCs w:val="24"/>
        </w:rPr>
        <w:t xml:space="preserve"> </w:t>
      </w:r>
      <w:proofErr w:type="spellStart"/>
      <w:r w:rsidR="00AC2A03" w:rsidRPr="00D21AFC">
        <w:rPr>
          <w:rStyle w:val="Stijl1"/>
          <w:sz w:val="24"/>
          <w:szCs w:val="24"/>
        </w:rPr>
        <w:t>gebruikt</w:t>
      </w:r>
      <w:proofErr w:type="spellEnd"/>
      <w:r w:rsidR="00AC2A03" w:rsidRPr="00D21AFC">
        <w:rPr>
          <w:rStyle w:val="Stijl1"/>
          <w:sz w:val="24"/>
          <w:szCs w:val="24"/>
        </w:rPr>
        <w:t xml:space="preserve"> </w:t>
      </w:r>
      <w:proofErr w:type="spellStart"/>
      <w:r w:rsidR="00AC2A03" w:rsidRPr="00D21AFC">
        <w:rPr>
          <w:rStyle w:val="Stijl1"/>
          <w:sz w:val="24"/>
          <w:szCs w:val="24"/>
        </w:rPr>
        <w:t>voor</w:t>
      </w:r>
      <w:proofErr w:type="spellEnd"/>
      <w:r w:rsidR="00AC2A03" w:rsidRPr="00D21AFC">
        <w:rPr>
          <w:rStyle w:val="Stijl1"/>
          <w:sz w:val="24"/>
          <w:szCs w:val="24"/>
        </w:rPr>
        <w:t xml:space="preserve"> </w:t>
      </w:r>
      <w:proofErr w:type="spellStart"/>
      <w:r w:rsidR="00AC2A03" w:rsidRPr="00D21AFC">
        <w:rPr>
          <w:rStyle w:val="Stijl1"/>
          <w:sz w:val="24"/>
          <w:szCs w:val="24"/>
        </w:rPr>
        <w:t>groeps</w:t>
      </w:r>
      <w:proofErr w:type="spellEnd"/>
      <w:r w:rsidR="00AC2A03" w:rsidRPr="00D21AFC">
        <w:rPr>
          <w:rStyle w:val="Stijl1"/>
          <w:sz w:val="24"/>
          <w:szCs w:val="24"/>
        </w:rPr>
        <w:t xml:space="preserve">- </w:t>
      </w:r>
      <w:proofErr w:type="spellStart"/>
      <w:r w:rsidR="00AC2A03" w:rsidRPr="00D21AFC">
        <w:rPr>
          <w:rStyle w:val="Stijl1"/>
          <w:sz w:val="24"/>
          <w:szCs w:val="24"/>
        </w:rPr>
        <w:t>en</w:t>
      </w:r>
      <w:proofErr w:type="spellEnd"/>
      <w:r w:rsidR="00AC2A03" w:rsidRPr="00D21AFC">
        <w:rPr>
          <w:rStyle w:val="Stijl1"/>
          <w:sz w:val="24"/>
          <w:szCs w:val="24"/>
        </w:rPr>
        <w:t xml:space="preserve"> </w:t>
      </w:r>
      <w:proofErr w:type="spellStart"/>
      <w:r w:rsidR="00AC2A03" w:rsidRPr="00D21AFC">
        <w:rPr>
          <w:rStyle w:val="Stijl1"/>
          <w:sz w:val="24"/>
          <w:szCs w:val="24"/>
        </w:rPr>
        <w:t>ontmoetingsactiviteiten</w:t>
      </w:r>
      <w:proofErr w:type="spellEnd"/>
      <w:r w:rsidRPr="00D21AFC">
        <w:rPr>
          <w:rStyle w:val="Stijl1"/>
          <w:sz w:val="24"/>
          <w:szCs w:val="24"/>
        </w:rPr>
        <w:t xml:space="preserve"> </w:t>
      </w:r>
    </w:p>
    <w:p w14:paraId="099830D2" w14:textId="350CAB19" w:rsidR="00FB6F5F" w:rsidRDefault="00B169CA" w:rsidP="007B2987">
      <w:pPr>
        <w:pStyle w:val="Lijstalinea"/>
        <w:numPr>
          <w:ilvl w:val="0"/>
          <w:numId w:val="9"/>
        </w:numPr>
        <w:rPr>
          <w:rStyle w:val="Stijl1"/>
          <w:sz w:val="24"/>
          <w:szCs w:val="24"/>
        </w:rPr>
      </w:pPr>
      <w:proofErr w:type="spellStart"/>
      <w:r w:rsidRPr="00D21AFC">
        <w:rPr>
          <w:rStyle w:val="Stijl1"/>
          <w:sz w:val="24"/>
          <w:szCs w:val="24"/>
        </w:rPr>
        <w:t>b</w:t>
      </w:r>
      <w:r w:rsidR="00FB6F5F" w:rsidRPr="00D21AFC">
        <w:rPr>
          <w:rStyle w:val="Stijl1"/>
          <w:sz w:val="24"/>
          <w:szCs w:val="24"/>
        </w:rPr>
        <w:t>estuursleden</w:t>
      </w:r>
      <w:proofErr w:type="spellEnd"/>
      <w:r w:rsidR="00FB6F5F" w:rsidRPr="00D21AFC">
        <w:rPr>
          <w:rStyle w:val="Stijl1"/>
          <w:sz w:val="24"/>
          <w:szCs w:val="24"/>
        </w:rPr>
        <w:t xml:space="preserve"> </w:t>
      </w:r>
      <w:proofErr w:type="spellStart"/>
      <w:r w:rsidR="00FB6F5F" w:rsidRPr="00D21AFC">
        <w:rPr>
          <w:rStyle w:val="Stijl1"/>
          <w:sz w:val="24"/>
          <w:szCs w:val="24"/>
        </w:rPr>
        <w:t>en</w:t>
      </w:r>
      <w:proofErr w:type="spellEnd"/>
      <w:r w:rsidR="00FB6F5F" w:rsidRPr="00D21AFC">
        <w:rPr>
          <w:rStyle w:val="Stijl1"/>
          <w:sz w:val="24"/>
          <w:szCs w:val="24"/>
        </w:rPr>
        <w:t xml:space="preserve"> </w:t>
      </w:r>
      <w:proofErr w:type="spellStart"/>
      <w:r w:rsidR="00FB6F5F" w:rsidRPr="00D21AFC">
        <w:rPr>
          <w:rStyle w:val="Stijl1"/>
          <w:sz w:val="24"/>
          <w:szCs w:val="24"/>
        </w:rPr>
        <w:t>vrijwilligers</w:t>
      </w:r>
      <w:proofErr w:type="spellEnd"/>
      <w:r w:rsidR="00FB6F5F" w:rsidRPr="00D21AFC">
        <w:rPr>
          <w:rStyle w:val="Stijl1"/>
          <w:sz w:val="24"/>
          <w:szCs w:val="24"/>
        </w:rPr>
        <w:t xml:space="preserve">  van de </w:t>
      </w:r>
      <w:proofErr w:type="spellStart"/>
      <w:r w:rsidR="00FB6F5F" w:rsidRPr="00D21AFC">
        <w:rPr>
          <w:rStyle w:val="Stijl1"/>
          <w:sz w:val="24"/>
          <w:szCs w:val="24"/>
        </w:rPr>
        <w:t>Stichting</w:t>
      </w:r>
      <w:proofErr w:type="spellEnd"/>
      <w:r w:rsidR="00FB6F5F" w:rsidRPr="00D21AFC">
        <w:rPr>
          <w:rStyle w:val="Stijl1"/>
          <w:sz w:val="24"/>
          <w:szCs w:val="24"/>
        </w:rPr>
        <w:t xml:space="preserve"> STOER </w:t>
      </w:r>
      <w:proofErr w:type="spellStart"/>
      <w:r w:rsidR="00FB6F5F" w:rsidRPr="00D21AFC">
        <w:rPr>
          <w:rStyle w:val="Stijl1"/>
          <w:sz w:val="24"/>
          <w:szCs w:val="24"/>
        </w:rPr>
        <w:t>en</w:t>
      </w:r>
      <w:proofErr w:type="spellEnd"/>
      <w:r w:rsidR="00FB6F5F" w:rsidRPr="00D21AFC">
        <w:rPr>
          <w:rStyle w:val="Stijl1"/>
          <w:sz w:val="24"/>
          <w:szCs w:val="24"/>
        </w:rPr>
        <w:t xml:space="preserve"> van de </w:t>
      </w:r>
      <w:proofErr w:type="spellStart"/>
      <w:r w:rsidR="00FB6F5F" w:rsidRPr="00D21AFC">
        <w:rPr>
          <w:rStyle w:val="Stijl1"/>
          <w:sz w:val="24"/>
          <w:szCs w:val="24"/>
        </w:rPr>
        <w:t>Bewonersvereniging</w:t>
      </w:r>
      <w:proofErr w:type="spellEnd"/>
      <w:r w:rsidR="00FB6F5F" w:rsidRPr="00D21AFC">
        <w:rPr>
          <w:rStyle w:val="Stijl1"/>
          <w:sz w:val="24"/>
          <w:szCs w:val="24"/>
        </w:rPr>
        <w:t xml:space="preserve"> </w:t>
      </w:r>
      <w:proofErr w:type="spellStart"/>
      <w:r w:rsidR="00FB6F5F" w:rsidRPr="00D21AFC">
        <w:rPr>
          <w:rStyle w:val="Stijl1"/>
          <w:sz w:val="24"/>
          <w:szCs w:val="24"/>
        </w:rPr>
        <w:t>Provenierswijk</w:t>
      </w:r>
      <w:proofErr w:type="spellEnd"/>
      <w:r w:rsidR="00FB6F5F" w:rsidRPr="00D21AFC">
        <w:rPr>
          <w:rStyle w:val="Stijl1"/>
          <w:sz w:val="24"/>
          <w:szCs w:val="24"/>
        </w:rPr>
        <w:t xml:space="preserve"> </w:t>
      </w:r>
      <w:proofErr w:type="spellStart"/>
      <w:r w:rsidR="00FB6F5F" w:rsidRPr="00D21AFC">
        <w:rPr>
          <w:rStyle w:val="Stijl1"/>
          <w:sz w:val="24"/>
          <w:szCs w:val="24"/>
        </w:rPr>
        <w:t>gaan</w:t>
      </w:r>
      <w:proofErr w:type="spellEnd"/>
      <w:r w:rsidR="00FB6F5F" w:rsidRPr="00D21AFC">
        <w:rPr>
          <w:rStyle w:val="Stijl1"/>
          <w:sz w:val="24"/>
          <w:szCs w:val="24"/>
        </w:rPr>
        <w:t xml:space="preserve"> door </w:t>
      </w:r>
      <w:proofErr w:type="spellStart"/>
      <w:r w:rsidR="00FB6F5F" w:rsidRPr="00D21AFC">
        <w:rPr>
          <w:rStyle w:val="Stijl1"/>
          <w:sz w:val="24"/>
          <w:szCs w:val="24"/>
        </w:rPr>
        <w:t>naar</w:t>
      </w:r>
      <w:proofErr w:type="spellEnd"/>
      <w:r w:rsidR="00FB6F5F" w:rsidRPr="00D21AFC">
        <w:rPr>
          <w:rStyle w:val="Stijl1"/>
          <w:sz w:val="24"/>
          <w:szCs w:val="24"/>
        </w:rPr>
        <w:t xml:space="preserve"> </w:t>
      </w:r>
      <w:proofErr w:type="spellStart"/>
      <w:r w:rsidR="00FB6F5F" w:rsidRPr="00D21AFC">
        <w:rPr>
          <w:rStyle w:val="Stijl1"/>
          <w:sz w:val="24"/>
          <w:szCs w:val="24"/>
        </w:rPr>
        <w:t>rechts</w:t>
      </w:r>
      <w:proofErr w:type="spellEnd"/>
      <w:r w:rsidR="00FB6F5F" w:rsidRPr="00D21AFC">
        <w:rPr>
          <w:rStyle w:val="Stijl1"/>
          <w:sz w:val="24"/>
          <w:szCs w:val="24"/>
        </w:rPr>
        <w:t xml:space="preserve">: de </w:t>
      </w:r>
      <w:proofErr w:type="spellStart"/>
      <w:r w:rsidR="00FB6F5F" w:rsidRPr="00D21AFC">
        <w:rPr>
          <w:rStyle w:val="Stijl1"/>
          <w:sz w:val="24"/>
          <w:szCs w:val="24"/>
        </w:rPr>
        <w:t>ontmoetingsruimte</w:t>
      </w:r>
      <w:proofErr w:type="spellEnd"/>
      <w:r w:rsidR="00FB6F5F" w:rsidRPr="00D21AFC">
        <w:rPr>
          <w:rStyle w:val="Stijl1"/>
          <w:sz w:val="24"/>
          <w:szCs w:val="24"/>
        </w:rPr>
        <w:t xml:space="preserve"> </w:t>
      </w:r>
      <w:proofErr w:type="spellStart"/>
      <w:r w:rsidR="00FB6F5F" w:rsidRPr="00D21AFC">
        <w:rPr>
          <w:rStyle w:val="Stijl1"/>
          <w:sz w:val="24"/>
          <w:szCs w:val="24"/>
        </w:rPr>
        <w:t>c.q</w:t>
      </w:r>
      <w:proofErr w:type="spellEnd"/>
      <w:r w:rsidR="00FB6F5F" w:rsidRPr="00D21AFC">
        <w:rPr>
          <w:rStyle w:val="Stijl1"/>
          <w:sz w:val="24"/>
          <w:szCs w:val="24"/>
        </w:rPr>
        <w:t xml:space="preserve"> het </w:t>
      </w:r>
      <w:proofErr w:type="spellStart"/>
      <w:r w:rsidR="00FB6F5F" w:rsidRPr="00D21AFC">
        <w:rPr>
          <w:rStyle w:val="Stijl1"/>
          <w:sz w:val="24"/>
          <w:szCs w:val="24"/>
        </w:rPr>
        <w:t>kantoor</w:t>
      </w:r>
      <w:proofErr w:type="spellEnd"/>
      <w:r w:rsidR="00FB6F5F" w:rsidRPr="00D21AFC">
        <w:rPr>
          <w:rStyle w:val="Stijl1"/>
          <w:sz w:val="24"/>
          <w:szCs w:val="24"/>
        </w:rPr>
        <w:t>.</w:t>
      </w:r>
    </w:p>
    <w:p w14:paraId="420CA351" w14:textId="6F020FDE" w:rsidR="00823D48" w:rsidRDefault="00823D48" w:rsidP="007B2987">
      <w:pPr>
        <w:pStyle w:val="Lijstalinea"/>
        <w:numPr>
          <w:ilvl w:val="0"/>
          <w:numId w:val="9"/>
        </w:numPr>
        <w:rPr>
          <w:rStyle w:val="Stijl1"/>
          <w:sz w:val="24"/>
          <w:szCs w:val="24"/>
        </w:rPr>
      </w:pPr>
      <w:r>
        <w:rPr>
          <w:rStyle w:val="Stijl1"/>
          <w:sz w:val="24"/>
          <w:szCs w:val="24"/>
        </w:rPr>
        <w:t xml:space="preserve">zo </w:t>
      </w:r>
      <w:proofErr w:type="spellStart"/>
      <w:r>
        <w:rPr>
          <w:rStyle w:val="Stijl1"/>
          <w:sz w:val="24"/>
          <w:szCs w:val="24"/>
        </w:rPr>
        <w:t>ook</w:t>
      </w:r>
      <w:proofErr w:type="spellEnd"/>
      <w:r>
        <w:rPr>
          <w:rStyle w:val="Stijl1"/>
          <w:sz w:val="24"/>
          <w:szCs w:val="24"/>
        </w:rPr>
        <w:t xml:space="preserve">: </w:t>
      </w:r>
      <w:proofErr w:type="spellStart"/>
      <w:r>
        <w:rPr>
          <w:rStyle w:val="Stijl1"/>
          <w:sz w:val="24"/>
          <w:szCs w:val="24"/>
        </w:rPr>
        <w:t>bezoekers</w:t>
      </w:r>
      <w:proofErr w:type="spellEnd"/>
      <w:r>
        <w:rPr>
          <w:rStyle w:val="Stijl1"/>
          <w:sz w:val="24"/>
          <w:szCs w:val="24"/>
        </w:rPr>
        <w:t xml:space="preserve"> met </w:t>
      </w:r>
      <w:proofErr w:type="spellStart"/>
      <w:r>
        <w:rPr>
          <w:rStyle w:val="Stijl1"/>
          <w:sz w:val="24"/>
          <w:szCs w:val="24"/>
        </w:rPr>
        <w:t>een</w:t>
      </w:r>
      <w:proofErr w:type="spellEnd"/>
      <w:r>
        <w:rPr>
          <w:rStyle w:val="Stijl1"/>
          <w:sz w:val="24"/>
          <w:szCs w:val="24"/>
        </w:rPr>
        <w:t xml:space="preserve"> </w:t>
      </w:r>
      <w:proofErr w:type="spellStart"/>
      <w:r>
        <w:rPr>
          <w:rStyle w:val="Stijl1"/>
          <w:sz w:val="24"/>
          <w:szCs w:val="24"/>
        </w:rPr>
        <w:t>afspraak</w:t>
      </w:r>
      <w:proofErr w:type="spellEnd"/>
      <w:r>
        <w:rPr>
          <w:rStyle w:val="Stijl1"/>
          <w:sz w:val="24"/>
          <w:szCs w:val="24"/>
        </w:rPr>
        <w:t xml:space="preserve"> </w:t>
      </w:r>
      <w:proofErr w:type="spellStart"/>
      <w:r>
        <w:rPr>
          <w:rStyle w:val="Stijl1"/>
          <w:sz w:val="24"/>
          <w:szCs w:val="24"/>
        </w:rPr>
        <w:t>bij</w:t>
      </w:r>
      <w:proofErr w:type="spellEnd"/>
      <w:r>
        <w:rPr>
          <w:rStyle w:val="Stijl1"/>
          <w:sz w:val="24"/>
          <w:szCs w:val="24"/>
        </w:rPr>
        <w:t xml:space="preserve"> de </w:t>
      </w:r>
      <w:proofErr w:type="spellStart"/>
      <w:r>
        <w:rPr>
          <w:rStyle w:val="Stijl1"/>
          <w:sz w:val="24"/>
          <w:szCs w:val="24"/>
        </w:rPr>
        <w:t>bewonersvereniging</w:t>
      </w:r>
      <w:proofErr w:type="spellEnd"/>
      <w:r>
        <w:rPr>
          <w:rStyle w:val="Stijl1"/>
          <w:sz w:val="24"/>
          <w:szCs w:val="24"/>
        </w:rPr>
        <w:t xml:space="preserve"> of STOER   </w:t>
      </w:r>
    </w:p>
    <w:p w14:paraId="2EDA9B2D" w14:textId="750A713C" w:rsidR="00265C0D" w:rsidRPr="00053E04" w:rsidRDefault="00823D48" w:rsidP="00265C0D">
      <w:pPr>
        <w:pStyle w:val="Lijstalinea"/>
        <w:numPr>
          <w:ilvl w:val="0"/>
          <w:numId w:val="9"/>
        </w:numPr>
        <w:rPr>
          <w:sz w:val="24"/>
          <w:szCs w:val="24"/>
        </w:rPr>
      </w:pPr>
      <w:r>
        <w:rPr>
          <w:rStyle w:val="Stijl1"/>
          <w:sz w:val="24"/>
          <w:szCs w:val="24"/>
        </w:rPr>
        <w:t>d</w:t>
      </w:r>
      <w:r w:rsidR="00053E04">
        <w:rPr>
          <w:rStyle w:val="Stijl1"/>
          <w:sz w:val="24"/>
          <w:szCs w:val="24"/>
        </w:rPr>
        <w:t xml:space="preserve">e </w:t>
      </w:r>
      <w:proofErr w:type="spellStart"/>
      <w:r w:rsidR="00053E04">
        <w:rPr>
          <w:rStyle w:val="Stijl1"/>
          <w:sz w:val="24"/>
          <w:szCs w:val="24"/>
        </w:rPr>
        <w:t>ontmoetingsruimte</w:t>
      </w:r>
      <w:proofErr w:type="spellEnd"/>
      <w:r w:rsidR="00053E04">
        <w:rPr>
          <w:rStyle w:val="Stijl1"/>
          <w:sz w:val="24"/>
          <w:szCs w:val="24"/>
        </w:rPr>
        <w:t xml:space="preserve"> </w:t>
      </w:r>
      <w:proofErr w:type="spellStart"/>
      <w:r w:rsidR="00053E04">
        <w:rPr>
          <w:rStyle w:val="Stijl1"/>
          <w:sz w:val="24"/>
          <w:szCs w:val="24"/>
        </w:rPr>
        <w:t>dient</w:t>
      </w:r>
      <w:proofErr w:type="spellEnd"/>
      <w:r w:rsidR="00053E04">
        <w:rPr>
          <w:rStyle w:val="Stijl1"/>
          <w:sz w:val="24"/>
          <w:szCs w:val="24"/>
        </w:rPr>
        <w:t xml:space="preserve"> </w:t>
      </w:r>
      <w:proofErr w:type="spellStart"/>
      <w:r w:rsidR="00053E04">
        <w:rPr>
          <w:rStyle w:val="Stijl1"/>
          <w:sz w:val="24"/>
          <w:szCs w:val="24"/>
        </w:rPr>
        <w:t>dus</w:t>
      </w:r>
      <w:proofErr w:type="spellEnd"/>
      <w:r w:rsidR="00053E04">
        <w:rPr>
          <w:rStyle w:val="Stijl1"/>
          <w:sz w:val="24"/>
          <w:szCs w:val="24"/>
        </w:rPr>
        <w:t xml:space="preserve"> </w:t>
      </w:r>
      <w:proofErr w:type="spellStart"/>
      <w:r w:rsidR="00053E04">
        <w:rPr>
          <w:rStyle w:val="Stijl1"/>
          <w:sz w:val="24"/>
          <w:szCs w:val="24"/>
        </w:rPr>
        <w:t>ook</w:t>
      </w:r>
      <w:proofErr w:type="spellEnd"/>
      <w:r w:rsidR="00053E04">
        <w:rPr>
          <w:rStyle w:val="Stijl1"/>
          <w:sz w:val="24"/>
          <w:szCs w:val="24"/>
        </w:rPr>
        <w:t xml:space="preserve"> </w:t>
      </w:r>
      <w:proofErr w:type="spellStart"/>
      <w:r w:rsidR="00053E04">
        <w:rPr>
          <w:rStyle w:val="Stijl1"/>
          <w:sz w:val="24"/>
          <w:szCs w:val="24"/>
        </w:rPr>
        <w:t>als</w:t>
      </w:r>
      <w:proofErr w:type="spellEnd"/>
      <w:r w:rsidR="00053E04">
        <w:rPr>
          <w:rStyle w:val="Stijl1"/>
          <w:sz w:val="24"/>
          <w:szCs w:val="24"/>
        </w:rPr>
        <w:t xml:space="preserve"> </w:t>
      </w:r>
      <w:proofErr w:type="spellStart"/>
      <w:r w:rsidR="00053E04">
        <w:rPr>
          <w:rStyle w:val="Stijl1"/>
          <w:sz w:val="24"/>
          <w:szCs w:val="24"/>
        </w:rPr>
        <w:t>doorgangsroute</w:t>
      </w:r>
      <w:proofErr w:type="spellEnd"/>
      <w:r w:rsidR="00053E04">
        <w:rPr>
          <w:rStyle w:val="Stijl1"/>
          <w:sz w:val="24"/>
          <w:szCs w:val="24"/>
        </w:rPr>
        <w:t xml:space="preserve"> </w:t>
      </w:r>
      <w:proofErr w:type="spellStart"/>
      <w:r w:rsidR="00053E04">
        <w:rPr>
          <w:rStyle w:val="Stijl1"/>
          <w:sz w:val="24"/>
          <w:szCs w:val="24"/>
        </w:rPr>
        <w:t>naar</w:t>
      </w:r>
      <w:proofErr w:type="spellEnd"/>
      <w:r w:rsidR="00053E04">
        <w:rPr>
          <w:rStyle w:val="Stijl1"/>
          <w:sz w:val="24"/>
          <w:szCs w:val="24"/>
        </w:rPr>
        <w:t xml:space="preserve"> het </w:t>
      </w:r>
      <w:proofErr w:type="spellStart"/>
      <w:r w:rsidR="00053E04">
        <w:rPr>
          <w:rStyle w:val="Stijl1"/>
          <w:sz w:val="24"/>
          <w:szCs w:val="24"/>
        </w:rPr>
        <w:t>kantoor</w:t>
      </w:r>
      <w:proofErr w:type="spellEnd"/>
      <w:r w:rsidR="00053E04">
        <w:rPr>
          <w:rStyle w:val="Stijl1"/>
          <w:sz w:val="24"/>
          <w:szCs w:val="24"/>
        </w:rPr>
        <w:t xml:space="preserve"> van de </w:t>
      </w:r>
      <w:proofErr w:type="spellStart"/>
      <w:r w:rsidR="00053E04">
        <w:rPr>
          <w:rStyle w:val="Stijl1"/>
          <w:sz w:val="24"/>
          <w:szCs w:val="24"/>
        </w:rPr>
        <w:t>bewonersvereniging</w:t>
      </w:r>
      <w:proofErr w:type="spellEnd"/>
      <w:r w:rsidR="00053E04">
        <w:rPr>
          <w:rStyle w:val="Stijl1"/>
          <w:sz w:val="24"/>
          <w:szCs w:val="24"/>
        </w:rPr>
        <w:t>.</w:t>
      </w:r>
    </w:p>
    <w:p w14:paraId="1F93E6BF" w14:textId="77777777" w:rsidR="00915A1B" w:rsidRDefault="00915A1B" w:rsidP="00EA38E3">
      <w:pPr>
        <w:pStyle w:val="Kop2"/>
      </w:pPr>
    </w:p>
    <w:p w14:paraId="391B0E11" w14:textId="2C2A05C1" w:rsidR="000D2657" w:rsidRDefault="00265C0D" w:rsidP="00EA38E3">
      <w:pPr>
        <w:pStyle w:val="Kop2"/>
      </w:pPr>
      <w:r>
        <w:t>Route</w:t>
      </w:r>
      <w:r w:rsidR="0017357A">
        <w:t xml:space="preserve"> </w:t>
      </w:r>
      <w:r w:rsidR="00BA59B4">
        <w:t>naar toiletten</w:t>
      </w:r>
    </w:p>
    <w:p w14:paraId="198F311F" w14:textId="77777777" w:rsidR="00915A1B" w:rsidRPr="00915A1B" w:rsidRDefault="00915A1B" w:rsidP="00915A1B"/>
    <w:p w14:paraId="5DF76B4E" w14:textId="2F236656" w:rsidR="007B2987" w:rsidRPr="00D21AFC" w:rsidRDefault="009F0E95" w:rsidP="007B2987">
      <w:pPr>
        <w:rPr>
          <w:rStyle w:val="Stijl1"/>
          <w:sz w:val="24"/>
          <w:szCs w:val="24"/>
        </w:rPr>
      </w:pPr>
      <w:r w:rsidRPr="00D21AFC">
        <w:rPr>
          <w:rStyle w:val="Stijl1"/>
          <w:sz w:val="24"/>
          <w:szCs w:val="24"/>
        </w:rPr>
        <w:t xml:space="preserve">Deelnemers </w:t>
      </w:r>
      <w:r w:rsidR="0017357A" w:rsidRPr="00D21AFC">
        <w:rPr>
          <w:rStyle w:val="Stijl1"/>
          <w:sz w:val="24"/>
          <w:szCs w:val="24"/>
        </w:rPr>
        <w:t>aan en vrijwilligers/vakkrachten van</w:t>
      </w:r>
      <w:r w:rsidRPr="00D21AFC">
        <w:rPr>
          <w:rStyle w:val="Stijl1"/>
          <w:sz w:val="24"/>
          <w:szCs w:val="24"/>
        </w:rPr>
        <w:t xml:space="preserve"> een activiteit gaan na de ingang door naar links: de grote zaal</w:t>
      </w:r>
      <w:r w:rsidR="00AC2A03" w:rsidRPr="00D21AFC">
        <w:rPr>
          <w:rStyle w:val="Stijl1"/>
          <w:sz w:val="24"/>
          <w:szCs w:val="24"/>
        </w:rPr>
        <w:t xml:space="preserve"> voor hun activiteit</w:t>
      </w:r>
      <w:r w:rsidRPr="00D21AFC">
        <w:rPr>
          <w:rStyle w:val="Stijl1"/>
          <w:sz w:val="24"/>
          <w:szCs w:val="24"/>
        </w:rPr>
        <w:t xml:space="preserve">. Zij </w:t>
      </w:r>
      <w:r w:rsidR="00484E44">
        <w:rPr>
          <w:rStyle w:val="Stijl1"/>
          <w:sz w:val="24"/>
          <w:szCs w:val="24"/>
        </w:rPr>
        <w:t>kunn</w:t>
      </w:r>
      <w:r w:rsidR="00053E04">
        <w:rPr>
          <w:rStyle w:val="Stijl1"/>
          <w:sz w:val="24"/>
          <w:szCs w:val="24"/>
        </w:rPr>
        <w:t xml:space="preserve">en </w:t>
      </w:r>
      <w:r w:rsidRPr="00D21AFC">
        <w:rPr>
          <w:rStyle w:val="Stijl1"/>
          <w:sz w:val="24"/>
          <w:szCs w:val="24"/>
        </w:rPr>
        <w:t xml:space="preserve">gebruik maken van de toiletten in de </w:t>
      </w:r>
      <w:proofErr w:type="spellStart"/>
      <w:r w:rsidRPr="00D21AFC">
        <w:rPr>
          <w:rStyle w:val="Stijl1"/>
          <w:sz w:val="24"/>
          <w:szCs w:val="24"/>
        </w:rPr>
        <w:t>middengang</w:t>
      </w:r>
      <w:proofErr w:type="spellEnd"/>
      <w:r w:rsidRPr="00D21AFC">
        <w:rPr>
          <w:rStyle w:val="Stijl1"/>
          <w:sz w:val="24"/>
          <w:szCs w:val="24"/>
        </w:rPr>
        <w:t xml:space="preserve"> via de achterste deur van de grote zaal</w:t>
      </w:r>
    </w:p>
    <w:p w14:paraId="78EE4179" w14:textId="562EE265" w:rsidR="009F0E95" w:rsidRPr="00D21AFC" w:rsidRDefault="009F0E95" w:rsidP="007B2987">
      <w:pPr>
        <w:rPr>
          <w:rStyle w:val="Stijl1"/>
          <w:sz w:val="24"/>
          <w:szCs w:val="24"/>
        </w:rPr>
      </w:pPr>
      <w:r w:rsidRPr="00D21AFC">
        <w:rPr>
          <w:rStyle w:val="Stijl1"/>
          <w:sz w:val="24"/>
          <w:szCs w:val="24"/>
        </w:rPr>
        <w:t xml:space="preserve">Vrijwilligers van de bewonersvereniging gaan na de ingang door naar </w:t>
      </w:r>
      <w:r w:rsidR="0017357A" w:rsidRPr="00D21AFC">
        <w:rPr>
          <w:rStyle w:val="Stijl1"/>
          <w:sz w:val="24"/>
          <w:szCs w:val="24"/>
        </w:rPr>
        <w:t xml:space="preserve">rechts </w:t>
      </w:r>
      <w:r w:rsidRPr="00D21AFC">
        <w:rPr>
          <w:rStyle w:val="Stijl1"/>
          <w:sz w:val="24"/>
          <w:szCs w:val="24"/>
        </w:rPr>
        <w:t>en via de ontmoetingsruimte naar het kantoor.</w:t>
      </w:r>
      <w:r w:rsidR="0017357A" w:rsidRPr="00D21AFC">
        <w:rPr>
          <w:rStyle w:val="Stijl1"/>
          <w:sz w:val="24"/>
          <w:szCs w:val="24"/>
        </w:rPr>
        <w:t xml:space="preserve"> Zij </w:t>
      </w:r>
      <w:r w:rsidR="00484E44">
        <w:rPr>
          <w:rStyle w:val="Stijl1"/>
          <w:sz w:val="24"/>
          <w:szCs w:val="24"/>
        </w:rPr>
        <w:t>kunnen</w:t>
      </w:r>
      <w:r w:rsidR="00053E04">
        <w:rPr>
          <w:rStyle w:val="Stijl1"/>
          <w:sz w:val="24"/>
          <w:szCs w:val="24"/>
        </w:rPr>
        <w:t xml:space="preserve"> </w:t>
      </w:r>
      <w:r w:rsidR="0017357A" w:rsidRPr="00D21AFC">
        <w:rPr>
          <w:rStyle w:val="Stijl1"/>
          <w:sz w:val="24"/>
          <w:szCs w:val="24"/>
        </w:rPr>
        <w:t xml:space="preserve">gebruik maken van de toiletten in de </w:t>
      </w:r>
      <w:proofErr w:type="spellStart"/>
      <w:r w:rsidR="0017357A" w:rsidRPr="00D21AFC">
        <w:rPr>
          <w:rStyle w:val="Stijl1"/>
          <w:sz w:val="24"/>
          <w:szCs w:val="24"/>
        </w:rPr>
        <w:t>middengang</w:t>
      </w:r>
      <w:proofErr w:type="spellEnd"/>
      <w:r w:rsidR="0017357A" w:rsidRPr="00D21AFC">
        <w:rPr>
          <w:rStyle w:val="Stijl1"/>
          <w:sz w:val="24"/>
          <w:szCs w:val="24"/>
        </w:rPr>
        <w:t>.</w:t>
      </w:r>
    </w:p>
    <w:p w14:paraId="7D368500" w14:textId="445D0745" w:rsidR="00915A1B" w:rsidRDefault="0017357A" w:rsidP="00915A1B">
      <w:pPr>
        <w:rPr>
          <w:rStyle w:val="Stijl1"/>
          <w:sz w:val="24"/>
          <w:szCs w:val="24"/>
        </w:rPr>
      </w:pPr>
      <w:r w:rsidRPr="00D21AFC">
        <w:rPr>
          <w:rStyle w:val="Stijl1"/>
          <w:sz w:val="24"/>
          <w:szCs w:val="24"/>
        </w:rPr>
        <w:t xml:space="preserve">Bestuursleden en vrijwilligers beheer gaan na de ingang door naar rechts en kunnen gebruik maken van de ontmoetingsruimte. Zij kunnen </w:t>
      </w:r>
      <w:proofErr w:type="spellStart"/>
      <w:r w:rsidR="00484E44">
        <w:rPr>
          <w:rStyle w:val="Stijl1"/>
          <w:sz w:val="24"/>
          <w:szCs w:val="24"/>
        </w:rPr>
        <w:t>kunn</w:t>
      </w:r>
      <w:r w:rsidRPr="00D21AFC">
        <w:rPr>
          <w:rStyle w:val="Stijl1"/>
          <w:sz w:val="24"/>
          <w:szCs w:val="24"/>
        </w:rPr>
        <w:t>en</w:t>
      </w:r>
      <w:proofErr w:type="spellEnd"/>
      <w:r w:rsidRPr="00D21AFC">
        <w:rPr>
          <w:rStyle w:val="Stijl1"/>
          <w:sz w:val="24"/>
          <w:szCs w:val="24"/>
        </w:rPr>
        <w:t xml:space="preserve"> van de toiletten in de </w:t>
      </w:r>
      <w:proofErr w:type="spellStart"/>
      <w:r w:rsidRPr="00D21AFC">
        <w:rPr>
          <w:rStyle w:val="Stijl1"/>
          <w:sz w:val="24"/>
          <w:szCs w:val="24"/>
        </w:rPr>
        <w:t>middengang</w:t>
      </w:r>
      <w:proofErr w:type="spellEnd"/>
    </w:p>
    <w:p w14:paraId="2873C223" w14:textId="660D9CA2" w:rsidR="00915A1B" w:rsidRDefault="00915A1B" w:rsidP="00915A1B">
      <w:pPr>
        <w:rPr>
          <w:rStyle w:val="Stijl1"/>
          <w:sz w:val="24"/>
          <w:szCs w:val="24"/>
        </w:rPr>
      </w:pPr>
    </w:p>
    <w:p w14:paraId="333ED768" w14:textId="0CDA817C" w:rsidR="00151297" w:rsidRDefault="00151297" w:rsidP="00915A1B">
      <w:pPr>
        <w:rPr>
          <w:rStyle w:val="Stijl1"/>
          <w:sz w:val="24"/>
          <w:szCs w:val="24"/>
        </w:rPr>
      </w:pPr>
    </w:p>
    <w:p w14:paraId="35A61736" w14:textId="3FD5500E" w:rsidR="00151297" w:rsidRDefault="00151297" w:rsidP="00915A1B">
      <w:pPr>
        <w:rPr>
          <w:rStyle w:val="Stijl1"/>
          <w:sz w:val="24"/>
          <w:szCs w:val="24"/>
        </w:rPr>
      </w:pPr>
    </w:p>
    <w:p w14:paraId="756CEFF7" w14:textId="77777777" w:rsidR="00151297" w:rsidRDefault="00151297" w:rsidP="00915A1B">
      <w:pPr>
        <w:rPr>
          <w:rStyle w:val="Stijl1"/>
          <w:sz w:val="24"/>
          <w:szCs w:val="24"/>
        </w:rPr>
      </w:pPr>
    </w:p>
    <w:p w14:paraId="5F59A265" w14:textId="77777777" w:rsidR="000D2657" w:rsidRPr="0051761E" w:rsidRDefault="000D2657" w:rsidP="00265C0D">
      <w:pPr>
        <w:pStyle w:val="Geenafstand"/>
        <w:rPr>
          <w:u w:val="single"/>
        </w:rPr>
      </w:pPr>
    </w:p>
    <w:p w14:paraId="0CB7EA9D" w14:textId="51B8C658" w:rsidR="00265C0D" w:rsidRPr="00BA59B4" w:rsidRDefault="0051761E" w:rsidP="00EA38E3">
      <w:pPr>
        <w:pStyle w:val="Kop2"/>
        <w:numPr>
          <w:ilvl w:val="0"/>
          <w:numId w:val="16"/>
        </w:numPr>
      </w:pPr>
      <w:r w:rsidRPr="00BA59B4">
        <w:lastRenderedPageBreak/>
        <w:t>Hygiëne en i</w:t>
      </w:r>
      <w:r w:rsidR="00265C0D" w:rsidRPr="00BA59B4">
        <w:t>nrichting</w:t>
      </w:r>
      <w:r w:rsidRPr="00BA59B4">
        <w:t xml:space="preserve"> </w:t>
      </w:r>
      <w:r w:rsidR="00265C0D" w:rsidRPr="00BA59B4">
        <w:t>ruimtes</w:t>
      </w:r>
    </w:p>
    <w:p w14:paraId="76897717" w14:textId="77777777" w:rsidR="00915A1B" w:rsidRPr="00915A1B" w:rsidRDefault="00915A1B" w:rsidP="00915A1B"/>
    <w:p w14:paraId="1580EEDE" w14:textId="42872645" w:rsidR="00D21AFC" w:rsidRDefault="00D21AFC" w:rsidP="00D21AFC">
      <w:pPr>
        <w:rPr>
          <w:rStyle w:val="Stijl1"/>
          <w:sz w:val="24"/>
          <w:szCs w:val="24"/>
        </w:rPr>
      </w:pPr>
      <w:r>
        <w:rPr>
          <w:sz w:val="24"/>
          <w:szCs w:val="24"/>
        </w:rPr>
        <w:t xml:space="preserve">In het </w:t>
      </w:r>
      <w:r>
        <w:rPr>
          <w:b/>
          <w:bCs/>
          <w:sz w:val="24"/>
          <w:szCs w:val="24"/>
        </w:rPr>
        <w:t>halletje</w:t>
      </w:r>
      <w:r w:rsidR="0051761E">
        <w:rPr>
          <w:b/>
          <w:bCs/>
          <w:sz w:val="24"/>
          <w:szCs w:val="24"/>
        </w:rPr>
        <w:t xml:space="preserve"> bij</w:t>
      </w:r>
      <w:r>
        <w:rPr>
          <w:b/>
          <w:bCs/>
          <w:sz w:val="24"/>
          <w:szCs w:val="24"/>
        </w:rPr>
        <w:t xml:space="preserve"> de ingang en in het halletje bij de </w:t>
      </w:r>
      <w:proofErr w:type="spellStart"/>
      <w:r>
        <w:rPr>
          <w:b/>
          <w:bCs/>
          <w:sz w:val="24"/>
          <w:szCs w:val="24"/>
        </w:rPr>
        <w:t>middengang</w:t>
      </w:r>
      <w:proofErr w:type="spellEnd"/>
      <w:r>
        <w:rPr>
          <w:b/>
          <w:bCs/>
          <w:sz w:val="24"/>
          <w:szCs w:val="24"/>
        </w:rPr>
        <w:t xml:space="preserve"> </w:t>
      </w:r>
      <w:r>
        <w:rPr>
          <w:sz w:val="24"/>
          <w:szCs w:val="24"/>
        </w:rPr>
        <w:t>staa</w:t>
      </w:r>
      <w:r w:rsidR="007C179E">
        <w:rPr>
          <w:sz w:val="24"/>
          <w:szCs w:val="24"/>
        </w:rPr>
        <w:t>t</w:t>
      </w:r>
      <w:r w:rsidRPr="00D21AFC">
        <w:rPr>
          <w:rStyle w:val="Stijl1"/>
          <w:sz w:val="24"/>
          <w:szCs w:val="24"/>
        </w:rPr>
        <w:t xml:space="preserve"> een aparte tafel </w:t>
      </w:r>
      <w:r>
        <w:rPr>
          <w:rStyle w:val="Stijl1"/>
          <w:sz w:val="24"/>
          <w:szCs w:val="24"/>
        </w:rPr>
        <w:t xml:space="preserve">met </w:t>
      </w:r>
      <w:r w:rsidRPr="00D21AFC">
        <w:rPr>
          <w:rStyle w:val="Stijl1"/>
          <w:sz w:val="24"/>
          <w:szCs w:val="24"/>
        </w:rPr>
        <w:t>handalcohol, tissues en papieren handdoekjes en een afvalbakje</w:t>
      </w:r>
      <w:r w:rsidR="0068262D">
        <w:rPr>
          <w:rStyle w:val="Stijl1"/>
          <w:sz w:val="24"/>
          <w:szCs w:val="24"/>
        </w:rPr>
        <w:t>.</w:t>
      </w:r>
      <w:r w:rsidR="005B1A38">
        <w:rPr>
          <w:rStyle w:val="Stijl1"/>
          <w:sz w:val="24"/>
          <w:szCs w:val="24"/>
        </w:rPr>
        <w:t xml:space="preserve"> Iedereen reinigt hier bij binnenkomst</w:t>
      </w:r>
      <w:r w:rsidR="00BA59B4">
        <w:rPr>
          <w:rStyle w:val="Stijl1"/>
          <w:sz w:val="24"/>
          <w:szCs w:val="24"/>
        </w:rPr>
        <w:t xml:space="preserve">, na toiletbezoek </w:t>
      </w:r>
      <w:r w:rsidR="005B1A38">
        <w:rPr>
          <w:rStyle w:val="Stijl1"/>
          <w:sz w:val="24"/>
          <w:szCs w:val="24"/>
        </w:rPr>
        <w:t xml:space="preserve"> en zo vaak als nodig de handen.</w:t>
      </w:r>
    </w:p>
    <w:p w14:paraId="12BFE0C2" w14:textId="563CBE9D" w:rsidR="0068262D" w:rsidRDefault="0068262D" w:rsidP="007B2987">
      <w:pPr>
        <w:rPr>
          <w:rStyle w:val="Stijl1"/>
          <w:sz w:val="24"/>
          <w:szCs w:val="24"/>
        </w:rPr>
      </w:pPr>
      <w:r>
        <w:rPr>
          <w:rStyle w:val="Stijl1"/>
          <w:sz w:val="24"/>
          <w:szCs w:val="24"/>
        </w:rPr>
        <w:t xml:space="preserve">In </w:t>
      </w:r>
      <w:r w:rsidRPr="0068262D">
        <w:rPr>
          <w:rStyle w:val="Stijl1"/>
          <w:b/>
          <w:bCs/>
          <w:sz w:val="24"/>
          <w:szCs w:val="24"/>
        </w:rPr>
        <w:t>de toiletruimtes</w:t>
      </w:r>
      <w:r>
        <w:rPr>
          <w:rStyle w:val="Stijl1"/>
          <w:sz w:val="24"/>
          <w:szCs w:val="24"/>
        </w:rPr>
        <w:t xml:space="preserve"> zijn water en zeep</w:t>
      </w:r>
      <w:r w:rsidR="005B1A38">
        <w:rPr>
          <w:rStyle w:val="Stijl1"/>
          <w:sz w:val="24"/>
          <w:szCs w:val="24"/>
        </w:rPr>
        <w:t xml:space="preserve">, </w:t>
      </w:r>
      <w:r>
        <w:rPr>
          <w:rStyle w:val="Stijl1"/>
          <w:sz w:val="24"/>
          <w:szCs w:val="24"/>
        </w:rPr>
        <w:t>papierenhanddoekjes</w:t>
      </w:r>
      <w:r w:rsidR="005B1A38">
        <w:rPr>
          <w:rStyle w:val="Stijl1"/>
          <w:sz w:val="24"/>
          <w:szCs w:val="24"/>
        </w:rPr>
        <w:t>, handalcohol</w:t>
      </w:r>
      <w:r>
        <w:rPr>
          <w:rStyle w:val="Stijl1"/>
          <w:sz w:val="24"/>
          <w:szCs w:val="24"/>
        </w:rPr>
        <w:t xml:space="preserve"> en afvalbak aanwezig</w:t>
      </w:r>
    </w:p>
    <w:p w14:paraId="73696F57" w14:textId="64E10505" w:rsidR="007C179E" w:rsidRPr="007C179E" w:rsidRDefault="007C179E" w:rsidP="007B2987">
      <w:pPr>
        <w:rPr>
          <w:rStyle w:val="Stijl1"/>
          <w:b/>
          <w:bCs/>
          <w:sz w:val="24"/>
          <w:szCs w:val="24"/>
        </w:rPr>
      </w:pPr>
      <w:r>
        <w:rPr>
          <w:rStyle w:val="Stijl1"/>
          <w:sz w:val="24"/>
          <w:szCs w:val="24"/>
        </w:rPr>
        <w:t xml:space="preserve">In </w:t>
      </w:r>
      <w:r>
        <w:rPr>
          <w:rStyle w:val="Stijl1"/>
          <w:b/>
          <w:bCs/>
          <w:sz w:val="24"/>
          <w:szCs w:val="24"/>
        </w:rPr>
        <w:t xml:space="preserve">alle ruimtes </w:t>
      </w:r>
      <w:r>
        <w:rPr>
          <w:rStyle w:val="Stijl1"/>
          <w:sz w:val="24"/>
          <w:szCs w:val="24"/>
        </w:rPr>
        <w:t xml:space="preserve">zijn </w:t>
      </w:r>
      <w:r>
        <w:rPr>
          <w:rStyle w:val="Stijl1"/>
          <w:b/>
          <w:bCs/>
          <w:sz w:val="24"/>
          <w:szCs w:val="24"/>
        </w:rPr>
        <w:t>hygiënische sch</w:t>
      </w:r>
      <w:r w:rsidR="00E22B97">
        <w:rPr>
          <w:rStyle w:val="Stijl1"/>
          <w:b/>
          <w:bCs/>
          <w:sz w:val="24"/>
          <w:szCs w:val="24"/>
        </w:rPr>
        <w:t xml:space="preserve">oonmaakdoekjes aanwezig </w:t>
      </w:r>
    </w:p>
    <w:p w14:paraId="353FBB51" w14:textId="2073DBA1" w:rsidR="008F5925" w:rsidRPr="00D21AFC" w:rsidRDefault="00AC2A03" w:rsidP="007B2987">
      <w:pPr>
        <w:rPr>
          <w:rStyle w:val="Stijl1"/>
          <w:sz w:val="24"/>
          <w:szCs w:val="24"/>
        </w:rPr>
      </w:pPr>
      <w:r w:rsidRPr="00D21AFC">
        <w:rPr>
          <w:rStyle w:val="Stijl1"/>
          <w:sz w:val="24"/>
          <w:szCs w:val="24"/>
        </w:rPr>
        <w:t xml:space="preserve">De </w:t>
      </w:r>
      <w:r w:rsidRPr="00D21AFC">
        <w:rPr>
          <w:rStyle w:val="Stijl1"/>
          <w:b/>
          <w:bCs/>
          <w:sz w:val="24"/>
          <w:szCs w:val="24"/>
        </w:rPr>
        <w:t>act</w:t>
      </w:r>
      <w:r w:rsidR="000F11E1" w:rsidRPr="00D21AFC">
        <w:rPr>
          <w:rStyle w:val="Stijl1"/>
          <w:b/>
          <w:bCs/>
          <w:sz w:val="24"/>
          <w:szCs w:val="24"/>
        </w:rPr>
        <w:t>i</w:t>
      </w:r>
      <w:r w:rsidRPr="00D21AFC">
        <w:rPr>
          <w:rStyle w:val="Stijl1"/>
          <w:b/>
          <w:bCs/>
          <w:sz w:val="24"/>
          <w:szCs w:val="24"/>
        </w:rPr>
        <w:t xml:space="preserve">viteitenzaal </w:t>
      </w:r>
      <w:r w:rsidRPr="00D21AFC">
        <w:rPr>
          <w:rStyle w:val="Stijl1"/>
          <w:sz w:val="24"/>
          <w:szCs w:val="24"/>
        </w:rPr>
        <w:t xml:space="preserve">wordt vooraf ingericht voor de komende activiteit. </w:t>
      </w:r>
      <w:r w:rsidR="007C179E">
        <w:rPr>
          <w:rStyle w:val="Stijl1"/>
          <w:sz w:val="24"/>
          <w:szCs w:val="24"/>
        </w:rPr>
        <w:t>Bij de inrichting</w:t>
      </w:r>
      <w:r w:rsidR="008F5925" w:rsidRPr="00D21AFC">
        <w:rPr>
          <w:rStyle w:val="Stijl1"/>
          <w:sz w:val="24"/>
          <w:szCs w:val="24"/>
        </w:rPr>
        <w:t xml:space="preserve"> is </w:t>
      </w:r>
      <w:r w:rsidR="00BA59B4">
        <w:rPr>
          <w:rStyle w:val="Stijl1"/>
          <w:sz w:val="24"/>
          <w:szCs w:val="24"/>
        </w:rPr>
        <w:t xml:space="preserve">ruimte van </w:t>
      </w:r>
      <w:r w:rsidR="008F5925" w:rsidRPr="00D21AFC">
        <w:rPr>
          <w:rStyle w:val="Stijl1"/>
          <w:sz w:val="24"/>
          <w:szCs w:val="24"/>
        </w:rPr>
        <w:t>1,5 meter afstand</w:t>
      </w:r>
      <w:r w:rsidR="00D21AFC">
        <w:rPr>
          <w:rStyle w:val="Stijl1"/>
          <w:sz w:val="24"/>
          <w:szCs w:val="24"/>
        </w:rPr>
        <w:t>, zowel zittend als in de looproutes,</w:t>
      </w:r>
      <w:r w:rsidR="008F5925" w:rsidRPr="00D21AFC">
        <w:rPr>
          <w:rStyle w:val="Stijl1"/>
          <w:sz w:val="24"/>
          <w:szCs w:val="24"/>
        </w:rPr>
        <w:t xml:space="preserve"> de leidende n</w:t>
      </w:r>
      <w:r w:rsidR="00D21AFC">
        <w:rPr>
          <w:rStyle w:val="Stijl1"/>
          <w:sz w:val="24"/>
          <w:szCs w:val="24"/>
        </w:rPr>
        <w:t>orm.</w:t>
      </w:r>
    </w:p>
    <w:p w14:paraId="565CB4F3" w14:textId="00F8868E" w:rsidR="008F5925" w:rsidRPr="00D21AFC" w:rsidRDefault="008F5925" w:rsidP="007B2987">
      <w:pPr>
        <w:rPr>
          <w:rStyle w:val="Stijl1"/>
          <w:sz w:val="24"/>
          <w:szCs w:val="24"/>
        </w:rPr>
      </w:pPr>
      <w:r w:rsidRPr="00D21AFC">
        <w:rPr>
          <w:rStyle w:val="Stijl1"/>
          <w:sz w:val="24"/>
          <w:szCs w:val="24"/>
        </w:rPr>
        <w:t>In de zaal is een kapstok aanwezig.</w:t>
      </w:r>
    </w:p>
    <w:p w14:paraId="3F1CA29F" w14:textId="69868975" w:rsidR="007B2987" w:rsidRPr="00D21AFC" w:rsidRDefault="008F5925" w:rsidP="007B2987">
      <w:pPr>
        <w:rPr>
          <w:rStyle w:val="Stijl1"/>
          <w:sz w:val="24"/>
          <w:szCs w:val="24"/>
        </w:rPr>
      </w:pPr>
      <w:r w:rsidRPr="00D21AFC">
        <w:rPr>
          <w:rStyle w:val="Stijl1"/>
          <w:sz w:val="24"/>
          <w:szCs w:val="24"/>
        </w:rPr>
        <w:t xml:space="preserve">Voorafgaand aan de activiteit wordt  een </w:t>
      </w:r>
      <w:r w:rsidR="007C179E">
        <w:rPr>
          <w:rStyle w:val="Stijl1"/>
          <w:sz w:val="24"/>
          <w:szCs w:val="24"/>
        </w:rPr>
        <w:t>serveer</w:t>
      </w:r>
      <w:r w:rsidRPr="00D21AFC">
        <w:rPr>
          <w:rStyle w:val="Stijl1"/>
          <w:sz w:val="24"/>
          <w:szCs w:val="24"/>
        </w:rPr>
        <w:t xml:space="preserve">wagen met koffie- en warm </w:t>
      </w:r>
      <w:r w:rsidR="0068262D">
        <w:rPr>
          <w:rStyle w:val="Stijl1"/>
          <w:sz w:val="24"/>
          <w:szCs w:val="24"/>
        </w:rPr>
        <w:t xml:space="preserve">en koud </w:t>
      </w:r>
      <w:r w:rsidRPr="00D21AFC">
        <w:rPr>
          <w:rStyle w:val="Stijl1"/>
          <w:sz w:val="24"/>
          <w:szCs w:val="24"/>
        </w:rPr>
        <w:t>waterkan(</w:t>
      </w:r>
      <w:proofErr w:type="spellStart"/>
      <w:r w:rsidRPr="00D21AFC">
        <w:rPr>
          <w:rStyle w:val="Stijl1"/>
          <w:sz w:val="24"/>
          <w:szCs w:val="24"/>
        </w:rPr>
        <w:t>nen</w:t>
      </w:r>
      <w:proofErr w:type="spellEnd"/>
      <w:r w:rsidRPr="00D21AFC">
        <w:rPr>
          <w:rStyle w:val="Stijl1"/>
          <w:sz w:val="24"/>
          <w:szCs w:val="24"/>
        </w:rPr>
        <w:t xml:space="preserve">), kartonnen bekertjes , </w:t>
      </w:r>
      <w:r w:rsidR="0068262D">
        <w:rPr>
          <w:rStyle w:val="Stijl1"/>
          <w:sz w:val="24"/>
          <w:szCs w:val="24"/>
        </w:rPr>
        <w:t>thee</w:t>
      </w:r>
      <w:r w:rsidR="007C179E">
        <w:rPr>
          <w:rStyle w:val="Stijl1"/>
          <w:sz w:val="24"/>
          <w:szCs w:val="24"/>
        </w:rPr>
        <w:t>zakjes</w:t>
      </w:r>
      <w:r w:rsidR="0068262D">
        <w:rPr>
          <w:rStyle w:val="Stijl1"/>
          <w:sz w:val="24"/>
          <w:szCs w:val="24"/>
        </w:rPr>
        <w:t xml:space="preserve">, </w:t>
      </w:r>
      <w:r w:rsidRPr="00D21AFC">
        <w:rPr>
          <w:rStyle w:val="Stijl1"/>
          <w:sz w:val="24"/>
          <w:szCs w:val="24"/>
        </w:rPr>
        <w:t xml:space="preserve">suiker- en koffiemelkstaafjes en plastic lepeltjes en potje voor geld in de zaal gereed gezet. Deze wordt ook na vertrek van de deelnemers door </w:t>
      </w:r>
      <w:r w:rsidR="0068262D">
        <w:rPr>
          <w:rStyle w:val="Stijl1"/>
          <w:sz w:val="24"/>
          <w:szCs w:val="24"/>
        </w:rPr>
        <w:t>een</w:t>
      </w:r>
      <w:r w:rsidRPr="00D21AFC">
        <w:rPr>
          <w:rStyle w:val="Stijl1"/>
          <w:sz w:val="24"/>
          <w:szCs w:val="24"/>
        </w:rPr>
        <w:t xml:space="preserve"> vrijwilliger weer opgehaald.</w:t>
      </w:r>
    </w:p>
    <w:p w14:paraId="353B68B7" w14:textId="6AA35EED" w:rsidR="005B1A38" w:rsidRPr="005B1A38" w:rsidRDefault="0068262D" w:rsidP="000D2657">
      <w:pPr>
        <w:rPr>
          <w:color w:val="FF0000"/>
          <w:sz w:val="24"/>
          <w:szCs w:val="24"/>
        </w:rPr>
      </w:pPr>
      <w:r>
        <w:rPr>
          <w:sz w:val="24"/>
          <w:szCs w:val="24"/>
        </w:rPr>
        <w:t>N</w:t>
      </w:r>
      <w:r w:rsidR="000F11E1" w:rsidRPr="00D21AFC">
        <w:rPr>
          <w:sz w:val="24"/>
          <w:szCs w:val="24"/>
        </w:rPr>
        <w:t xml:space="preserve">a afloop van de activiteit </w:t>
      </w:r>
      <w:r w:rsidR="007C179E">
        <w:rPr>
          <w:sz w:val="24"/>
          <w:szCs w:val="24"/>
        </w:rPr>
        <w:t xml:space="preserve">moet degene die verantwoordelijk is voor deze activiteit er zorg voor dragen dat </w:t>
      </w:r>
      <w:r w:rsidR="000F11E1" w:rsidRPr="00D21AFC">
        <w:rPr>
          <w:sz w:val="24"/>
          <w:szCs w:val="24"/>
        </w:rPr>
        <w:t xml:space="preserve">tafels en stoelen en deurklinken </w:t>
      </w:r>
      <w:r w:rsidR="00E22B97">
        <w:rPr>
          <w:sz w:val="24"/>
          <w:szCs w:val="24"/>
        </w:rPr>
        <w:t xml:space="preserve">met hygiënische doekjes </w:t>
      </w:r>
      <w:r w:rsidR="000F11E1" w:rsidRPr="00D21AFC">
        <w:rPr>
          <w:sz w:val="24"/>
          <w:szCs w:val="24"/>
        </w:rPr>
        <w:t>schoon</w:t>
      </w:r>
      <w:r>
        <w:rPr>
          <w:sz w:val="24"/>
          <w:szCs w:val="24"/>
        </w:rPr>
        <w:t>g</w:t>
      </w:r>
      <w:r w:rsidR="005B1A38">
        <w:rPr>
          <w:sz w:val="24"/>
          <w:szCs w:val="24"/>
        </w:rPr>
        <w:t>emaakt</w:t>
      </w:r>
      <w:r w:rsidR="007C179E">
        <w:rPr>
          <w:sz w:val="24"/>
          <w:szCs w:val="24"/>
        </w:rPr>
        <w:t xml:space="preserve"> worden. </w:t>
      </w:r>
    </w:p>
    <w:p w14:paraId="5510697A" w14:textId="21BF7966" w:rsidR="008116C3" w:rsidRPr="005B1A38" w:rsidRDefault="000F11E1" w:rsidP="000D2657">
      <w:pPr>
        <w:rPr>
          <w:sz w:val="24"/>
          <w:szCs w:val="24"/>
        </w:rPr>
      </w:pPr>
      <w:r w:rsidRPr="005B1A38">
        <w:rPr>
          <w:sz w:val="24"/>
          <w:szCs w:val="24"/>
        </w:rPr>
        <w:t xml:space="preserve">In de </w:t>
      </w:r>
      <w:r w:rsidRPr="005B1A38">
        <w:rPr>
          <w:b/>
          <w:bCs/>
          <w:sz w:val="24"/>
          <w:szCs w:val="24"/>
        </w:rPr>
        <w:t xml:space="preserve">ontmoetingsruimte </w:t>
      </w:r>
      <w:r w:rsidR="007C179E">
        <w:rPr>
          <w:sz w:val="24"/>
          <w:szCs w:val="24"/>
        </w:rPr>
        <w:t>verblijven</w:t>
      </w:r>
      <w:r w:rsidRPr="005B1A38">
        <w:rPr>
          <w:sz w:val="24"/>
          <w:szCs w:val="24"/>
        </w:rPr>
        <w:t xml:space="preserve"> geen bezoekers.</w:t>
      </w:r>
      <w:r w:rsidR="005B1A38" w:rsidRPr="005B1A38">
        <w:rPr>
          <w:sz w:val="24"/>
          <w:szCs w:val="24"/>
        </w:rPr>
        <w:t xml:space="preserve"> Hier wordt </w:t>
      </w:r>
      <w:r w:rsidR="007C179E">
        <w:rPr>
          <w:sz w:val="24"/>
          <w:szCs w:val="24"/>
        </w:rPr>
        <w:t>wel</w:t>
      </w:r>
      <w:r w:rsidR="005B1A38" w:rsidRPr="005B1A38">
        <w:rPr>
          <w:sz w:val="24"/>
          <w:szCs w:val="24"/>
        </w:rPr>
        <w:t xml:space="preserve"> koffie en thee gezet, ook voor de activiteiten</w:t>
      </w:r>
      <w:r w:rsidR="007C179E">
        <w:rPr>
          <w:sz w:val="24"/>
          <w:szCs w:val="24"/>
        </w:rPr>
        <w:t xml:space="preserve">. </w:t>
      </w:r>
      <w:r w:rsidR="008116C3" w:rsidRPr="005B1A38">
        <w:rPr>
          <w:sz w:val="24"/>
          <w:szCs w:val="24"/>
        </w:rPr>
        <w:t>Er zijn in deze ruimte geen stoffen hand- en theedoeken en vaatdoeken aanwezig</w:t>
      </w:r>
      <w:r w:rsidR="00E22B97">
        <w:rPr>
          <w:sz w:val="24"/>
          <w:szCs w:val="24"/>
        </w:rPr>
        <w:t>, maar handalcohol, papieren handdoekjes</w:t>
      </w:r>
      <w:r w:rsidR="00C444EA">
        <w:rPr>
          <w:sz w:val="24"/>
          <w:szCs w:val="24"/>
        </w:rPr>
        <w:t xml:space="preserve">, </w:t>
      </w:r>
      <w:r w:rsidR="00E22B97">
        <w:rPr>
          <w:sz w:val="24"/>
          <w:szCs w:val="24"/>
        </w:rPr>
        <w:t>hygiënische doekjes</w:t>
      </w:r>
      <w:r w:rsidR="00BA59B4">
        <w:rPr>
          <w:sz w:val="24"/>
          <w:szCs w:val="24"/>
        </w:rPr>
        <w:t xml:space="preserve">, </w:t>
      </w:r>
      <w:r w:rsidR="00C444EA">
        <w:rPr>
          <w:sz w:val="24"/>
          <w:szCs w:val="24"/>
        </w:rPr>
        <w:t>plastic handschoenen</w:t>
      </w:r>
      <w:r w:rsidR="00BA59B4">
        <w:rPr>
          <w:sz w:val="24"/>
          <w:szCs w:val="24"/>
        </w:rPr>
        <w:t xml:space="preserve"> en andere schoonmaakmiddelen</w:t>
      </w:r>
      <w:r w:rsidR="00C444EA">
        <w:rPr>
          <w:sz w:val="24"/>
          <w:szCs w:val="24"/>
        </w:rPr>
        <w:t>.</w:t>
      </w:r>
      <w:r w:rsidR="00E22B97">
        <w:rPr>
          <w:sz w:val="24"/>
          <w:szCs w:val="24"/>
        </w:rPr>
        <w:t xml:space="preserve"> </w:t>
      </w:r>
    </w:p>
    <w:p w14:paraId="3DC3D3F0" w14:textId="3F83D61C" w:rsidR="000F11E1" w:rsidRPr="005B1A38" w:rsidRDefault="000F11E1" w:rsidP="000D2657">
      <w:pPr>
        <w:rPr>
          <w:sz w:val="24"/>
          <w:szCs w:val="24"/>
        </w:rPr>
      </w:pPr>
      <w:r w:rsidRPr="005B1A38">
        <w:rPr>
          <w:sz w:val="24"/>
          <w:szCs w:val="24"/>
        </w:rPr>
        <w:t>Hier wordt wel  de rolwagen voor koffie en thee gereed gemaakt voor een activiteit en naar de activiteitenzaal gebracht en na afloop ook weer opgehaald en opgeruimd. De rolwagen wordt voor het volgende gebruik schoongemaakt.</w:t>
      </w:r>
    </w:p>
    <w:p w14:paraId="798A1334" w14:textId="31983899" w:rsidR="008116C3" w:rsidRDefault="000F11E1" w:rsidP="000D2657">
      <w:pPr>
        <w:rPr>
          <w:sz w:val="24"/>
          <w:szCs w:val="24"/>
        </w:rPr>
      </w:pPr>
      <w:r w:rsidRPr="009A1342">
        <w:rPr>
          <w:b/>
          <w:bCs/>
          <w:sz w:val="24"/>
          <w:szCs w:val="24"/>
        </w:rPr>
        <w:t>Bij eventueel gebruik serviesgoed</w:t>
      </w:r>
      <w:r w:rsidRPr="005B1A38">
        <w:rPr>
          <w:sz w:val="24"/>
          <w:szCs w:val="24"/>
        </w:rPr>
        <w:t xml:space="preserve">: de afwasmachine wordt alleen ingeruimd, aangezet en leeggehaald door een vrijwilliger. </w:t>
      </w:r>
      <w:r w:rsidR="008116C3" w:rsidRPr="005B1A38">
        <w:rPr>
          <w:sz w:val="24"/>
          <w:szCs w:val="24"/>
        </w:rPr>
        <w:t xml:space="preserve">De vrijwilliger die bovenstaande werkzaamheden verricht maakt voor en na deze werkzaamheden de handen schoon met handalcohol.  </w:t>
      </w:r>
    </w:p>
    <w:p w14:paraId="37C00EF0" w14:textId="7486A02E" w:rsidR="00E22B97" w:rsidRPr="005B1A38" w:rsidRDefault="00E22B97" w:rsidP="000D2657">
      <w:pPr>
        <w:rPr>
          <w:sz w:val="24"/>
          <w:szCs w:val="24"/>
        </w:rPr>
      </w:pPr>
      <w:r>
        <w:rPr>
          <w:sz w:val="24"/>
          <w:szCs w:val="24"/>
        </w:rPr>
        <w:t>Dagelijks worden tafels, st</w:t>
      </w:r>
      <w:r w:rsidR="009A1342">
        <w:rPr>
          <w:sz w:val="24"/>
          <w:szCs w:val="24"/>
        </w:rPr>
        <w:t>o</w:t>
      </w:r>
      <w:r>
        <w:rPr>
          <w:sz w:val="24"/>
          <w:szCs w:val="24"/>
        </w:rPr>
        <w:t>elen, het keukenbuffet en de deurklinken gereinigd met hygiënische doekjes door degene die aanwezig is.</w:t>
      </w:r>
    </w:p>
    <w:p w14:paraId="4F1E1FE3" w14:textId="2B55C2D5" w:rsidR="00740DC3" w:rsidRPr="00740DC3" w:rsidRDefault="00E22B97" w:rsidP="00740DC3">
      <w:r>
        <w:t xml:space="preserve">In het </w:t>
      </w:r>
      <w:r>
        <w:rPr>
          <w:b/>
          <w:bCs/>
        </w:rPr>
        <w:t xml:space="preserve">kantoor </w:t>
      </w:r>
      <w:r>
        <w:t xml:space="preserve">wordt door de Bewonersvereniging zorggedragen voor het dagelijks reinigen van stoelen, tafels, computers en deurklinken </w:t>
      </w:r>
      <w:bookmarkStart w:id="1" w:name="_Toc40207984"/>
    </w:p>
    <w:p w14:paraId="089FD9B4" w14:textId="77777777" w:rsidR="009A1342" w:rsidRDefault="009A1342" w:rsidP="00EA38E3">
      <w:pPr>
        <w:pStyle w:val="Kop2"/>
      </w:pPr>
    </w:p>
    <w:p w14:paraId="6F431D0B" w14:textId="7E692CCD" w:rsidR="00C444EA" w:rsidRDefault="00C444EA" w:rsidP="00EA38E3">
      <w:pPr>
        <w:pStyle w:val="Kop2"/>
      </w:pPr>
      <w:r>
        <w:t>Ex</w:t>
      </w:r>
      <w:r w:rsidR="00B569E3" w:rsidRPr="00E22B97">
        <w:t>tra maatregelen voor beheer en hygiëne</w:t>
      </w:r>
      <w:bookmarkEnd w:id="1"/>
    </w:p>
    <w:p w14:paraId="57D12BB1" w14:textId="77777777" w:rsidR="00151297" w:rsidRDefault="00151297" w:rsidP="00B569E3"/>
    <w:p w14:paraId="6F3CE482" w14:textId="6F3ED07D" w:rsidR="00B569E3" w:rsidRPr="001B4AF0" w:rsidRDefault="00B569E3" w:rsidP="00B569E3">
      <w:pPr>
        <w:rPr>
          <w:rFonts w:eastAsia="Times New Roman" w:cs="Times New Roman"/>
        </w:rPr>
      </w:pPr>
      <w:r>
        <w:rPr>
          <w:rFonts w:eastAsia="Times New Roman" w:cs="Times New Roman"/>
        </w:rPr>
        <w:t xml:space="preserve">Het bestuur en beheer treft extra maatregelen. We maken </w:t>
      </w:r>
      <w:r w:rsidR="00E22B97">
        <w:rPr>
          <w:rFonts w:eastAsia="Times New Roman" w:cs="Times New Roman"/>
        </w:rPr>
        <w:t xml:space="preserve">wanneer nodig </w:t>
      </w:r>
      <w:r>
        <w:rPr>
          <w:rFonts w:eastAsia="Times New Roman" w:cs="Times New Roman"/>
        </w:rPr>
        <w:t xml:space="preserve">aanvullende afspraken en nemen maatregelen die zorgen voor een verantwoord </w:t>
      </w:r>
      <w:r w:rsidR="009A1342">
        <w:rPr>
          <w:rFonts w:eastAsia="Times New Roman" w:cs="Times New Roman"/>
        </w:rPr>
        <w:t xml:space="preserve">en veilig </w:t>
      </w:r>
      <w:r>
        <w:rPr>
          <w:rFonts w:eastAsia="Times New Roman" w:cs="Times New Roman"/>
        </w:rPr>
        <w:t>gebruik</w:t>
      </w:r>
      <w:r w:rsidR="009A1342">
        <w:rPr>
          <w:rFonts w:eastAsia="Times New Roman" w:cs="Times New Roman"/>
        </w:rPr>
        <w:t xml:space="preserve"> van het gebouw </w:t>
      </w:r>
      <w:r>
        <w:rPr>
          <w:rFonts w:eastAsia="Times New Roman" w:cs="Times New Roman"/>
        </w:rPr>
        <w:t xml:space="preserve">. </w:t>
      </w:r>
    </w:p>
    <w:p w14:paraId="53C9BDE0" w14:textId="3995A2ED" w:rsidR="000D2657" w:rsidRPr="000D2657" w:rsidRDefault="000F11E1" w:rsidP="000D2657">
      <w:r>
        <w:lastRenderedPageBreak/>
        <w:t xml:space="preserve">Dagelijks komt er een schoonmaakster van </w:t>
      </w:r>
      <w:r w:rsidR="008116C3">
        <w:t xml:space="preserve">VLS voor o.a. reinigen van de toiletten. Met hen zal afgesproken worden dat zij ook  alle  </w:t>
      </w:r>
      <w:r w:rsidR="00E34803">
        <w:t xml:space="preserve">tafels, </w:t>
      </w:r>
      <w:r w:rsidR="008116C3">
        <w:t>deuren en deurklinken reinigen</w:t>
      </w:r>
      <w:r w:rsidR="009A1342">
        <w:t xml:space="preserve">. </w:t>
      </w:r>
    </w:p>
    <w:p w14:paraId="7D8614E3" w14:textId="173AA6A9" w:rsidR="00B569E3" w:rsidRDefault="00B569E3" w:rsidP="00B569E3">
      <w:pPr>
        <w:pStyle w:val="Geenafstand"/>
        <w:rPr>
          <w:iCs/>
        </w:rPr>
      </w:pPr>
    </w:p>
    <w:p w14:paraId="40186162" w14:textId="77777777" w:rsidR="009A1342" w:rsidRPr="00B569E3" w:rsidRDefault="009A1342" w:rsidP="00B569E3">
      <w:pPr>
        <w:pStyle w:val="Geenafstand"/>
        <w:rPr>
          <w:iCs/>
        </w:rPr>
      </w:pPr>
    </w:p>
    <w:p w14:paraId="1BDC327E" w14:textId="22EF110D" w:rsidR="00B569E3" w:rsidRPr="009A1342" w:rsidRDefault="00B569E3" w:rsidP="00EA38E3">
      <w:pPr>
        <w:pStyle w:val="Kop2"/>
        <w:numPr>
          <w:ilvl w:val="0"/>
          <w:numId w:val="16"/>
        </w:numPr>
      </w:pPr>
      <w:r w:rsidRPr="009A1342">
        <w:t>Zo geven we instructies aan beheerders en gebruikers</w:t>
      </w:r>
    </w:p>
    <w:p w14:paraId="486DD90B" w14:textId="77777777" w:rsidR="009A1342" w:rsidRPr="009A1342" w:rsidRDefault="009A1342" w:rsidP="009A1342"/>
    <w:p w14:paraId="6A7B640A" w14:textId="0EA2ACB9" w:rsidR="000B5675" w:rsidRPr="00E34803" w:rsidRDefault="009A1342" w:rsidP="000B5675">
      <w:pPr>
        <w:rPr>
          <w:rStyle w:val="Stijl1"/>
        </w:rPr>
      </w:pPr>
      <w:r>
        <w:rPr>
          <w:rStyle w:val="Stijl1"/>
        </w:rPr>
        <w:t xml:space="preserve">Naast dit protocol </w:t>
      </w:r>
      <w:r w:rsidR="00E34803">
        <w:rPr>
          <w:rStyle w:val="Stijl1"/>
        </w:rPr>
        <w:t xml:space="preserve">is </w:t>
      </w:r>
      <w:r>
        <w:rPr>
          <w:rStyle w:val="Stijl1"/>
        </w:rPr>
        <w:t xml:space="preserve">er </w:t>
      </w:r>
      <w:r w:rsidR="00E34803">
        <w:rPr>
          <w:rStyle w:val="Stijl1"/>
        </w:rPr>
        <w:t xml:space="preserve">een </w:t>
      </w:r>
      <w:r w:rsidR="00E34803" w:rsidRPr="009A1342">
        <w:rPr>
          <w:rStyle w:val="Stijl1"/>
          <w:b/>
          <w:bCs/>
        </w:rPr>
        <w:t>k</w:t>
      </w:r>
      <w:r w:rsidR="006554D6" w:rsidRPr="009A1342">
        <w:rPr>
          <w:rStyle w:val="Stijl1"/>
          <w:b/>
          <w:bCs/>
        </w:rPr>
        <w:t>ort</w:t>
      </w:r>
      <w:r w:rsidR="00E34803" w:rsidRPr="009A1342">
        <w:rPr>
          <w:rStyle w:val="Stijl1"/>
          <w:b/>
          <w:bCs/>
        </w:rPr>
        <w:t>e</w:t>
      </w:r>
      <w:r w:rsidR="006554D6" w:rsidRPr="009A1342">
        <w:rPr>
          <w:rStyle w:val="Stijl1"/>
          <w:b/>
          <w:bCs/>
        </w:rPr>
        <w:t xml:space="preserve"> instructie</w:t>
      </w:r>
      <w:r w:rsidR="00E34803" w:rsidRPr="009A1342">
        <w:rPr>
          <w:rStyle w:val="Stijl1"/>
          <w:b/>
          <w:bCs/>
        </w:rPr>
        <w:t xml:space="preserve"> met </w:t>
      </w:r>
      <w:r w:rsidR="006554D6" w:rsidRPr="009A1342">
        <w:rPr>
          <w:rStyle w:val="Stijl1"/>
          <w:b/>
          <w:bCs/>
        </w:rPr>
        <w:t>afspraken op papier</w:t>
      </w:r>
      <w:r w:rsidR="006554D6" w:rsidRPr="00E34803">
        <w:rPr>
          <w:rStyle w:val="Stijl1"/>
        </w:rPr>
        <w:t xml:space="preserve"> voor gebruikers/vakkrachten en vrijwilligers</w:t>
      </w:r>
      <w:r>
        <w:rPr>
          <w:rStyle w:val="Stijl1"/>
        </w:rPr>
        <w:t xml:space="preserve"> aanwezig</w:t>
      </w:r>
      <w:r w:rsidR="006554D6" w:rsidRPr="00E34803">
        <w:rPr>
          <w:rStyle w:val="Stijl1"/>
        </w:rPr>
        <w:t xml:space="preserve">. </w:t>
      </w:r>
      <w:r>
        <w:rPr>
          <w:rStyle w:val="Stijl1"/>
        </w:rPr>
        <w:t>Zij</w:t>
      </w:r>
      <w:r w:rsidR="006554D6" w:rsidRPr="00E34803">
        <w:rPr>
          <w:rStyle w:val="Stijl1"/>
        </w:rPr>
        <w:t xml:space="preserve"> zijn verantwoordelijk voor nakomen hiervan tijdens de activiteit waar zij verantwoordelijk voor zijn!</w:t>
      </w:r>
    </w:p>
    <w:p w14:paraId="5D690A77" w14:textId="3D58038D" w:rsidR="001112A4" w:rsidRPr="009A1342" w:rsidRDefault="00B569E3" w:rsidP="0086359F">
      <w:pPr>
        <w:pStyle w:val="Kop1"/>
        <w:numPr>
          <w:ilvl w:val="0"/>
          <w:numId w:val="0"/>
        </w:numPr>
        <w:rPr>
          <w:rFonts w:asciiTheme="minorHAnsi" w:hAnsiTheme="minorHAnsi" w:cstheme="minorHAnsi"/>
          <w:b/>
          <w:bCs/>
          <w:color w:val="auto"/>
          <w:sz w:val="28"/>
          <w:szCs w:val="28"/>
        </w:rPr>
      </w:pPr>
      <w:bookmarkStart w:id="2" w:name="_Toc40207985"/>
      <w:r w:rsidRPr="009A1342">
        <w:rPr>
          <w:rFonts w:asciiTheme="minorHAnsi" w:hAnsiTheme="minorHAnsi" w:cstheme="minorHAnsi"/>
          <w:b/>
          <w:bCs/>
          <w:color w:val="auto"/>
          <w:sz w:val="28"/>
          <w:szCs w:val="28"/>
        </w:rPr>
        <w:t>Zo gaan we</w:t>
      </w:r>
      <w:r w:rsidR="00C444EA" w:rsidRPr="009A1342">
        <w:rPr>
          <w:rFonts w:asciiTheme="minorHAnsi" w:hAnsiTheme="minorHAnsi" w:cstheme="minorHAnsi"/>
          <w:b/>
          <w:bCs/>
          <w:color w:val="auto"/>
          <w:sz w:val="28"/>
          <w:szCs w:val="28"/>
        </w:rPr>
        <w:t>, vrijwilligers/vakkrachten, deelnemers en bezoekers</w:t>
      </w:r>
      <w:r w:rsidRPr="009A1342">
        <w:rPr>
          <w:rFonts w:asciiTheme="minorHAnsi" w:hAnsiTheme="minorHAnsi" w:cstheme="minorHAnsi"/>
          <w:b/>
          <w:bCs/>
          <w:color w:val="auto"/>
          <w:sz w:val="28"/>
          <w:szCs w:val="28"/>
        </w:rPr>
        <w:t xml:space="preserve"> met elkaar om</w:t>
      </w:r>
      <w:bookmarkEnd w:id="2"/>
    </w:p>
    <w:p w14:paraId="610443D5" w14:textId="4D3C424E" w:rsidR="00B569E3" w:rsidRPr="009A1342" w:rsidRDefault="00C444EA" w:rsidP="0086359F">
      <w:pPr>
        <w:pStyle w:val="Kop1"/>
        <w:numPr>
          <w:ilvl w:val="0"/>
          <w:numId w:val="0"/>
        </w:numPr>
        <w:rPr>
          <w:rFonts w:asciiTheme="minorHAnsi" w:eastAsia="Times New Roman" w:hAnsiTheme="minorHAnsi" w:cstheme="minorHAnsi"/>
          <w:b/>
          <w:bCs/>
          <w:color w:val="auto"/>
          <w:sz w:val="24"/>
          <w:szCs w:val="24"/>
        </w:rPr>
      </w:pPr>
      <w:r w:rsidRPr="009A1342">
        <w:rPr>
          <w:rFonts w:asciiTheme="minorHAnsi" w:eastAsia="Times New Roman" w:hAnsiTheme="minorHAnsi" w:cstheme="minorHAnsi"/>
          <w:b/>
          <w:bCs/>
          <w:color w:val="auto"/>
          <w:sz w:val="24"/>
          <w:szCs w:val="24"/>
        </w:rPr>
        <w:t xml:space="preserve">De regel is:   </w:t>
      </w:r>
      <w:r w:rsidR="00B569E3" w:rsidRPr="009A1342">
        <w:rPr>
          <w:rFonts w:asciiTheme="minorHAnsi" w:eastAsia="Times New Roman" w:hAnsiTheme="minorHAnsi" w:cstheme="minorHAnsi"/>
          <w:color w:val="auto"/>
          <w:sz w:val="24"/>
          <w:szCs w:val="24"/>
        </w:rPr>
        <w:t>Iedereen houdt zich in ieder geval aan de landelijke richtlijnen. Dat betekent dat we elkaar</w:t>
      </w:r>
      <w:r w:rsidR="001112A4" w:rsidRPr="009A1342">
        <w:rPr>
          <w:rFonts w:asciiTheme="minorHAnsi" w:eastAsia="Times New Roman" w:hAnsiTheme="minorHAnsi" w:cstheme="minorHAnsi"/>
          <w:color w:val="auto"/>
          <w:sz w:val="24"/>
          <w:szCs w:val="24"/>
        </w:rPr>
        <w:t xml:space="preserve"> </w:t>
      </w:r>
      <w:r w:rsidR="00B569E3" w:rsidRPr="009A1342">
        <w:rPr>
          <w:rFonts w:asciiTheme="minorHAnsi" w:eastAsia="Times New Roman" w:hAnsiTheme="minorHAnsi" w:cstheme="minorHAnsi"/>
          <w:color w:val="auto"/>
          <w:sz w:val="24"/>
          <w:szCs w:val="24"/>
        </w:rPr>
        <w:t>groeten zonder elkaar aan te raken en elkaar dus ook geen hand geven. Als je toch moe</w:t>
      </w:r>
      <w:r w:rsidRPr="009A1342">
        <w:rPr>
          <w:rFonts w:asciiTheme="minorHAnsi" w:eastAsia="Times New Roman" w:hAnsiTheme="minorHAnsi" w:cstheme="minorHAnsi"/>
          <w:color w:val="auto"/>
          <w:sz w:val="24"/>
          <w:szCs w:val="24"/>
        </w:rPr>
        <w:t>t</w:t>
      </w:r>
      <w:r w:rsidR="001112A4" w:rsidRPr="009A1342">
        <w:rPr>
          <w:rFonts w:asciiTheme="minorHAnsi" w:eastAsia="Times New Roman" w:hAnsiTheme="minorHAnsi" w:cstheme="minorHAnsi"/>
          <w:color w:val="auto"/>
          <w:sz w:val="24"/>
          <w:szCs w:val="24"/>
        </w:rPr>
        <w:t xml:space="preserve"> </w:t>
      </w:r>
      <w:r w:rsidR="00B569E3" w:rsidRPr="009A1342">
        <w:rPr>
          <w:rFonts w:asciiTheme="minorHAnsi" w:eastAsia="Times New Roman" w:hAnsiTheme="minorHAnsi" w:cstheme="minorHAnsi"/>
          <w:color w:val="auto"/>
          <w:sz w:val="24"/>
          <w:szCs w:val="24"/>
        </w:rPr>
        <w:t>nie</w:t>
      </w:r>
      <w:r w:rsidR="009A1342">
        <w:rPr>
          <w:rFonts w:asciiTheme="minorHAnsi" w:eastAsia="Times New Roman" w:hAnsiTheme="minorHAnsi" w:cstheme="minorHAnsi"/>
          <w:color w:val="auto"/>
          <w:sz w:val="24"/>
          <w:szCs w:val="24"/>
        </w:rPr>
        <w:t>s</w:t>
      </w:r>
      <w:r w:rsidR="00B569E3" w:rsidRPr="009A1342">
        <w:rPr>
          <w:rFonts w:asciiTheme="minorHAnsi" w:eastAsia="Times New Roman" w:hAnsiTheme="minorHAnsi" w:cstheme="minorHAnsi"/>
          <w:color w:val="auto"/>
          <w:sz w:val="24"/>
          <w:szCs w:val="24"/>
        </w:rPr>
        <w:t xml:space="preserve">en of hoesten doe je dit in je </w:t>
      </w:r>
      <w:proofErr w:type="spellStart"/>
      <w:r w:rsidR="00B569E3" w:rsidRPr="009A1342">
        <w:rPr>
          <w:rFonts w:asciiTheme="minorHAnsi" w:eastAsia="Times New Roman" w:hAnsiTheme="minorHAnsi" w:cstheme="minorHAnsi"/>
          <w:color w:val="auto"/>
          <w:sz w:val="24"/>
          <w:szCs w:val="24"/>
        </w:rPr>
        <w:t>elleboog</w:t>
      </w:r>
      <w:proofErr w:type="spellEnd"/>
      <w:r w:rsidR="00B569E3" w:rsidRPr="009A1342">
        <w:rPr>
          <w:rFonts w:asciiTheme="minorHAnsi" w:eastAsia="Times New Roman" w:hAnsiTheme="minorHAnsi" w:cstheme="minorHAnsi"/>
          <w:color w:val="auto"/>
          <w:sz w:val="24"/>
          <w:szCs w:val="24"/>
        </w:rPr>
        <w:t xml:space="preserve">. Gebruik papieren zakdoekjes om te snuiten. Was regelmatig je handen met zeep, ook tussen de vingers. En houd </w:t>
      </w:r>
      <w:r w:rsidR="008116C3" w:rsidRPr="009A1342">
        <w:rPr>
          <w:rFonts w:asciiTheme="minorHAnsi" w:eastAsia="Times New Roman" w:hAnsiTheme="minorHAnsi" w:cstheme="minorHAnsi"/>
          <w:color w:val="auto"/>
          <w:sz w:val="24"/>
          <w:szCs w:val="24"/>
        </w:rPr>
        <w:t>1,5</w:t>
      </w:r>
      <w:r w:rsidR="00B569E3" w:rsidRPr="009A1342">
        <w:rPr>
          <w:rFonts w:asciiTheme="minorHAnsi" w:eastAsia="Times New Roman" w:hAnsiTheme="minorHAnsi" w:cstheme="minorHAnsi"/>
          <w:color w:val="auto"/>
          <w:sz w:val="24"/>
          <w:szCs w:val="24"/>
        </w:rPr>
        <w:t xml:space="preserve"> meter afstand van elkaar.  Als je </w:t>
      </w:r>
      <w:r w:rsidR="00B569E3" w:rsidRPr="009A1342">
        <w:rPr>
          <w:rFonts w:asciiTheme="minorHAnsi" w:eastAsia="Times New Roman" w:hAnsiTheme="minorHAnsi" w:cstheme="minorHAnsi"/>
          <w:b/>
          <w:bCs/>
          <w:color w:val="auto"/>
          <w:sz w:val="24"/>
          <w:szCs w:val="24"/>
        </w:rPr>
        <w:t>klachten</w:t>
      </w:r>
      <w:r w:rsidR="00B569E3" w:rsidRPr="009A1342">
        <w:rPr>
          <w:rFonts w:asciiTheme="minorHAnsi" w:eastAsia="Times New Roman" w:hAnsiTheme="minorHAnsi" w:cstheme="minorHAnsi"/>
          <w:color w:val="auto"/>
          <w:sz w:val="24"/>
          <w:szCs w:val="24"/>
        </w:rPr>
        <w:t xml:space="preserve"> zoals koorts, verkoudheid (zoals nie</w:t>
      </w:r>
      <w:r w:rsidR="009A1342">
        <w:rPr>
          <w:rFonts w:asciiTheme="minorHAnsi" w:eastAsia="Times New Roman" w:hAnsiTheme="minorHAnsi" w:cstheme="minorHAnsi"/>
          <w:color w:val="auto"/>
          <w:sz w:val="24"/>
          <w:szCs w:val="24"/>
        </w:rPr>
        <w:t>z</w:t>
      </w:r>
      <w:r w:rsidR="00B569E3" w:rsidRPr="009A1342">
        <w:rPr>
          <w:rFonts w:asciiTheme="minorHAnsi" w:eastAsia="Times New Roman" w:hAnsiTheme="minorHAnsi" w:cstheme="minorHAnsi"/>
          <w:color w:val="auto"/>
          <w:sz w:val="24"/>
          <w:szCs w:val="24"/>
        </w:rPr>
        <w:t>en, s</w:t>
      </w:r>
      <w:proofErr w:type="spellStart"/>
      <w:r w:rsidR="00B569E3" w:rsidRPr="009A1342">
        <w:rPr>
          <w:rFonts w:asciiTheme="minorHAnsi" w:eastAsia="Times New Roman" w:hAnsiTheme="minorHAnsi" w:cstheme="minorHAnsi"/>
          <w:color w:val="auto"/>
          <w:sz w:val="24"/>
          <w:szCs w:val="24"/>
        </w:rPr>
        <w:t>notterigheid</w:t>
      </w:r>
      <w:proofErr w:type="spellEnd"/>
      <w:r w:rsidR="00B569E3" w:rsidRPr="009A1342">
        <w:rPr>
          <w:rFonts w:asciiTheme="minorHAnsi" w:eastAsia="Times New Roman" w:hAnsiTheme="minorHAnsi" w:cstheme="minorHAnsi"/>
          <w:color w:val="auto"/>
          <w:sz w:val="24"/>
          <w:szCs w:val="24"/>
        </w:rPr>
        <w:t xml:space="preserve">, hoesten, keelpijn) of kortademigheid hebt, </w:t>
      </w:r>
      <w:r w:rsidR="00B569E3" w:rsidRPr="009A1342">
        <w:rPr>
          <w:rFonts w:asciiTheme="minorHAnsi" w:eastAsia="Times New Roman" w:hAnsiTheme="minorHAnsi" w:cstheme="minorHAnsi"/>
          <w:b/>
          <w:bCs/>
          <w:color w:val="auto"/>
          <w:sz w:val="24"/>
          <w:szCs w:val="24"/>
        </w:rPr>
        <w:t>blijf je thuis</w:t>
      </w:r>
      <w:r w:rsidRPr="009A1342">
        <w:rPr>
          <w:rFonts w:asciiTheme="minorHAnsi" w:eastAsia="Times New Roman" w:hAnsiTheme="minorHAnsi" w:cstheme="minorHAnsi"/>
          <w:color w:val="auto"/>
          <w:sz w:val="24"/>
          <w:szCs w:val="24"/>
        </w:rPr>
        <w:t>!</w:t>
      </w:r>
    </w:p>
    <w:p w14:paraId="0C765F73" w14:textId="77777777" w:rsidR="001112A4" w:rsidRPr="001112A4" w:rsidRDefault="001112A4" w:rsidP="00EA38E3">
      <w:pPr>
        <w:pStyle w:val="Kop2"/>
      </w:pPr>
    </w:p>
    <w:p w14:paraId="7BAB3671" w14:textId="51585EFE" w:rsidR="00B569E3" w:rsidRPr="004E5178" w:rsidRDefault="00B569E3" w:rsidP="00EA38E3">
      <w:pPr>
        <w:pStyle w:val="Kop2"/>
      </w:pPr>
      <w:r w:rsidRPr="004E5178">
        <w:t>Dit verwachten we van onze bezoekers</w:t>
      </w:r>
      <w:r w:rsidR="00C444EA">
        <w:t xml:space="preserve"> en zo maken we dit duidelijk</w:t>
      </w:r>
    </w:p>
    <w:p w14:paraId="53A417FE" w14:textId="47AB57D6" w:rsidR="00B569E3" w:rsidRPr="00756434" w:rsidRDefault="008B78DD" w:rsidP="00C444EA">
      <w:pPr>
        <w:rPr>
          <w:sz w:val="24"/>
          <w:szCs w:val="24"/>
        </w:rPr>
      </w:pPr>
      <w:r w:rsidRPr="00756434">
        <w:rPr>
          <w:rStyle w:val="Stijl1"/>
          <w:sz w:val="24"/>
          <w:szCs w:val="24"/>
        </w:rPr>
        <w:t xml:space="preserve">Bij eventuele </w:t>
      </w:r>
      <w:r w:rsidR="00756434">
        <w:rPr>
          <w:rStyle w:val="Stijl1"/>
          <w:sz w:val="24"/>
          <w:szCs w:val="24"/>
        </w:rPr>
        <w:t>Covid-19 klachten (</w:t>
      </w:r>
      <w:r w:rsidRPr="00756434">
        <w:rPr>
          <w:rStyle w:val="Stijl1"/>
          <w:sz w:val="24"/>
          <w:szCs w:val="24"/>
        </w:rPr>
        <w:t>verkoudheid, keelpijn of koorts</w:t>
      </w:r>
      <w:r w:rsidR="00756434">
        <w:rPr>
          <w:rStyle w:val="Stijl1"/>
          <w:sz w:val="24"/>
          <w:szCs w:val="24"/>
        </w:rPr>
        <w:t>)</w:t>
      </w:r>
      <w:r w:rsidRPr="00756434">
        <w:rPr>
          <w:rStyle w:val="Stijl1"/>
          <w:sz w:val="24"/>
          <w:szCs w:val="24"/>
        </w:rPr>
        <w:t xml:space="preserve"> verwachten wij van bezoekers dat zij niet komen, maar thuis te blijven</w:t>
      </w:r>
    </w:p>
    <w:p w14:paraId="689CB1AA" w14:textId="5EAF1C67" w:rsidR="00824E04" w:rsidRPr="00756434" w:rsidRDefault="00824E04" w:rsidP="007B2987">
      <w:pPr>
        <w:rPr>
          <w:rStyle w:val="Stijl1"/>
          <w:sz w:val="24"/>
          <w:szCs w:val="24"/>
        </w:rPr>
      </w:pPr>
      <w:r w:rsidRPr="00756434">
        <w:rPr>
          <w:rStyle w:val="Stijl1"/>
          <w:sz w:val="24"/>
          <w:szCs w:val="24"/>
        </w:rPr>
        <w:t xml:space="preserve">We maken </w:t>
      </w:r>
      <w:r w:rsidRPr="00756434">
        <w:rPr>
          <w:rStyle w:val="Stijl1"/>
          <w:b/>
          <w:bCs/>
          <w:sz w:val="24"/>
          <w:szCs w:val="24"/>
        </w:rPr>
        <w:t>een flyer met deze corona-huisregels</w:t>
      </w:r>
      <w:r w:rsidRPr="00756434">
        <w:rPr>
          <w:rStyle w:val="Stijl1"/>
          <w:sz w:val="24"/>
          <w:szCs w:val="24"/>
        </w:rPr>
        <w:t xml:space="preserve"> voor alle betrokkenen in huis</w:t>
      </w:r>
      <w:r w:rsidR="00C444EA" w:rsidRPr="00756434">
        <w:rPr>
          <w:rStyle w:val="Stijl1"/>
          <w:sz w:val="24"/>
          <w:szCs w:val="24"/>
        </w:rPr>
        <w:t xml:space="preserve"> </w:t>
      </w:r>
      <w:r w:rsidRPr="00756434">
        <w:rPr>
          <w:rStyle w:val="Stijl1"/>
          <w:sz w:val="24"/>
          <w:szCs w:val="24"/>
        </w:rPr>
        <w:t>en bezoekers. Deze worden ook uitgedeeld bij een activiteit</w:t>
      </w:r>
      <w:r w:rsidR="00C444EA" w:rsidRPr="00756434">
        <w:rPr>
          <w:rStyle w:val="Stijl1"/>
          <w:sz w:val="24"/>
          <w:szCs w:val="24"/>
        </w:rPr>
        <w:t xml:space="preserve"> en hangen in alle ruimtes. </w:t>
      </w:r>
      <w:r w:rsidRPr="00756434">
        <w:rPr>
          <w:rStyle w:val="Stijl1"/>
          <w:sz w:val="24"/>
          <w:szCs w:val="24"/>
        </w:rPr>
        <w:t xml:space="preserve">De huisregels worden ook kenbaar gemaakt op de website van zowel De </w:t>
      </w:r>
      <w:proofErr w:type="spellStart"/>
      <w:r w:rsidRPr="00756434">
        <w:rPr>
          <w:rStyle w:val="Stijl1"/>
          <w:sz w:val="24"/>
          <w:szCs w:val="24"/>
        </w:rPr>
        <w:t>Waerschut</w:t>
      </w:r>
      <w:proofErr w:type="spellEnd"/>
      <w:r w:rsidRPr="00756434">
        <w:rPr>
          <w:rStyle w:val="Stijl1"/>
          <w:sz w:val="24"/>
          <w:szCs w:val="24"/>
        </w:rPr>
        <w:t xml:space="preserve"> als ook van de Bewonersvereniging Provenierswijk.</w:t>
      </w:r>
    </w:p>
    <w:p w14:paraId="75A03654" w14:textId="77777777" w:rsidR="00756434" w:rsidRDefault="00756434" w:rsidP="00EA38E3">
      <w:pPr>
        <w:pStyle w:val="Kop2"/>
      </w:pPr>
    </w:p>
    <w:p w14:paraId="036AAA92" w14:textId="55032B47" w:rsidR="00B569E3" w:rsidRPr="00327BE8" w:rsidRDefault="0086359F" w:rsidP="00EA38E3">
      <w:pPr>
        <w:pStyle w:val="Kop2"/>
      </w:pPr>
      <w:r w:rsidRPr="00327BE8">
        <w:t>O</w:t>
      </w:r>
      <w:r w:rsidR="00B569E3" w:rsidRPr="00327BE8">
        <w:t>nze vrijwilligers</w:t>
      </w:r>
      <w:r w:rsidR="00327BE8" w:rsidRPr="00327BE8">
        <w:t xml:space="preserve"> en vakkrachten</w:t>
      </w:r>
    </w:p>
    <w:p w14:paraId="1A54FF2C" w14:textId="7E9E1221" w:rsidR="00740DC3" w:rsidRPr="00756434" w:rsidRDefault="00B569E3" w:rsidP="00B569E3">
      <w:pPr>
        <w:rPr>
          <w:rFonts w:eastAsia="Times New Roman" w:cs="Times New Roman"/>
          <w:sz w:val="24"/>
          <w:szCs w:val="24"/>
        </w:rPr>
      </w:pPr>
      <w:r w:rsidRPr="00756434">
        <w:rPr>
          <w:rFonts w:eastAsia="Times New Roman" w:cs="Times New Roman"/>
          <w:sz w:val="24"/>
          <w:szCs w:val="24"/>
        </w:rPr>
        <w:t xml:space="preserve">De vrijwilligers </w:t>
      </w:r>
      <w:r w:rsidR="00327BE8" w:rsidRPr="00756434">
        <w:rPr>
          <w:rFonts w:eastAsia="Times New Roman" w:cs="Times New Roman"/>
          <w:sz w:val="24"/>
          <w:szCs w:val="24"/>
        </w:rPr>
        <w:t xml:space="preserve">en vakkrachten </w:t>
      </w:r>
      <w:r w:rsidRPr="00756434">
        <w:rPr>
          <w:rFonts w:eastAsia="Times New Roman" w:cs="Times New Roman"/>
          <w:sz w:val="24"/>
          <w:szCs w:val="24"/>
        </w:rPr>
        <w:t>werkzaam in ons gebouw zijn allemaal op de hoogte</w:t>
      </w:r>
      <w:r w:rsidR="00824E04" w:rsidRPr="00756434">
        <w:rPr>
          <w:rFonts w:eastAsia="Times New Roman" w:cs="Times New Roman"/>
          <w:sz w:val="24"/>
          <w:szCs w:val="24"/>
        </w:rPr>
        <w:t xml:space="preserve"> </w:t>
      </w:r>
      <w:r w:rsidRPr="00756434">
        <w:rPr>
          <w:rFonts w:eastAsia="Times New Roman" w:cs="Times New Roman"/>
          <w:sz w:val="24"/>
          <w:szCs w:val="24"/>
        </w:rPr>
        <w:t xml:space="preserve">van dit protocol. </w:t>
      </w:r>
      <w:r w:rsidR="00327BE8" w:rsidRPr="00756434">
        <w:rPr>
          <w:rFonts w:eastAsia="Times New Roman" w:cs="Times New Roman"/>
          <w:sz w:val="24"/>
          <w:szCs w:val="24"/>
        </w:rPr>
        <w:t xml:space="preserve">Zij </w:t>
      </w:r>
      <w:r w:rsidRPr="00756434">
        <w:rPr>
          <w:rFonts w:eastAsia="Times New Roman" w:cs="Times New Roman"/>
          <w:sz w:val="24"/>
          <w:szCs w:val="24"/>
        </w:rPr>
        <w:t xml:space="preserve"> geven het goede voorbeeld en laten daarmee duidelijk zien wat we ook van bezoekers verwachten.</w:t>
      </w:r>
    </w:p>
    <w:p w14:paraId="6567FEB9" w14:textId="28A57901" w:rsidR="0086359F" w:rsidRPr="00756434" w:rsidRDefault="0086359F" w:rsidP="00B569E3">
      <w:pPr>
        <w:rPr>
          <w:rFonts w:eastAsia="Times New Roman" w:cs="Times New Roman"/>
          <w:sz w:val="24"/>
          <w:szCs w:val="24"/>
        </w:rPr>
      </w:pPr>
      <w:r w:rsidRPr="00756434">
        <w:rPr>
          <w:rFonts w:eastAsia="Times New Roman" w:cs="Times New Roman"/>
          <w:sz w:val="24"/>
          <w:szCs w:val="24"/>
        </w:rPr>
        <w:t>Met de vrijwilligers worden af</w:t>
      </w:r>
      <w:r w:rsidR="00740DC3" w:rsidRPr="00756434">
        <w:rPr>
          <w:rFonts w:eastAsia="Times New Roman" w:cs="Times New Roman"/>
          <w:sz w:val="24"/>
          <w:szCs w:val="24"/>
        </w:rPr>
        <w:t>s</w:t>
      </w:r>
      <w:r w:rsidRPr="00756434">
        <w:rPr>
          <w:rFonts w:eastAsia="Times New Roman" w:cs="Times New Roman"/>
          <w:sz w:val="24"/>
          <w:szCs w:val="24"/>
        </w:rPr>
        <w:t>praken gemaakt over hun inzet</w:t>
      </w:r>
      <w:r w:rsidR="00740DC3" w:rsidRPr="00756434">
        <w:rPr>
          <w:rFonts w:eastAsia="Times New Roman" w:cs="Times New Roman"/>
          <w:sz w:val="24"/>
          <w:szCs w:val="24"/>
        </w:rPr>
        <w:t xml:space="preserve">. Voor vragen kunnen zij altijd bellen of mailen met Aren </w:t>
      </w:r>
      <w:proofErr w:type="spellStart"/>
      <w:r w:rsidR="00740DC3" w:rsidRPr="00756434">
        <w:rPr>
          <w:rFonts w:eastAsia="Times New Roman" w:cs="Times New Roman"/>
          <w:sz w:val="24"/>
          <w:szCs w:val="24"/>
        </w:rPr>
        <w:t>Barnat</w:t>
      </w:r>
      <w:proofErr w:type="spellEnd"/>
      <w:r w:rsidR="00740DC3" w:rsidRPr="00756434">
        <w:rPr>
          <w:rFonts w:eastAsia="Times New Roman" w:cs="Times New Roman"/>
          <w:sz w:val="24"/>
          <w:szCs w:val="24"/>
        </w:rPr>
        <w:t xml:space="preserve"> of Elske Geleedst</w:t>
      </w:r>
    </w:p>
    <w:p w14:paraId="2A90008A" w14:textId="011A34CB" w:rsidR="00824E04" w:rsidRPr="00756434" w:rsidRDefault="00824E04" w:rsidP="00B569E3">
      <w:pPr>
        <w:rPr>
          <w:rFonts w:eastAsia="Times New Roman" w:cs="Times New Roman"/>
          <w:sz w:val="24"/>
          <w:szCs w:val="24"/>
        </w:rPr>
      </w:pPr>
      <w:r w:rsidRPr="00756434">
        <w:rPr>
          <w:rFonts w:eastAsia="Times New Roman" w:cs="Times New Roman"/>
          <w:sz w:val="24"/>
          <w:szCs w:val="24"/>
        </w:rPr>
        <w:t>Vrijwilligers die mogelijk Covid-19 klachten hebben mogen niet in het gebouw werken.</w:t>
      </w:r>
    </w:p>
    <w:p w14:paraId="76D499F6" w14:textId="68E05B8F" w:rsidR="003930A4" w:rsidRPr="00756434" w:rsidRDefault="00740DC3" w:rsidP="0086359F">
      <w:pPr>
        <w:rPr>
          <w:rFonts w:eastAsia="Times New Roman" w:cs="Times New Roman"/>
          <w:sz w:val="24"/>
          <w:szCs w:val="24"/>
        </w:rPr>
      </w:pPr>
      <w:r w:rsidRPr="00756434">
        <w:rPr>
          <w:rFonts w:eastAsia="Times New Roman" w:cs="Times New Roman"/>
          <w:sz w:val="24"/>
          <w:szCs w:val="24"/>
        </w:rPr>
        <w:t>Maandelijks</w:t>
      </w:r>
      <w:r w:rsidR="001112A4" w:rsidRPr="00756434">
        <w:rPr>
          <w:rFonts w:eastAsia="Times New Roman" w:cs="Times New Roman"/>
          <w:sz w:val="24"/>
          <w:szCs w:val="24"/>
        </w:rPr>
        <w:t xml:space="preserve"> wordt een </w:t>
      </w:r>
      <w:proofErr w:type="spellStart"/>
      <w:r w:rsidR="001112A4" w:rsidRPr="00756434">
        <w:rPr>
          <w:rFonts w:eastAsia="Times New Roman" w:cs="Times New Roman"/>
          <w:sz w:val="24"/>
          <w:szCs w:val="24"/>
        </w:rPr>
        <w:t>koffieuurtje</w:t>
      </w:r>
      <w:proofErr w:type="spellEnd"/>
      <w:r w:rsidR="001112A4" w:rsidRPr="00756434">
        <w:rPr>
          <w:rFonts w:eastAsia="Times New Roman" w:cs="Times New Roman"/>
          <w:sz w:val="24"/>
          <w:szCs w:val="24"/>
        </w:rPr>
        <w:t xml:space="preserve"> georganiseerd voor vrijwilligers </w:t>
      </w:r>
      <w:r w:rsidR="00327BE8" w:rsidRPr="00756434">
        <w:rPr>
          <w:rFonts w:eastAsia="Times New Roman" w:cs="Times New Roman"/>
          <w:sz w:val="24"/>
          <w:szCs w:val="24"/>
        </w:rPr>
        <w:t xml:space="preserve">en vakkrachten </w:t>
      </w:r>
      <w:r w:rsidR="001112A4" w:rsidRPr="00756434">
        <w:rPr>
          <w:rFonts w:eastAsia="Times New Roman" w:cs="Times New Roman"/>
          <w:sz w:val="24"/>
          <w:szCs w:val="24"/>
        </w:rPr>
        <w:t>waarin zij</w:t>
      </w:r>
      <w:r w:rsidR="00327BE8" w:rsidRPr="00756434">
        <w:rPr>
          <w:rFonts w:eastAsia="Times New Roman" w:cs="Times New Roman"/>
          <w:sz w:val="24"/>
          <w:szCs w:val="24"/>
        </w:rPr>
        <w:t xml:space="preserve"> </w:t>
      </w:r>
      <w:r w:rsidR="001112A4" w:rsidRPr="00756434">
        <w:rPr>
          <w:rFonts w:eastAsia="Times New Roman" w:cs="Times New Roman"/>
          <w:sz w:val="24"/>
          <w:szCs w:val="24"/>
        </w:rPr>
        <w:t>op de hoogte gesteld w</w:t>
      </w:r>
      <w:r w:rsidR="0086359F" w:rsidRPr="00756434">
        <w:rPr>
          <w:rFonts w:eastAsia="Times New Roman" w:cs="Times New Roman"/>
          <w:sz w:val="24"/>
          <w:szCs w:val="24"/>
        </w:rPr>
        <w:t xml:space="preserve">orden over nieuwe ontwikkelingen, afspraken worden gemaakt en vragen kunnen stellen. </w:t>
      </w:r>
      <w:r w:rsidR="00327BE8" w:rsidRPr="00756434">
        <w:rPr>
          <w:rFonts w:eastAsia="Times New Roman" w:cs="Times New Roman"/>
          <w:sz w:val="24"/>
          <w:szCs w:val="24"/>
        </w:rPr>
        <w:t xml:space="preserve">En natuurlijk ook voor de gezelligheid. </w:t>
      </w:r>
      <w:r w:rsidR="0086359F" w:rsidRPr="00756434">
        <w:rPr>
          <w:rFonts w:eastAsia="Times New Roman" w:cs="Times New Roman"/>
          <w:sz w:val="24"/>
          <w:szCs w:val="24"/>
        </w:rPr>
        <w:t xml:space="preserve">Hiervan wordt ook steeds een verslagje gemaakt </w:t>
      </w:r>
      <w:r w:rsidRPr="00756434">
        <w:rPr>
          <w:rFonts w:eastAsia="Times New Roman" w:cs="Times New Roman"/>
          <w:sz w:val="24"/>
          <w:szCs w:val="24"/>
        </w:rPr>
        <w:t>d</w:t>
      </w:r>
      <w:r w:rsidR="0086359F" w:rsidRPr="00756434">
        <w:rPr>
          <w:rFonts w:eastAsia="Times New Roman" w:cs="Times New Roman"/>
          <w:sz w:val="24"/>
          <w:szCs w:val="24"/>
        </w:rPr>
        <w:t xml:space="preserve">at alle vrijwilligers krijgen </w:t>
      </w:r>
    </w:p>
    <w:p w14:paraId="4D9FD8A2" w14:textId="77777777" w:rsidR="00756434" w:rsidRDefault="00756434" w:rsidP="00BC6A8E">
      <w:pPr>
        <w:rPr>
          <w:b/>
          <w:bCs/>
          <w:sz w:val="28"/>
          <w:szCs w:val="28"/>
        </w:rPr>
      </w:pPr>
    </w:p>
    <w:p w14:paraId="42C674A9" w14:textId="049E0A46" w:rsidR="00FD0E70" w:rsidRPr="00756434" w:rsidRDefault="00327BE8" w:rsidP="00756434">
      <w:pPr>
        <w:pStyle w:val="Lijstalinea"/>
        <w:numPr>
          <w:ilvl w:val="0"/>
          <w:numId w:val="16"/>
        </w:numPr>
        <w:rPr>
          <w:b/>
          <w:bCs/>
          <w:sz w:val="32"/>
          <w:szCs w:val="32"/>
        </w:rPr>
      </w:pPr>
      <w:r w:rsidRPr="00756434">
        <w:rPr>
          <w:b/>
          <w:bCs/>
          <w:sz w:val="32"/>
          <w:szCs w:val="32"/>
        </w:rPr>
        <w:lastRenderedPageBreak/>
        <w:t xml:space="preserve">De </w:t>
      </w:r>
      <w:proofErr w:type="spellStart"/>
      <w:r w:rsidRPr="00756434">
        <w:rPr>
          <w:b/>
          <w:bCs/>
          <w:sz w:val="32"/>
          <w:szCs w:val="32"/>
        </w:rPr>
        <w:t>weekplanning</w:t>
      </w:r>
      <w:proofErr w:type="spellEnd"/>
    </w:p>
    <w:p w14:paraId="52F7C8FE" w14:textId="77777777" w:rsidR="00756434" w:rsidRDefault="00756434" w:rsidP="00BC6A8E">
      <w:pPr>
        <w:rPr>
          <w:sz w:val="24"/>
          <w:szCs w:val="24"/>
        </w:rPr>
      </w:pPr>
    </w:p>
    <w:p w14:paraId="4D8CD4BE" w14:textId="6086032E" w:rsidR="00327BE8" w:rsidRDefault="00327BE8" w:rsidP="00BC6A8E">
      <w:pPr>
        <w:rPr>
          <w:sz w:val="24"/>
          <w:szCs w:val="24"/>
        </w:rPr>
      </w:pPr>
      <w:r>
        <w:rPr>
          <w:sz w:val="24"/>
          <w:szCs w:val="24"/>
        </w:rPr>
        <w:t xml:space="preserve">De </w:t>
      </w:r>
      <w:r w:rsidR="00756434">
        <w:rPr>
          <w:sz w:val="24"/>
          <w:szCs w:val="24"/>
        </w:rPr>
        <w:t xml:space="preserve">standaard </w:t>
      </w:r>
      <w:r>
        <w:rPr>
          <w:sz w:val="24"/>
          <w:szCs w:val="24"/>
        </w:rPr>
        <w:t xml:space="preserve">weekplanning voor activiteiten in De </w:t>
      </w:r>
      <w:proofErr w:type="spellStart"/>
      <w:r>
        <w:rPr>
          <w:sz w:val="24"/>
          <w:szCs w:val="24"/>
        </w:rPr>
        <w:t>Waerschut</w:t>
      </w:r>
      <w:proofErr w:type="spellEnd"/>
      <w:r>
        <w:rPr>
          <w:sz w:val="24"/>
          <w:szCs w:val="24"/>
        </w:rPr>
        <w:t xml:space="preserve"> v</w:t>
      </w:r>
      <w:r w:rsidR="00CF2892">
        <w:rPr>
          <w:sz w:val="24"/>
          <w:szCs w:val="24"/>
        </w:rPr>
        <w:t xml:space="preserve">anaf </w:t>
      </w:r>
      <w:r w:rsidR="00756434">
        <w:rPr>
          <w:sz w:val="24"/>
          <w:szCs w:val="24"/>
        </w:rPr>
        <w:t xml:space="preserve">22 </w:t>
      </w:r>
      <w:r w:rsidR="00CF2892">
        <w:rPr>
          <w:sz w:val="24"/>
          <w:szCs w:val="24"/>
        </w:rPr>
        <w:t>juni</w:t>
      </w:r>
      <w:r>
        <w:rPr>
          <w:sz w:val="24"/>
          <w:szCs w:val="24"/>
        </w:rPr>
        <w:t xml:space="preserve"> is zoals onderstaand:</w:t>
      </w:r>
    </w:p>
    <w:p w14:paraId="12757DF6" w14:textId="77777777" w:rsidR="00327BE8" w:rsidRPr="00500397" w:rsidRDefault="00327BE8" w:rsidP="00327BE8">
      <w:pPr>
        <w:pStyle w:val="Lijstalinea"/>
        <w:numPr>
          <w:ilvl w:val="0"/>
          <w:numId w:val="9"/>
        </w:numPr>
        <w:rPr>
          <w:sz w:val="24"/>
          <w:szCs w:val="24"/>
        </w:rPr>
      </w:pPr>
      <w:proofErr w:type="spellStart"/>
      <w:r w:rsidRPr="00500397">
        <w:rPr>
          <w:sz w:val="24"/>
          <w:szCs w:val="24"/>
        </w:rPr>
        <w:t>maandagmiddag</w:t>
      </w:r>
      <w:proofErr w:type="spellEnd"/>
      <w:r w:rsidRPr="00500397">
        <w:rPr>
          <w:sz w:val="24"/>
          <w:szCs w:val="24"/>
        </w:rPr>
        <w:t xml:space="preserve"> voor </w:t>
      </w:r>
      <w:proofErr w:type="spellStart"/>
      <w:r w:rsidRPr="00500397">
        <w:rPr>
          <w:sz w:val="24"/>
          <w:szCs w:val="24"/>
        </w:rPr>
        <w:t>Creatie</w:t>
      </w:r>
      <w:r>
        <w:rPr>
          <w:sz w:val="24"/>
          <w:szCs w:val="24"/>
        </w:rPr>
        <w:t>ve</w:t>
      </w:r>
      <w:proofErr w:type="spellEnd"/>
      <w:r w:rsidRPr="00500397">
        <w:rPr>
          <w:sz w:val="24"/>
          <w:szCs w:val="24"/>
        </w:rPr>
        <w:t xml:space="preserve"> </w:t>
      </w:r>
      <w:r>
        <w:rPr>
          <w:sz w:val="24"/>
          <w:szCs w:val="24"/>
        </w:rPr>
        <w:t>workshop</w:t>
      </w:r>
      <w:r w:rsidRPr="00500397">
        <w:rPr>
          <w:sz w:val="24"/>
          <w:szCs w:val="24"/>
        </w:rPr>
        <w:t xml:space="preserve">            </w:t>
      </w:r>
      <w:r>
        <w:rPr>
          <w:sz w:val="24"/>
          <w:szCs w:val="24"/>
        </w:rPr>
        <w:tab/>
        <w:t>v</w:t>
      </w:r>
      <w:r w:rsidRPr="00500397">
        <w:rPr>
          <w:sz w:val="24"/>
          <w:szCs w:val="24"/>
        </w:rPr>
        <w:t>an  1</w:t>
      </w:r>
      <w:r>
        <w:rPr>
          <w:sz w:val="24"/>
          <w:szCs w:val="24"/>
        </w:rPr>
        <w:t>4.0</w:t>
      </w:r>
      <w:r w:rsidRPr="00500397">
        <w:rPr>
          <w:sz w:val="24"/>
          <w:szCs w:val="24"/>
        </w:rPr>
        <w:t xml:space="preserve">0 </w:t>
      </w:r>
      <w:r>
        <w:rPr>
          <w:sz w:val="24"/>
          <w:szCs w:val="24"/>
        </w:rPr>
        <w:t>–</w:t>
      </w:r>
      <w:r w:rsidRPr="00500397">
        <w:rPr>
          <w:sz w:val="24"/>
          <w:szCs w:val="24"/>
        </w:rPr>
        <w:t xml:space="preserve"> 1</w:t>
      </w:r>
      <w:r>
        <w:rPr>
          <w:sz w:val="24"/>
          <w:szCs w:val="24"/>
        </w:rPr>
        <w:t>6.</w:t>
      </w:r>
      <w:r w:rsidRPr="00500397">
        <w:rPr>
          <w:sz w:val="24"/>
          <w:szCs w:val="24"/>
        </w:rPr>
        <w:t xml:space="preserve">00 </w:t>
      </w:r>
      <w:proofErr w:type="spellStart"/>
      <w:r w:rsidRPr="00500397">
        <w:rPr>
          <w:sz w:val="24"/>
          <w:szCs w:val="24"/>
        </w:rPr>
        <w:t>uur</w:t>
      </w:r>
      <w:proofErr w:type="spellEnd"/>
    </w:p>
    <w:p w14:paraId="406DFE1D" w14:textId="77777777" w:rsidR="00327BE8" w:rsidRDefault="00327BE8" w:rsidP="00327BE8">
      <w:pPr>
        <w:pStyle w:val="Lijstalinea"/>
        <w:numPr>
          <w:ilvl w:val="0"/>
          <w:numId w:val="9"/>
        </w:numPr>
        <w:rPr>
          <w:sz w:val="24"/>
          <w:szCs w:val="24"/>
        </w:rPr>
      </w:pPr>
      <w:proofErr w:type="spellStart"/>
      <w:r w:rsidRPr="00500397">
        <w:rPr>
          <w:sz w:val="24"/>
          <w:szCs w:val="24"/>
        </w:rPr>
        <w:t>dinsdag</w:t>
      </w:r>
      <w:proofErr w:type="spellEnd"/>
      <w:r>
        <w:rPr>
          <w:sz w:val="24"/>
          <w:szCs w:val="24"/>
        </w:rPr>
        <w:t xml:space="preserve"> </w:t>
      </w:r>
      <w:proofErr w:type="spellStart"/>
      <w:r w:rsidRPr="00500397">
        <w:rPr>
          <w:sz w:val="24"/>
          <w:szCs w:val="24"/>
        </w:rPr>
        <w:t>voor</w:t>
      </w:r>
      <w:proofErr w:type="spellEnd"/>
      <w:r w:rsidRPr="00500397">
        <w:rPr>
          <w:sz w:val="24"/>
          <w:szCs w:val="24"/>
        </w:rPr>
        <w:t xml:space="preserve"> </w:t>
      </w:r>
      <w:proofErr w:type="spellStart"/>
      <w:r w:rsidRPr="00500397">
        <w:rPr>
          <w:sz w:val="24"/>
          <w:szCs w:val="24"/>
        </w:rPr>
        <w:t>Geheugenpaleis</w:t>
      </w:r>
      <w:proofErr w:type="spellEnd"/>
      <w:r w:rsidRPr="00500397">
        <w:rPr>
          <w:sz w:val="24"/>
          <w:szCs w:val="24"/>
        </w:rPr>
        <w:t xml:space="preserve">  </w:t>
      </w:r>
      <w:proofErr w:type="spellStart"/>
      <w:r>
        <w:rPr>
          <w:sz w:val="24"/>
          <w:szCs w:val="24"/>
        </w:rPr>
        <w:t>Provenierswijk</w:t>
      </w:r>
      <w:proofErr w:type="spellEnd"/>
      <w:r>
        <w:rPr>
          <w:sz w:val="24"/>
          <w:szCs w:val="24"/>
        </w:rPr>
        <w:tab/>
        <w:t>van  10.0</w:t>
      </w:r>
      <w:r w:rsidRPr="00500397">
        <w:rPr>
          <w:sz w:val="24"/>
          <w:szCs w:val="24"/>
        </w:rPr>
        <w:t>0</w:t>
      </w:r>
      <w:r>
        <w:rPr>
          <w:sz w:val="24"/>
          <w:szCs w:val="24"/>
        </w:rPr>
        <w:t xml:space="preserve"> – 16.00 </w:t>
      </w:r>
      <w:proofErr w:type="spellStart"/>
      <w:r w:rsidRPr="00500397">
        <w:rPr>
          <w:sz w:val="24"/>
          <w:szCs w:val="24"/>
        </w:rPr>
        <w:t>uur</w:t>
      </w:r>
      <w:proofErr w:type="spellEnd"/>
    </w:p>
    <w:p w14:paraId="56BA7DC5" w14:textId="761A5C89" w:rsidR="00327BE8" w:rsidRDefault="00327BE8" w:rsidP="00327BE8">
      <w:pPr>
        <w:pStyle w:val="Lijstalinea"/>
        <w:numPr>
          <w:ilvl w:val="0"/>
          <w:numId w:val="9"/>
        </w:numPr>
        <w:rPr>
          <w:sz w:val="24"/>
          <w:szCs w:val="24"/>
        </w:rPr>
      </w:pPr>
      <w:proofErr w:type="spellStart"/>
      <w:r>
        <w:rPr>
          <w:sz w:val="24"/>
          <w:szCs w:val="24"/>
        </w:rPr>
        <w:t>dinsdagavond</w:t>
      </w:r>
      <w:proofErr w:type="spellEnd"/>
      <w:r>
        <w:rPr>
          <w:sz w:val="24"/>
          <w:szCs w:val="24"/>
        </w:rPr>
        <w:t xml:space="preserve"> </w:t>
      </w:r>
      <w:proofErr w:type="spellStart"/>
      <w:r>
        <w:rPr>
          <w:sz w:val="24"/>
          <w:szCs w:val="24"/>
        </w:rPr>
        <w:t>voor</w:t>
      </w:r>
      <w:proofErr w:type="spellEnd"/>
      <w:r>
        <w:rPr>
          <w:sz w:val="24"/>
          <w:szCs w:val="24"/>
        </w:rPr>
        <w:t xml:space="preserve"> </w:t>
      </w:r>
      <w:r w:rsidR="001C5FC3">
        <w:rPr>
          <w:sz w:val="24"/>
          <w:szCs w:val="24"/>
        </w:rPr>
        <w:t>Anon</w:t>
      </w:r>
      <w:r>
        <w:rPr>
          <w:sz w:val="24"/>
          <w:szCs w:val="24"/>
        </w:rPr>
        <w:t>-meeting</w:t>
      </w:r>
      <w:r>
        <w:rPr>
          <w:sz w:val="24"/>
          <w:szCs w:val="24"/>
        </w:rPr>
        <w:tab/>
      </w:r>
      <w:r>
        <w:rPr>
          <w:sz w:val="24"/>
          <w:szCs w:val="24"/>
        </w:rPr>
        <w:tab/>
      </w:r>
      <w:r>
        <w:rPr>
          <w:sz w:val="24"/>
          <w:szCs w:val="24"/>
        </w:rPr>
        <w:tab/>
        <w:t xml:space="preserve">van  19.00 – 21.00 </w:t>
      </w:r>
      <w:proofErr w:type="spellStart"/>
      <w:r>
        <w:rPr>
          <w:sz w:val="24"/>
          <w:szCs w:val="24"/>
        </w:rPr>
        <w:t>uur</w:t>
      </w:r>
      <w:proofErr w:type="spellEnd"/>
    </w:p>
    <w:p w14:paraId="4B77C33C" w14:textId="77777777" w:rsidR="00327BE8" w:rsidRPr="00500397" w:rsidRDefault="00327BE8" w:rsidP="00327BE8">
      <w:pPr>
        <w:pStyle w:val="Lijstalinea"/>
        <w:numPr>
          <w:ilvl w:val="0"/>
          <w:numId w:val="9"/>
        </w:numPr>
        <w:rPr>
          <w:sz w:val="24"/>
          <w:szCs w:val="24"/>
        </w:rPr>
      </w:pPr>
      <w:proofErr w:type="spellStart"/>
      <w:r>
        <w:rPr>
          <w:sz w:val="24"/>
          <w:szCs w:val="24"/>
        </w:rPr>
        <w:t>woensdag</w:t>
      </w:r>
      <w:proofErr w:type="spellEnd"/>
      <w:r>
        <w:rPr>
          <w:sz w:val="24"/>
          <w:szCs w:val="24"/>
        </w:rPr>
        <w:t xml:space="preserve"> </w:t>
      </w:r>
      <w:proofErr w:type="spellStart"/>
      <w:r>
        <w:rPr>
          <w:sz w:val="24"/>
          <w:szCs w:val="24"/>
        </w:rPr>
        <w:t>voor</w:t>
      </w:r>
      <w:proofErr w:type="spellEnd"/>
      <w:r>
        <w:rPr>
          <w:sz w:val="24"/>
          <w:szCs w:val="24"/>
        </w:rPr>
        <w:t xml:space="preserve"> </w:t>
      </w:r>
      <w:proofErr w:type="spellStart"/>
      <w:r>
        <w:rPr>
          <w:sz w:val="24"/>
          <w:szCs w:val="24"/>
        </w:rPr>
        <w:t>Geheugenpaleis</w:t>
      </w:r>
      <w:proofErr w:type="spellEnd"/>
      <w:r>
        <w:rPr>
          <w:sz w:val="24"/>
          <w:szCs w:val="24"/>
        </w:rPr>
        <w:t xml:space="preserve"> </w:t>
      </w:r>
      <w:proofErr w:type="spellStart"/>
      <w:r>
        <w:rPr>
          <w:sz w:val="24"/>
          <w:szCs w:val="24"/>
        </w:rPr>
        <w:t>Blijdorp</w:t>
      </w:r>
      <w:proofErr w:type="spellEnd"/>
      <w:r>
        <w:rPr>
          <w:sz w:val="24"/>
          <w:szCs w:val="24"/>
        </w:rPr>
        <w:tab/>
      </w:r>
      <w:r>
        <w:rPr>
          <w:sz w:val="24"/>
          <w:szCs w:val="24"/>
        </w:rPr>
        <w:tab/>
        <w:t xml:space="preserve">van  10.00 – 16.00 </w:t>
      </w:r>
      <w:proofErr w:type="spellStart"/>
      <w:r>
        <w:rPr>
          <w:sz w:val="24"/>
          <w:szCs w:val="24"/>
        </w:rPr>
        <w:t>uur</w:t>
      </w:r>
      <w:proofErr w:type="spellEnd"/>
    </w:p>
    <w:p w14:paraId="4C89B860" w14:textId="77777777" w:rsidR="00327BE8" w:rsidRPr="00500397" w:rsidRDefault="00327BE8" w:rsidP="00327BE8">
      <w:pPr>
        <w:pStyle w:val="Lijstalinea"/>
        <w:numPr>
          <w:ilvl w:val="0"/>
          <w:numId w:val="9"/>
        </w:numPr>
        <w:rPr>
          <w:sz w:val="24"/>
          <w:szCs w:val="24"/>
        </w:rPr>
      </w:pPr>
      <w:proofErr w:type="spellStart"/>
      <w:r w:rsidRPr="00500397">
        <w:rPr>
          <w:sz w:val="24"/>
          <w:szCs w:val="24"/>
        </w:rPr>
        <w:t>donderdagmorgen</w:t>
      </w:r>
      <w:proofErr w:type="spellEnd"/>
      <w:r w:rsidRPr="00500397">
        <w:rPr>
          <w:sz w:val="24"/>
          <w:szCs w:val="24"/>
        </w:rPr>
        <w:t xml:space="preserve"> </w:t>
      </w:r>
      <w:proofErr w:type="spellStart"/>
      <w:r w:rsidRPr="00500397">
        <w:rPr>
          <w:sz w:val="24"/>
          <w:szCs w:val="24"/>
        </w:rPr>
        <w:t>voor</w:t>
      </w:r>
      <w:proofErr w:type="spellEnd"/>
      <w:r w:rsidRPr="00500397">
        <w:rPr>
          <w:sz w:val="24"/>
          <w:szCs w:val="24"/>
        </w:rPr>
        <w:t xml:space="preserve"> </w:t>
      </w:r>
      <w:proofErr w:type="spellStart"/>
      <w:r w:rsidRPr="00500397">
        <w:rPr>
          <w:sz w:val="24"/>
          <w:szCs w:val="24"/>
        </w:rPr>
        <w:t>schaakles</w:t>
      </w:r>
      <w:proofErr w:type="spellEnd"/>
      <w:r w:rsidRPr="00500397">
        <w:rPr>
          <w:sz w:val="24"/>
          <w:szCs w:val="24"/>
        </w:rPr>
        <w:tab/>
      </w:r>
      <w:r w:rsidRPr="00500397">
        <w:rPr>
          <w:sz w:val="24"/>
          <w:szCs w:val="24"/>
        </w:rPr>
        <w:tab/>
      </w:r>
      <w:r w:rsidRPr="00500397">
        <w:rPr>
          <w:sz w:val="24"/>
          <w:szCs w:val="24"/>
        </w:rPr>
        <w:tab/>
      </w:r>
      <w:r>
        <w:rPr>
          <w:sz w:val="24"/>
          <w:szCs w:val="24"/>
        </w:rPr>
        <w:t xml:space="preserve">van   10.00 - </w:t>
      </w:r>
      <w:r w:rsidRPr="00500397">
        <w:rPr>
          <w:sz w:val="24"/>
          <w:szCs w:val="24"/>
        </w:rPr>
        <w:t xml:space="preserve">12.00 </w:t>
      </w:r>
      <w:proofErr w:type="spellStart"/>
      <w:r w:rsidRPr="00500397">
        <w:rPr>
          <w:sz w:val="24"/>
          <w:szCs w:val="24"/>
        </w:rPr>
        <w:t>uur</w:t>
      </w:r>
      <w:proofErr w:type="spellEnd"/>
    </w:p>
    <w:p w14:paraId="5A732413" w14:textId="77777777" w:rsidR="00327BE8" w:rsidRDefault="00327BE8" w:rsidP="00327BE8">
      <w:pPr>
        <w:pStyle w:val="Lijstalinea"/>
        <w:numPr>
          <w:ilvl w:val="0"/>
          <w:numId w:val="9"/>
        </w:numPr>
        <w:rPr>
          <w:sz w:val="24"/>
          <w:szCs w:val="24"/>
        </w:rPr>
      </w:pPr>
      <w:proofErr w:type="spellStart"/>
      <w:r w:rsidRPr="00500397">
        <w:rPr>
          <w:sz w:val="24"/>
          <w:szCs w:val="24"/>
        </w:rPr>
        <w:t>vrijdagmiddag</w:t>
      </w:r>
      <w:proofErr w:type="spellEnd"/>
      <w:r w:rsidRPr="00500397">
        <w:rPr>
          <w:sz w:val="24"/>
          <w:szCs w:val="24"/>
        </w:rPr>
        <w:t xml:space="preserve"> </w:t>
      </w:r>
      <w:proofErr w:type="spellStart"/>
      <w:r w:rsidRPr="00500397">
        <w:rPr>
          <w:sz w:val="24"/>
          <w:szCs w:val="24"/>
        </w:rPr>
        <w:t>voor</w:t>
      </w:r>
      <w:proofErr w:type="spellEnd"/>
      <w:r w:rsidRPr="00500397">
        <w:rPr>
          <w:sz w:val="24"/>
          <w:szCs w:val="24"/>
        </w:rPr>
        <w:t xml:space="preserve"> </w:t>
      </w:r>
      <w:proofErr w:type="spellStart"/>
      <w:r w:rsidRPr="00500397">
        <w:rPr>
          <w:sz w:val="24"/>
          <w:szCs w:val="24"/>
        </w:rPr>
        <w:t>schaken</w:t>
      </w:r>
      <w:proofErr w:type="spellEnd"/>
      <w:r w:rsidRPr="00500397">
        <w:rPr>
          <w:sz w:val="24"/>
          <w:szCs w:val="24"/>
        </w:rPr>
        <w:tab/>
      </w:r>
      <w:r w:rsidRPr="00500397">
        <w:rPr>
          <w:sz w:val="24"/>
          <w:szCs w:val="24"/>
        </w:rPr>
        <w:tab/>
      </w:r>
      <w:r w:rsidRPr="00500397">
        <w:rPr>
          <w:sz w:val="24"/>
          <w:szCs w:val="24"/>
        </w:rPr>
        <w:tab/>
      </w:r>
      <w:r w:rsidRPr="00500397">
        <w:rPr>
          <w:sz w:val="24"/>
          <w:szCs w:val="24"/>
        </w:rPr>
        <w:tab/>
      </w:r>
      <w:r>
        <w:rPr>
          <w:sz w:val="24"/>
          <w:szCs w:val="24"/>
        </w:rPr>
        <w:t xml:space="preserve">van  </w:t>
      </w:r>
      <w:r w:rsidRPr="00500397">
        <w:rPr>
          <w:sz w:val="24"/>
          <w:szCs w:val="24"/>
        </w:rPr>
        <w:t xml:space="preserve"> 12.</w:t>
      </w:r>
      <w:r>
        <w:rPr>
          <w:sz w:val="24"/>
          <w:szCs w:val="24"/>
        </w:rPr>
        <w:t>3</w:t>
      </w:r>
      <w:r w:rsidRPr="00500397">
        <w:rPr>
          <w:sz w:val="24"/>
          <w:szCs w:val="24"/>
        </w:rPr>
        <w:t xml:space="preserve">0 </w:t>
      </w:r>
      <w:r>
        <w:rPr>
          <w:sz w:val="24"/>
          <w:szCs w:val="24"/>
        </w:rPr>
        <w:t xml:space="preserve">- </w:t>
      </w:r>
      <w:r w:rsidRPr="00500397">
        <w:rPr>
          <w:sz w:val="24"/>
          <w:szCs w:val="24"/>
        </w:rPr>
        <w:t xml:space="preserve">17.00 </w:t>
      </w:r>
      <w:proofErr w:type="spellStart"/>
      <w:r w:rsidRPr="00500397">
        <w:rPr>
          <w:sz w:val="24"/>
          <w:szCs w:val="24"/>
        </w:rPr>
        <w:t>uur</w:t>
      </w:r>
      <w:proofErr w:type="spellEnd"/>
    </w:p>
    <w:p w14:paraId="0E3BC7A5" w14:textId="1EAAF46B" w:rsidR="00327BE8" w:rsidRDefault="00327BE8" w:rsidP="00327BE8">
      <w:pPr>
        <w:pStyle w:val="Lijstalinea"/>
        <w:numPr>
          <w:ilvl w:val="0"/>
          <w:numId w:val="9"/>
        </w:numPr>
        <w:rPr>
          <w:b/>
          <w:bCs/>
          <w:sz w:val="24"/>
          <w:szCs w:val="24"/>
        </w:rPr>
      </w:pPr>
      <w:proofErr w:type="spellStart"/>
      <w:r w:rsidRPr="00740DC3">
        <w:rPr>
          <w:b/>
          <w:bCs/>
          <w:sz w:val="24"/>
          <w:szCs w:val="24"/>
        </w:rPr>
        <w:t>spreekuur</w:t>
      </w:r>
      <w:proofErr w:type="spellEnd"/>
      <w:r w:rsidRPr="00740DC3">
        <w:rPr>
          <w:b/>
          <w:bCs/>
          <w:sz w:val="24"/>
          <w:szCs w:val="24"/>
        </w:rPr>
        <w:t xml:space="preserve"> </w:t>
      </w:r>
      <w:proofErr w:type="spellStart"/>
      <w:r w:rsidRPr="00740DC3">
        <w:rPr>
          <w:b/>
          <w:bCs/>
          <w:sz w:val="24"/>
          <w:szCs w:val="24"/>
        </w:rPr>
        <w:t>voor</w:t>
      </w:r>
      <w:proofErr w:type="spellEnd"/>
      <w:r w:rsidRPr="00740DC3">
        <w:rPr>
          <w:b/>
          <w:bCs/>
          <w:sz w:val="24"/>
          <w:szCs w:val="24"/>
        </w:rPr>
        <w:t xml:space="preserve"> </w:t>
      </w:r>
      <w:proofErr w:type="spellStart"/>
      <w:r w:rsidRPr="00740DC3">
        <w:rPr>
          <w:b/>
          <w:bCs/>
          <w:sz w:val="24"/>
          <w:szCs w:val="24"/>
        </w:rPr>
        <w:t>hulpvragen</w:t>
      </w:r>
      <w:proofErr w:type="spellEnd"/>
      <w:r w:rsidRPr="00740DC3">
        <w:rPr>
          <w:b/>
          <w:bCs/>
          <w:sz w:val="24"/>
          <w:szCs w:val="24"/>
        </w:rPr>
        <w:t xml:space="preserve"> </w:t>
      </w:r>
      <w:proofErr w:type="spellStart"/>
      <w:r w:rsidRPr="00740DC3">
        <w:rPr>
          <w:b/>
          <w:bCs/>
          <w:sz w:val="24"/>
          <w:szCs w:val="24"/>
        </w:rPr>
        <w:t>bij</w:t>
      </w:r>
      <w:proofErr w:type="spellEnd"/>
      <w:r w:rsidRPr="00740DC3">
        <w:rPr>
          <w:b/>
          <w:bCs/>
          <w:sz w:val="24"/>
          <w:szCs w:val="24"/>
        </w:rPr>
        <w:t xml:space="preserve"> </w:t>
      </w:r>
      <w:proofErr w:type="spellStart"/>
      <w:r w:rsidRPr="00740DC3">
        <w:rPr>
          <w:b/>
          <w:bCs/>
          <w:sz w:val="24"/>
          <w:szCs w:val="24"/>
        </w:rPr>
        <w:t>bewonersvereniging</w:t>
      </w:r>
      <w:proofErr w:type="spellEnd"/>
      <w:r w:rsidRPr="00740DC3">
        <w:rPr>
          <w:b/>
          <w:bCs/>
          <w:sz w:val="24"/>
          <w:szCs w:val="24"/>
        </w:rPr>
        <w:t xml:space="preserve"> </w:t>
      </w:r>
      <w:proofErr w:type="spellStart"/>
      <w:r w:rsidRPr="00740DC3">
        <w:rPr>
          <w:b/>
          <w:bCs/>
          <w:sz w:val="24"/>
          <w:szCs w:val="24"/>
        </w:rPr>
        <w:t>alleen</w:t>
      </w:r>
      <w:proofErr w:type="spellEnd"/>
      <w:r w:rsidRPr="00740DC3">
        <w:rPr>
          <w:b/>
          <w:bCs/>
          <w:sz w:val="24"/>
          <w:szCs w:val="24"/>
        </w:rPr>
        <w:t xml:space="preserve"> op </w:t>
      </w:r>
      <w:proofErr w:type="spellStart"/>
      <w:r w:rsidRPr="00740DC3">
        <w:rPr>
          <w:b/>
          <w:bCs/>
          <w:sz w:val="24"/>
          <w:szCs w:val="24"/>
        </w:rPr>
        <w:t>afspraak</w:t>
      </w:r>
      <w:proofErr w:type="spellEnd"/>
    </w:p>
    <w:p w14:paraId="59999083" w14:textId="568DE11A" w:rsidR="00756434" w:rsidRPr="00756434" w:rsidRDefault="00CF2892" w:rsidP="00CF2892">
      <w:pPr>
        <w:rPr>
          <w:b/>
          <w:bCs/>
          <w:sz w:val="24"/>
          <w:szCs w:val="24"/>
        </w:rPr>
      </w:pPr>
      <w:r>
        <w:rPr>
          <w:b/>
          <w:bCs/>
          <w:sz w:val="24"/>
          <w:szCs w:val="24"/>
        </w:rPr>
        <w:t xml:space="preserve">Van alle betrokkenen wordt verwacht dat </w:t>
      </w:r>
      <w:r w:rsidR="00EA38E3">
        <w:rPr>
          <w:b/>
          <w:bCs/>
          <w:sz w:val="24"/>
          <w:szCs w:val="24"/>
        </w:rPr>
        <w:t xml:space="preserve">als </w:t>
      </w:r>
      <w:r>
        <w:rPr>
          <w:b/>
          <w:bCs/>
          <w:sz w:val="24"/>
          <w:szCs w:val="24"/>
        </w:rPr>
        <w:t>zij een activiteit</w:t>
      </w:r>
      <w:r w:rsidR="00EA38E3">
        <w:rPr>
          <w:b/>
          <w:bCs/>
          <w:sz w:val="24"/>
          <w:szCs w:val="24"/>
        </w:rPr>
        <w:t>,</w:t>
      </w:r>
      <w:r>
        <w:rPr>
          <w:b/>
          <w:bCs/>
          <w:sz w:val="24"/>
          <w:szCs w:val="24"/>
        </w:rPr>
        <w:t xml:space="preserve"> die hier niet in is opgenomen</w:t>
      </w:r>
      <w:r w:rsidR="00EA38E3">
        <w:rPr>
          <w:b/>
          <w:bCs/>
          <w:sz w:val="24"/>
          <w:szCs w:val="24"/>
        </w:rPr>
        <w:t>,</w:t>
      </w:r>
      <w:r>
        <w:rPr>
          <w:b/>
          <w:bCs/>
          <w:sz w:val="24"/>
          <w:szCs w:val="24"/>
        </w:rPr>
        <w:t xml:space="preserve"> willen organiseren tijdig, minimaal een week voorafgaand, voorleggen aan Aren </w:t>
      </w:r>
      <w:proofErr w:type="spellStart"/>
      <w:r>
        <w:rPr>
          <w:b/>
          <w:bCs/>
          <w:sz w:val="24"/>
          <w:szCs w:val="24"/>
        </w:rPr>
        <w:t>Barnat</w:t>
      </w:r>
      <w:proofErr w:type="spellEnd"/>
      <w:r>
        <w:rPr>
          <w:b/>
          <w:bCs/>
          <w:sz w:val="24"/>
          <w:szCs w:val="24"/>
        </w:rPr>
        <w:t xml:space="preserve"> of Elske Geleedst</w:t>
      </w:r>
    </w:p>
    <w:p w14:paraId="0367F9E9" w14:textId="06E6A6CC" w:rsidR="00CF2892" w:rsidRPr="00756434" w:rsidRDefault="00CF2892" w:rsidP="00CF2892">
      <w:pPr>
        <w:rPr>
          <w:b/>
          <w:bCs/>
          <w:sz w:val="24"/>
          <w:szCs w:val="24"/>
        </w:rPr>
      </w:pPr>
      <w:r w:rsidRPr="00756434">
        <w:rPr>
          <w:b/>
          <w:bCs/>
          <w:sz w:val="24"/>
          <w:szCs w:val="24"/>
        </w:rPr>
        <w:t>Bij een afwijkende, uitgebreidere, planning van activiteiten in een komende  week wordt dit aangegeven bij  de beleidsadviseur welzijn van de gemeente Rotterdam.</w:t>
      </w:r>
    </w:p>
    <w:p w14:paraId="6394EF2C" w14:textId="77777777" w:rsidR="00327BE8" w:rsidRPr="00327BE8" w:rsidRDefault="00327BE8" w:rsidP="00BC6A8E">
      <w:pPr>
        <w:rPr>
          <w:sz w:val="28"/>
          <w:szCs w:val="28"/>
        </w:rPr>
      </w:pPr>
    </w:p>
    <w:p w14:paraId="52764EC3" w14:textId="779A502A" w:rsidR="00FD0E70" w:rsidRPr="00756434" w:rsidRDefault="00FD0E70" w:rsidP="00756434">
      <w:pPr>
        <w:pStyle w:val="Lijstalinea"/>
        <w:numPr>
          <w:ilvl w:val="0"/>
          <w:numId w:val="16"/>
        </w:numPr>
        <w:rPr>
          <w:b/>
          <w:bCs/>
          <w:sz w:val="32"/>
          <w:szCs w:val="32"/>
        </w:rPr>
      </w:pPr>
      <w:proofErr w:type="spellStart"/>
      <w:r w:rsidRPr="00756434">
        <w:rPr>
          <w:b/>
          <w:bCs/>
          <w:sz w:val="32"/>
          <w:szCs w:val="32"/>
        </w:rPr>
        <w:t>Vervolgstappen</w:t>
      </w:r>
      <w:proofErr w:type="spellEnd"/>
    </w:p>
    <w:p w14:paraId="6EC14691" w14:textId="0503EE0B" w:rsidR="00327BE8" w:rsidRPr="005D1572" w:rsidRDefault="00FD0E70" w:rsidP="00FD0E70">
      <w:r>
        <w:t xml:space="preserve">We houden de landelijke </w:t>
      </w:r>
      <w:r w:rsidR="00740DC3">
        <w:t xml:space="preserve">en stedelijke </w:t>
      </w:r>
      <w:r>
        <w:t xml:space="preserve">richtlijnen en voorschriften goed in de gaten. Per 1 juli wordt een verruiming van de mogelijkheden </w:t>
      </w:r>
      <w:r w:rsidR="00756434">
        <w:t xml:space="preserve">verwacht </w:t>
      </w:r>
      <w:r>
        <w:t xml:space="preserve">naar een openstelling voor 100 personen. </w:t>
      </w:r>
      <w:r w:rsidR="00BB682A">
        <w:t xml:space="preserve">Dit zal </w:t>
      </w:r>
      <w:r w:rsidR="00756434">
        <w:t>e</w:t>
      </w:r>
      <w:r w:rsidR="00BB682A">
        <w:t xml:space="preserve">chter niet van toepassing zijn op De </w:t>
      </w:r>
      <w:proofErr w:type="spellStart"/>
      <w:r w:rsidR="00BB682A">
        <w:t>Waerschut</w:t>
      </w:r>
      <w:proofErr w:type="spellEnd"/>
      <w:r w:rsidR="00BB682A">
        <w:t xml:space="preserve"> zolang de 1,5 meter afstand van toepassing blijft.</w:t>
      </w:r>
      <w:r w:rsidR="00756434">
        <w:t xml:space="preserve"> </w:t>
      </w:r>
    </w:p>
    <w:p w14:paraId="363ABAA0" w14:textId="41A925B6" w:rsidR="00584106" w:rsidRPr="00584106" w:rsidRDefault="00BB682A" w:rsidP="00584106">
      <w:r>
        <w:rPr>
          <w:rStyle w:val="Stijl1"/>
        </w:rPr>
        <w:t xml:space="preserve">Alle betrokkenen worden </w:t>
      </w:r>
      <w:r w:rsidR="004E5178">
        <w:rPr>
          <w:rStyle w:val="Stijl1"/>
        </w:rPr>
        <w:t>geïnformeerd</w:t>
      </w:r>
      <w:r>
        <w:rPr>
          <w:rStyle w:val="Stijl1"/>
        </w:rPr>
        <w:t xml:space="preserve"> door het bestuur bij wijzigingen in dit protocol</w:t>
      </w:r>
    </w:p>
    <w:p w14:paraId="36297983" w14:textId="77777777" w:rsidR="00FD0E70" w:rsidRDefault="00FD0E70" w:rsidP="00FD0E70">
      <w:pPr>
        <w:pStyle w:val="Geenafstand"/>
        <w:rPr>
          <w:i/>
        </w:rPr>
      </w:pPr>
    </w:p>
    <w:p w14:paraId="70275BE5" w14:textId="78EFAB48" w:rsidR="00FD0E70" w:rsidRDefault="00FD0E70" w:rsidP="00FD0E70">
      <w:pPr>
        <w:pStyle w:val="Geenafstand"/>
        <w:rPr>
          <w:b/>
        </w:rPr>
      </w:pPr>
      <w:r>
        <w:rPr>
          <w:b/>
        </w:rPr>
        <w:t xml:space="preserve">Datum: </w:t>
      </w:r>
      <w:sdt>
        <w:sdtPr>
          <w:rPr>
            <w:b/>
          </w:rPr>
          <w:id w:val="1210540575"/>
          <w:placeholder>
            <w:docPart w:val="E00F742963D34444A4EDD7C820F8E4FA"/>
          </w:placeholder>
          <w:date w:fullDate="2020-06-15T00:00:00Z">
            <w:dateFormat w:val="d-M-yyyy"/>
            <w:lid w:val="nl-NL"/>
            <w:storeMappedDataAs w:val="dateTime"/>
            <w:calendar w:val="gregorian"/>
          </w:date>
        </w:sdtPr>
        <w:sdtEndPr/>
        <w:sdtContent>
          <w:r w:rsidR="00740DC3">
            <w:rPr>
              <w:b/>
            </w:rPr>
            <w:t>1</w:t>
          </w:r>
          <w:r w:rsidR="00756434">
            <w:rPr>
              <w:b/>
            </w:rPr>
            <w:t>5</w:t>
          </w:r>
          <w:r w:rsidR="00740DC3">
            <w:rPr>
              <w:b/>
            </w:rPr>
            <w:t>-6-2020</w:t>
          </w:r>
        </w:sdtContent>
      </w:sdt>
    </w:p>
    <w:p w14:paraId="30FD6112" w14:textId="09A4CF8B" w:rsidR="00FD0E70" w:rsidRPr="007B2987" w:rsidRDefault="00FD0E70" w:rsidP="007B2987">
      <w:pPr>
        <w:pStyle w:val="Geenafstand"/>
        <w:rPr>
          <w:b/>
        </w:rPr>
      </w:pPr>
    </w:p>
    <w:sectPr w:rsidR="00FD0E70" w:rsidRPr="007B298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CF2BC" w14:textId="77777777" w:rsidR="009E0ECF" w:rsidRDefault="009E0ECF" w:rsidP="005C6958">
      <w:pPr>
        <w:spacing w:after="0" w:line="240" w:lineRule="auto"/>
      </w:pPr>
      <w:r>
        <w:separator/>
      </w:r>
    </w:p>
  </w:endnote>
  <w:endnote w:type="continuationSeparator" w:id="0">
    <w:p w14:paraId="59420DA2" w14:textId="77777777" w:rsidR="009E0ECF" w:rsidRDefault="009E0ECF" w:rsidP="005C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B1B0" w14:textId="384A007D" w:rsidR="005C6958" w:rsidRDefault="00C8646D">
    <w:pPr>
      <w:pStyle w:val="Voettekst"/>
      <w:jc w:val="right"/>
    </w:pPr>
    <w:r>
      <w:t xml:space="preserve">De </w:t>
    </w:r>
    <w:proofErr w:type="spellStart"/>
    <w:r>
      <w:t>Waerschut</w:t>
    </w:r>
    <w:proofErr w:type="spellEnd"/>
    <w:r>
      <w:t xml:space="preserve"> / Stichting STOER </w:t>
    </w:r>
    <w:sdt>
      <w:sdtPr>
        <w:id w:val="960540535"/>
        <w:docPartObj>
          <w:docPartGallery w:val="Page Numbers (Bottom of Page)"/>
          <w:docPartUnique/>
        </w:docPartObj>
      </w:sdtPr>
      <w:sdtEndPr/>
      <w:sdtContent>
        <w:r w:rsidR="005C6958">
          <w:fldChar w:fldCharType="begin"/>
        </w:r>
        <w:r w:rsidR="005C6958">
          <w:instrText>PAGE   \* MERGEFORMAT</w:instrText>
        </w:r>
        <w:r w:rsidR="005C6958">
          <w:fldChar w:fldCharType="separate"/>
        </w:r>
        <w:r w:rsidR="005C6958">
          <w:t>2</w:t>
        </w:r>
        <w:r w:rsidR="005C6958">
          <w:fldChar w:fldCharType="end"/>
        </w:r>
      </w:sdtContent>
    </w:sdt>
  </w:p>
  <w:p w14:paraId="5BA86CC6" w14:textId="77777777" w:rsidR="005C6958" w:rsidRDefault="005C69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0620E" w14:textId="77777777" w:rsidR="009E0ECF" w:rsidRDefault="009E0ECF" w:rsidP="005C6958">
      <w:pPr>
        <w:spacing w:after="0" w:line="240" w:lineRule="auto"/>
      </w:pPr>
      <w:r>
        <w:separator/>
      </w:r>
    </w:p>
  </w:footnote>
  <w:footnote w:type="continuationSeparator" w:id="0">
    <w:p w14:paraId="2180BB8B" w14:textId="77777777" w:rsidR="009E0ECF" w:rsidRDefault="009E0ECF" w:rsidP="005C6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50A91"/>
    <w:multiLevelType w:val="hybridMultilevel"/>
    <w:tmpl w:val="28A24E28"/>
    <w:lvl w:ilvl="0" w:tplc="7EE0E5B0">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17007E"/>
    <w:multiLevelType w:val="hybridMultilevel"/>
    <w:tmpl w:val="48462A22"/>
    <w:lvl w:ilvl="0" w:tplc="A61AE7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3331EF"/>
    <w:multiLevelType w:val="hybridMultilevel"/>
    <w:tmpl w:val="99EA2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A804BA"/>
    <w:multiLevelType w:val="hybridMultilevel"/>
    <w:tmpl w:val="28B2B7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275B7D"/>
    <w:multiLevelType w:val="hybridMultilevel"/>
    <w:tmpl w:val="2CE825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726914"/>
    <w:multiLevelType w:val="hybridMultilevel"/>
    <w:tmpl w:val="D72E7C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1252BA"/>
    <w:multiLevelType w:val="hybridMultilevel"/>
    <w:tmpl w:val="F6A24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B33091"/>
    <w:multiLevelType w:val="hybridMultilevel"/>
    <w:tmpl w:val="CB46ED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A95E98"/>
    <w:multiLevelType w:val="hybridMultilevel"/>
    <w:tmpl w:val="9FE83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9B17B5"/>
    <w:multiLevelType w:val="hybridMultilevel"/>
    <w:tmpl w:val="D64A78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FA0F89"/>
    <w:multiLevelType w:val="multilevel"/>
    <w:tmpl w:val="88FCB0CA"/>
    <w:lvl w:ilvl="0">
      <w:start w:val="1"/>
      <w:numFmt w:val="decimal"/>
      <w:pStyle w:val="Kop1"/>
      <w:lvlText w:val="%1"/>
      <w:lvlJc w:val="left"/>
      <w:pPr>
        <w:ind w:left="432" w:hanging="432"/>
      </w:pPr>
      <w:rPr>
        <w:b/>
        <w:bCs/>
        <w:color w:val="auto"/>
      </w:rPr>
    </w:lvl>
    <w:lvl w:ilvl="1">
      <w:start w:val="1"/>
      <w:numFmt w:val="decimal"/>
      <w:lvlText w:val="%1.%2"/>
      <w:lvlJc w:val="left"/>
      <w:pPr>
        <w:ind w:left="576" w:hanging="576"/>
      </w:pPr>
      <w:rPr>
        <w:b/>
        <w:bCs w:val="0"/>
        <w:color w:val="auto"/>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68A263D3"/>
    <w:multiLevelType w:val="hybridMultilevel"/>
    <w:tmpl w:val="F516EF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2A52D4"/>
    <w:multiLevelType w:val="hybridMultilevel"/>
    <w:tmpl w:val="14E64430"/>
    <w:lvl w:ilvl="0" w:tplc="537667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7362E48"/>
    <w:multiLevelType w:val="hybridMultilevel"/>
    <w:tmpl w:val="9B022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BD659A"/>
    <w:multiLevelType w:val="hybridMultilevel"/>
    <w:tmpl w:val="F120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2"/>
  </w:num>
  <w:num w:numId="5">
    <w:abstractNumId w:val="11"/>
  </w:num>
  <w:num w:numId="6">
    <w:abstractNumId w:val="6"/>
  </w:num>
  <w:num w:numId="7">
    <w:abstractNumId w:val="4"/>
  </w:num>
  <w:num w:numId="8">
    <w:abstractNumId w:val="10"/>
  </w:num>
  <w:num w:numId="9">
    <w:abstractNumId w:val="0"/>
  </w:num>
  <w:num w:numId="10">
    <w:abstractNumId w:val="9"/>
  </w:num>
  <w:num w:numId="11">
    <w:abstractNumId w:val="12"/>
  </w:num>
  <w:num w:numId="12">
    <w:abstractNumId w:val="12"/>
    <w:lvlOverride w:ilvl="0">
      <w:startOverride w:val="4"/>
    </w:lvlOverride>
  </w:num>
  <w:num w:numId="13">
    <w:abstractNumId w:val="5"/>
  </w:num>
  <w:num w:numId="14">
    <w:abstractNumId w:val="7"/>
  </w:num>
  <w:num w:numId="15">
    <w:abstractNumId w:val="13"/>
  </w:num>
  <w:num w:numId="16">
    <w:abstractNumId w:val="1"/>
  </w:num>
  <w:num w:numId="17">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CF"/>
    <w:rsid w:val="00001ECE"/>
    <w:rsid w:val="00003EB6"/>
    <w:rsid w:val="00017A28"/>
    <w:rsid w:val="00027FF7"/>
    <w:rsid w:val="00053E04"/>
    <w:rsid w:val="000561C4"/>
    <w:rsid w:val="00056D82"/>
    <w:rsid w:val="00062831"/>
    <w:rsid w:val="000915EB"/>
    <w:rsid w:val="000B5675"/>
    <w:rsid w:val="000C765F"/>
    <w:rsid w:val="000D2657"/>
    <w:rsid w:val="000D4DE5"/>
    <w:rsid w:val="000F11E1"/>
    <w:rsid w:val="000F3668"/>
    <w:rsid w:val="001112A4"/>
    <w:rsid w:val="0011536B"/>
    <w:rsid w:val="00143E9D"/>
    <w:rsid w:val="00151297"/>
    <w:rsid w:val="00155ABC"/>
    <w:rsid w:val="0017357A"/>
    <w:rsid w:val="001A2AA8"/>
    <w:rsid w:val="001B6685"/>
    <w:rsid w:val="001C35B7"/>
    <w:rsid w:val="001C5FC3"/>
    <w:rsid w:val="001D4051"/>
    <w:rsid w:val="001F1F0C"/>
    <w:rsid w:val="00205A5C"/>
    <w:rsid w:val="00244C5C"/>
    <w:rsid w:val="00265C0D"/>
    <w:rsid w:val="002D3636"/>
    <w:rsid w:val="00301F72"/>
    <w:rsid w:val="003112FF"/>
    <w:rsid w:val="00314A51"/>
    <w:rsid w:val="00320B48"/>
    <w:rsid w:val="00327BE8"/>
    <w:rsid w:val="003637D8"/>
    <w:rsid w:val="003930A4"/>
    <w:rsid w:val="003B4F90"/>
    <w:rsid w:val="003D0CBA"/>
    <w:rsid w:val="003D2E3B"/>
    <w:rsid w:val="003E2AF6"/>
    <w:rsid w:val="0047070B"/>
    <w:rsid w:val="00484E44"/>
    <w:rsid w:val="004E5178"/>
    <w:rsid w:val="00500397"/>
    <w:rsid w:val="00507A1F"/>
    <w:rsid w:val="0051761E"/>
    <w:rsid w:val="005467EE"/>
    <w:rsid w:val="005527F3"/>
    <w:rsid w:val="00584106"/>
    <w:rsid w:val="00593723"/>
    <w:rsid w:val="005A2BF8"/>
    <w:rsid w:val="005B1A38"/>
    <w:rsid w:val="005C0CA8"/>
    <w:rsid w:val="005C6958"/>
    <w:rsid w:val="006038FA"/>
    <w:rsid w:val="00633827"/>
    <w:rsid w:val="00636964"/>
    <w:rsid w:val="00646DE8"/>
    <w:rsid w:val="006554D6"/>
    <w:rsid w:val="00667C23"/>
    <w:rsid w:val="00682412"/>
    <w:rsid w:val="0068262D"/>
    <w:rsid w:val="006D34A3"/>
    <w:rsid w:val="0070054F"/>
    <w:rsid w:val="00740DC3"/>
    <w:rsid w:val="00756434"/>
    <w:rsid w:val="0078146A"/>
    <w:rsid w:val="007B2987"/>
    <w:rsid w:val="007B5600"/>
    <w:rsid w:val="007B7FB6"/>
    <w:rsid w:val="007C179E"/>
    <w:rsid w:val="007F0262"/>
    <w:rsid w:val="007F47F9"/>
    <w:rsid w:val="008076AA"/>
    <w:rsid w:val="008116C3"/>
    <w:rsid w:val="00823D48"/>
    <w:rsid w:val="00824E04"/>
    <w:rsid w:val="00825AF0"/>
    <w:rsid w:val="008565A5"/>
    <w:rsid w:val="0086359F"/>
    <w:rsid w:val="00877BBC"/>
    <w:rsid w:val="00881041"/>
    <w:rsid w:val="008B78DD"/>
    <w:rsid w:val="008F5925"/>
    <w:rsid w:val="00900F88"/>
    <w:rsid w:val="0090203F"/>
    <w:rsid w:val="00915A1B"/>
    <w:rsid w:val="009235D1"/>
    <w:rsid w:val="00947674"/>
    <w:rsid w:val="0096533A"/>
    <w:rsid w:val="009838CC"/>
    <w:rsid w:val="009A1342"/>
    <w:rsid w:val="009A5E25"/>
    <w:rsid w:val="009B1B83"/>
    <w:rsid w:val="009E0ECF"/>
    <w:rsid w:val="009F0E95"/>
    <w:rsid w:val="00A23E7A"/>
    <w:rsid w:val="00A341FE"/>
    <w:rsid w:val="00A37AFF"/>
    <w:rsid w:val="00A45AB5"/>
    <w:rsid w:val="00A53183"/>
    <w:rsid w:val="00AC2A03"/>
    <w:rsid w:val="00AC5F79"/>
    <w:rsid w:val="00B169CA"/>
    <w:rsid w:val="00B26FBA"/>
    <w:rsid w:val="00B51F77"/>
    <w:rsid w:val="00B569E3"/>
    <w:rsid w:val="00B8443F"/>
    <w:rsid w:val="00B9232B"/>
    <w:rsid w:val="00BA59B4"/>
    <w:rsid w:val="00BA5F81"/>
    <w:rsid w:val="00BB0924"/>
    <w:rsid w:val="00BB682A"/>
    <w:rsid w:val="00BC5F20"/>
    <w:rsid w:val="00BC6A8E"/>
    <w:rsid w:val="00BD368D"/>
    <w:rsid w:val="00C23FF3"/>
    <w:rsid w:val="00C323B3"/>
    <w:rsid w:val="00C444EA"/>
    <w:rsid w:val="00C53653"/>
    <w:rsid w:val="00C8646D"/>
    <w:rsid w:val="00C91CEE"/>
    <w:rsid w:val="00CF03C1"/>
    <w:rsid w:val="00CF2892"/>
    <w:rsid w:val="00D16976"/>
    <w:rsid w:val="00D21AFC"/>
    <w:rsid w:val="00D36BC2"/>
    <w:rsid w:val="00D656AB"/>
    <w:rsid w:val="00D74E72"/>
    <w:rsid w:val="00D932CD"/>
    <w:rsid w:val="00D93EAE"/>
    <w:rsid w:val="00DA1713"/>
    <w:rsid w:val="00DB4376"/>
    <w:rsid w:val="00DD06DB"/>
    <w:rsid w:val="00DE4DEE"/>
    <w:rsid w:val="00DF2FE3"/>
    <w:rsid w:val="00E163A8"/>
    <w:rsid w:val="00E20772"/>
    <w:rsid w:val="00E22B97"/>
    <w:rsid w:val="00E337E4"/>
    <w:rsid w:val="00E34803"/>
    <w:rsid w:val="00E57624"/>
    <w:rsid w:val="00EA38E3"/>
    <w:rsid w:val="00EC2894"/>
    <w:rsid w:val="00ED4C2B"/>
    <w:rsid w:val="00EE4FA8"/>
    <w:rsid w:val="00FB2C24"/>
    <w:rsid w:val="00FB6F5F"/>
    <w:rsid w:val="00FD0E70"/>
    <w:rsid w:val="00FE1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807B1F"/>
  <w15:chartTrackingRefBased/>
  <w15:docId w15:val="{37F7015E-5324-4F66-9762-33EF4190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2987"/>
  </w:style>
  <w:style w:type="paragraph" w:styleId="Kop1">
    <w:name w:val="heading 1"/>
    <w:basedOn w:val="Standaard"/>
    <w:next w:val="Standaard"/>
    <w:link w:val="Kop1Char"/>
    <w:uiPriority w:val="9"/>
    <w:qFormat/>
    <w:rsid w:val="002D3636"/>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autoRedefine/>
    <w:uiPriority w:val="9"/>
    <w:unhideWhenUsed/>
    <w:qFormat/>
    <w:rsid w:val="00EA38E3"/>
    <w:pPr>
      <w:keepNext/>
      <w:keepLines/>
      <w:spacing w:before="40" w:after="0" w:line="240" w:lineRule="auto"/>
      <w:outlineLvl w:val="1"/>
    </w:pPr>
    <w:rPr>
      <w:rFonts w:eastAsia="Times New Roman" w:cstheme="minorHAnsi"/>
      <w:b/>
      <w:bCs/>
      <w:sz w:val="28"/>
      <w:szCs w:val="28"/>
    </w:rPr>
  </w:style>
  <w:style w:type="paragraph" w:styleId="Kop3">
    <w:name w:val="heading 3"/>
    <w:basedOn w:val="Standaard"/>
    <w:next w:val="Standaard"/>
    <w:link w:val="Kop3Char"/>
    <w:uiPriority w:val="9"/>
    <w:semiHidden/>
    <w:unhideWhenUsed/>
    <w:qFormat/>
    <w:rsid w:val="002D3636"/>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D3636"/>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2D3636"/>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2D3636"/>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D3636"/>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D363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D363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C0CA8"/>
    <w:rPr>
      <w:color w:val="808080"/>
    </w:rPr>
  </w:style>
  <w:style w:type="paragraph" w:styleId="Geenafstand">
    <w:name w:val="No Spacing"/>
    <w:uiPriority w:val="1"/>
    <w:qFormat/>
    <w:rsid w:val="005C0CA8"/>
    <w:pPr>
      <w:spacing w:after="0" w:line="240" w:lineRule="auto"/>
    </w:pPr>
  </w:style>
  <w:style w:type="paragraph" w:styleId="Lijstalinea">
    <w:name w:val="List Paragraph"/>
    <w:basedOn w:val="Standaard"/>
    <w:uiPriority w:val="34"/>
    <w:qFormat/>
    <w:rsid w:val="002D3636"/>
    <w:pPr>
      <w:ind w:left="720"/>
      <w:contextualSpacing/>
    </w:pPr>
    <w:rPr>
      <w:rFonts w:eastAsia="Times New Roman" w:cs="Times New Roman"/>
      <w:lang w:val="en-US"/>
    </w:rPr>
  </w:style>
  <w:style w:type="character" w:customStyle="1" w:styleId="Kop1Char">
    <w:name w:val="Kop 1 Char"/>
    <w:basedOn w:val="Standaardalinea-lettertype"/>
    <w:link w:val="Kop1"/>
    <w:uiPriority w:val="9"/>
    <w:rsid w:val="002D3636"/>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2D3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3636"/>
    <w:rPr>
      <w:rFonts w:asciiTheme="majorHAnsi" w:eastAsiaTheme="majorEastAsia" w:hAnsiTheme="majorHAnsi" w:cstheme="majorBidi"/>
      <w:spacing w:val="-10"/>
      <w:kern w:val="28"/>
      <w:sz w:val="56"/>
      <w:szCs w:val="56"/>
    </w:rPr>
  </w:style>
  <w:style w:type="character" w:styleId="Zwaar">
    <w:name w:val="Strong"/>
    <w:basedOn w:val="Subtielebenadrukking"/>
    <w:uiPriority w:val="22"/>
    <w:qFormat/>
    <w:rsid w:val="002D3636"/>
    <w:rPr>
      <w:b/>
      <w:bCs/>
      <w:i/>
      <w:iCs/>
      <w:color w:val="404040" w:themeColor="text1" w:themeTint="BF"/>
    </w:rPr>
  </w:style>
  <w:style w:type="character" w:customStyle="1" w:styleId="Kop2Char">
    <w:name w:val="Kop 2 Char"/>
    <w:basedOn w:val="Standaardalinea-lettertype"/>
    <w:link w:val="Kop2"/>
    <w:uiPriority w:val="9"/>
    <w:rsid w:val="00EA38E3"/>
    <w:rPr>
      <w:rFonts w:eastAsia="Times New Roman" w:cstheme="minorHAnsi"/>
      <w:b/>
      <w:bCs/>
      <w:sz w:val="28"/>
      <w:szCs w:val="28"/>
    </w:rPr>
  </w:style>
  <w:style w:type="character" w:customStyle="1" w:styleId="Kop3Char">
    <w:name w:val="Kop 3 Char"/>
    <w:basedOn w:val="Standaardalinea-lettertype"/>
    <w:link w:val="Kop3"/>
    <w:uiPriority w:val="9"/>
    <w:semiHidden/>
    <w:rsid w:val="002D3636"/>
    <w:rPr>
      <w:rFonts w:asciiTheme="majorHAnsi" w:eastAsiaTheme="majorEastAsia" w:hAnsiTheme="majorHAnsi" w:cstheme="majorBidi"/>
      <w:color w:val="1F3763" w:themeColor="accent1" w:themeShade="7F"/>
      <w:sz w:val="24"/>
      <w:szCs w:val="24"/>
    </w:rPr>
  </w:style>
  <w:style w:type="character" w:styleId="Subtielebenadrukking">
    <w:name w:val="Subtle Emphasis"/>
    <w:basedOn w:val="Standaardalinea-lettertype"/>
    <w:uiPriority w:val="19"/>
    <w:qFormat/>
    <w:rsid w:val="002D3636"/>
    <w:rPr>
      <w:i/>
      <w:iCs/>
      <w:color w:val="404040" w:themeColor="text1" w:themeTint="BF"/>
    </w:rPr>
  </w:style>
  <w:style w:type="character" w:customStyle="1" w:styleId="Kop4Char">
    <w:name w:val="Kop 4 Char"/>
    <w:basedOn w:val="Standaardalinea-lettertype"/>
    <w:link w:val="Kop4"/>
    <w:uiPriority w:val="9"/>
    <w:semiHidden/>
    <w:rsid w:val="002D363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2D363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2D3636"/>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2D3636"/>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D363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D3636"/>
    <w:rPr>
      <w:rFonts w:asciiTheme="majorHAnsi" w:eastAsiaTheme="majorEastAsia" w:hAnsiTheme="majorHAnsi" w:cstheme="majorBidi"/>
      <w:i/>
      <w:iCs/>
      <w:color w:val="272727" w:themeColor="text1" w:themeTint="D8"/>
      <w:sz w:val="21"/>
      <w:szCs w:val="21"/>
    </w:rPr>
  </w:style>
  <w:style w:type="character" w:customStyle="1" w:styleId="Stijl1">
    <w:name w:val="Stijl1"/>
    <w:basedOn w:val="Standaardalinea-lettertype"/>
    <w:uiPriority w:val="1"/>
    <w:rsid w:val="006D34A3"/>
    <w:rPr>
      <w:rFonts w:asciiTheme="minorHAnsi" w:hAnsiTheme="minorHAnsi"/>
      <w:b w:val="0"/>
      <w:sz w:val="22"/>
    </w:rPr>
  </w:style>
  <w:style w:type="character" w:customStyle="1" w:styleId="stijltekstprotocol">
    <w:name w:val="stijltekstprotocol"/>
    <w:basedOn w:val="Standaardalinea-lettertype"/>
    <w:uiPriority w:val="1"/>
    <w:qFormat/>
    <w:rsid w:val="00633827"/>
    <w:rPr>
      <w:rFonts w:asciiTheme="minorHAnsi" w:hAnsiTheme="minorHAnsi"/>
      <w:sz w:val="22"/>
    </w:rPr>
  </w:style>
  <w:style w:type="paragraph" w:styleId="Kopvaninhoudsopgave">
    <w:name w:val="TOC Heading"/>
    <w:basedOn w:val="Kop1"/>
    <w:next w:val="Standaard"/>
    <w:uiPriority w:val="39"/>
    <w:unhideWhenUsed/>
    <w:qFormat/>
    <w:rsid w:val="00143E9D"/>
    <w:pPr>
      <w:numPr>
        <w:numId w:val="0"/>
      </w:numPr>
      <w:outlineLvl w:val="9"/>
    </w:pPr>
    <w:rPr>
      <w:lang w:eastAsia="nl-NL"/>
    </w:rPr>
  </w:style>
  <w:style w:type="paragraph" w:styleId="Inhopg1">
    <w:name w:val="toc 1"/>
    <w:basedOn w:val="Standaard"/>
    <w:next w:val="Standaard"/>
    <w:autoRedefine/>
    <w:uiPriority w:val="39"/>
    <w:unhideWhenUsed/>
    <w:rsid w:val="00143E9D"/>
    <w:pPr>
      <w:spacing w:after="100"/>
    </w:pPr>
  </w:style>
  <w:style w:type="paragraph" w:styleId="Inhopg2">
    <w:name w:val="toc 2"/>
    <w:basedOn w:val="Standaard"/>
    <w:next w:val="Standaard"/>
    <w:autoRedefine/>
    <w:uiPriority w:val="39"/>
    <w:unhideWhenUsed/>
    <w:rsid w:val="00143E9D"/>
    <w:pPr>
      <w:spacing w:after="100"/>
      <w:ind w:left="220"/>
    </w:pPr>
  </w:style>
  <w:style w:type="character" w:styleId="Hyperlink">
    <w:name w:val="Hyperlink"/>
    <w:basedOn w:val="Standaardalinea-lettertype"/>
    <w:uiPriority w:val="99"/>
    <w:unhideWhenUsed/>
    <w:rsid w:val="00143E9D"/>
    <w:rPr>
      <w:color w:val="0563C1" w:themeColor="hyperlink"/>
      <w:u w:val="single"/>
    </w:rPr>
  </w:style>
  <w:style w:type="paragraph" w:styleId="Koptekst">
    <w:name w:val="header"/>
    <w:basedOn w:val="Standaard"/>
    <w:link w:val="KoptekstChar"/>
    <w:uiPriority w:val="99"/>
    <w:unhideWhenUsed/>
    <w:rsid w:val="005C69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958"/>
  </w:style>
  <w:style w:type="paragraph" w:styleId="Voettekst">
    <w:name w:val="footer"/>
    <w:basedOn w:val="Standaard"/>
    <w:link w:val="VoettekstChar"/>
    <w:uiPriority w:val="99"/>
    <w:unhideWhenUsed/>
    <w:rsid w:val="005C69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958"/>
  </w:style>
  <w:style w:type="character" w:styleId="Onopgelostemelding">
    <w:name w:val="Unresolved Mention"/>
    <w:basedOn w:val="Standaardalinea-lettertype"/>
    <w:uiPriority w:val="99"/>
    <w:semiHidden/>
    <w:unhideWhenUsed/>
    <w:rsid w:val="009B1B83"/>
    <w:rPr>
      <w:color w:val="605E5C"/>
      <w:shd w:val="clear" w:color="auto" w:fill="E1DFDD"/>
    </w:rPr>
  </w:style>
  <w:style w:type="paragraph" w:styleId="Ballontekst">
    <w:name w:val="Balloon Text"/>
    <w:basedOn w:val="Standaard"/>
    <w:link w:val="BallontekstChar"/>
    <w:uiPriority w:val="99"/>
    <w:semiHidden/>
    <w:unhideWhenUsed/>
    <w:rsid w:val="00484E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4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waerschu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Microsoft\Windows\INetCache\IE\AFTGB9PU\invulprotoco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32CD1B8CF4D1B927C19EAA9FE627F"/>
        <w:category>
          <w:name w:val="Algemeen"/>
          <w:gallery w:val="placeholder"/>
        </w:category>
        <w:types>
          <w:type w:val="bbPlcHdr"/>
        </w:types>
        <w:behaviors>
          <w:behavior w:val="content"/>
        </w:behaviors>
        <w:guid w:val="{EC1D6C45-F372-46D4-B936-E4D5B4CCB3AC}"/>
      </w:docPartPr>
      <w:docPartBody>
        <w:p w:rsidR="0000665A" w:rsidRDefault="0000665A">
          <w:pPr>
            <w:pStyle w:val="43232CD1B8CF4D1B927C19EAA9FE627F"/>
          </w:pPr>
          <w:r w:rsidRPr="00CB6CED">
            <w:rPr>
              <w:rStyle w:val="Tekstvantijdelijkeaanduiding"/>
            </w:rPr>
            <w:t>Klik of tik om een datum in te voeren.</w:t>
          </w:r>
        </w:p>
      </w:docPartBody>
    </w:docPart>
    <w:docPart>
      <w:docPartPr>
        <w:name w:val="1BCAA0D6E2F347D7AD57E998AE40EB40"/>
        <w:category>
          <w:name w:val="Algemeen"/>
          <w:gallery w:val="placeholder"/>
        </w:category>
        <w:types>
          <w:type w:val="bbPlcHdr"/>
        </w:types>
        <w:behaviors>
          <w:behavior w:val="content"/>
        </w:behaviors>
        <w:guid w:val="{AED6E8D8-26EE-45CE-A372-5D79080D47B7}"/>
      </w:docPartPr>
      <w:docPartBody>
        <w:p w:rsidR="0000665A" w:rsidRDefault="0000665A">
          <w:pPr>
            <w:pStyle w:val="1BCAA0D6E2F347D7AD57E998AE40EB40"/>
          </w:pPr>
          <w:r w:rsidRPr="00667C23">
            <w:rPr>
              <w:rStyle w:val="Tekstvantijdelijkeaanduiding"/>
            </w:rPr>
            <w:t>Beschrijf hier de algemene openingstijden (eventueel aangepast). Of zijn we alleen open voor enkele activiteiten? Hebben vaste huurders onbeperkt toegang of maken we daar aangepaste afspraken mee?</w:t>
          </w:r>
        </w:p>
      </w:docPartBody>
    </w:docPart>
    <w:docPart>
      <w:docPartPr>
        <w:name w:val="E00F742963D34444A4EDD7C820F8E4FA"/>
        <w:category>
          <w:name w:val="Algemeen"/>
          <w:gallery w:val="placeholder"/>
        </w:category>
        <w:types>
          <w:type w:val="bbPlcHdr"/>
        </w:types>
        <w:behaviors>
          <w:behavior w:val="content"/>
        </w:behaviors>
        <w:guid w:val="{0B38B3C2-3949-41DF-9D13-2223EACF6650}"/>
      </w:docPartPr>
      <w:docPartBody>
        <w:p w:rsidR="0000665A" w:rsidRDefault="0000665A">
          <w:pPr>
            <w:pStyle w:val="E00F742963D34444A4EDD7C820F8E4FA"/>
          </w:pPr>
          <w:r w:rsidRPr="00CB6CED">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5A"/>
    <w:rsid w:val="0000665A"/>
    <w:rsid w:val="00116353"/>
    <w:rsid w:val="00843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43232CD1B8CF4D1B927C19EAA9FE627F">
    <w:name w:val="43232CD1B8CF4D1B927C19EAA9FE627F"/>
  </w:style>
  <w:style w:type="character" w:styleId="Hyperlink">
    <w:name w:val="Hyperlink"/>
    <w:basedOn w:val="Standaardalinea-lettertype"/>
    <w:uiPriority w:val="99"/>
    <w:unhideWhenUsed/>
    <w:rPr>
      <w:color w:val="0563C1" w:themeColor="hyperlink"/>
      <w:u w:val="single"/>
    </w:rPr>
  </w:style>
  <w:style w:type="paragraph" w:customStyle="1" w:styleId="2F2B1343FCAB4FF896FC714469DF676E">
    <w:name w:val="2F2B1343FCAB4FF896FC714469DF676E"/>
  </w:style>
  <w:style w:type="paragraph" w:customStyle="1" w:styleId="5A814FD8F8B24C9AA31DFE2638090B30">
    <w:name w:val="5A814FD8F8B24C9AA31DFE2638090B30"/>
  </w:style>
  <w:style w:type="character" w:customStyle="1" w:styleId="Stijl1">
    <w:name w:val="Stijl1"/>
    <w:basedOn w:val="Standaardalinea-lettertype"/>
    <w:uiPriority w:val="1"/>
    <w:rPr>
      <w:rFonts w:asciiTheme="minorHAnsi" w:hAnsiTheme="minorHAnsi"/>
      <w:b w:val="0"/>
      <w:sz w:val="22"/>
    </w:rPr>
  </w:style>
  <w:style w:type="paragraph" w:customStyle="1" w:styleId="434F47264E694FB79F1229E9CC7367B7">
    <w:name w:val="434F47264E694FB79F1229E9CC7367B7"/>
  </w:style>
  <w:style w:type="paragraph" w:customStyle="1" w:styleId="90E24BFF152C4A6BA7DA4D6A47465E80">
    <w:name w:val="90E24BFF152C4A6BA7DA4D6A47465E80"/>
  </w:style>
  <w:style w:type="paragraph" w:customStyle="1" w:styleId="137B65F0C643474BAA5FC6F037E39B71">
    <w:name w:val="137B65F0C643474BAA5FC6F037E39B71"/>
  </w:style>
  <w:style w:type="paragraph" w:customStyle="1" w:styleId="C2271A7734F64D43927F6FDF31A9956D">
    <w:name w:val="C2271A7734F64D43927F6FDF31A9956D"/>
  </w:style>
  <w:style w:type="paragraph" w:customStyle="1" w:styleId="769FDE697EE04228B332575333C18442">
    <w:name w:val="769FDE697EE04228B332575333C18442"/>
  </w:style>
  <w:style w:type="paragraph" w:customStyle="1" w:styleId="1BCAA0D6E2F347D7AD57E998AE40EB40">
    <w:name w:val="1BCAA0D6E2F347D7AD57E998AE40EB40"/>
  </w:style>
  <w:style w:type="paragraph" w:customStyle="1" w:styleId="2A5ACB90BD5D4C0B9BE731AFA0BC63B9">
    <w:name w:val="2A5ACB90BD5D4C0B9BE731AFA0BC63B9"/>
  </w:style>
  <w:style w:type="paragraph" w:customStyle="1" w:styleId="958C1AA7626945529DBC87615C9DF809">
    <w:name w:val="958C1AA7626945529DBC87615C9DF809"/>
  </w:style>
  <w:style w:type="paragraph" w:customStyle="1" w:styleId="C8AF4BAC44EC49D8B5F487FA1AE171F5">
    <w:name w:val="C8AF4BAC44EC49D8B5F487FA1AE171F5"/>
  </w:style>
  <w:style w:type="paragraph" w:customStyle="1" w:styleId="00E33F7AFF9B4D2185EE9366855F831C">
    <w:name w:val="00E33F7AFF9B4D2185EE9366855F831C"/>
  </w:style>
  <w:style w:type="paragraph" w:customStyle="1" w:styleId="40C48D30A3514C828E094FB5CFE5D1B0">
    <w:name w:val="40C48D30A3514C828E094FB5CFE5D1B0"/>
  </w:style>
  <w:style w:type="paragraph" w:customStyle="1" w:styleId="C79819C221EF421F9839F5661AD3FC79">
    <w:name w:val="C79819C221EF421F9839F5661AD3FC79"/>
  </w:style>
  <w:style w:type="paragraph" w:customStyle="1" w:styleId="764CD815A32D4588A620ACAC8F033004">
    <w:name w:val="764CD815A32D4588A620ACAC8F033004"/>
  </w:style>
  <w:style w:type="paragraph" w:customStyle="1" w:styleId="079D5D9A4AD14D2FB0377AD1CE097D5E">
    <w:name w:val="079D5D9A4AD14D2FB0377AD1CE097D5E"/>
  </w:style>
  <w:style w:type="paragraph" w:customStyle="1" w:styleId="CC5DDF40A04045BD98CCCDE3B0EA0F98">
    <w:name w:val="CC5DDF40A04045BD98CCCDE3B0EA0F98"/>
  </w:style>
  <w:style w:type="paragraph" w:customStyle="1" w:styleId="5496708AB70B4705A48E4A19CD89D2C2">
    <w:name w:val="5496708AB70B4705A48E4A19CD89D2C2"/>
  </w:style>
  <w:style w:type="paragraph" w:customStyle="1" w:styleId="99D577447FED4B26BFFC10DB84AB5CE5">
    <w:name w:val="99D577447FED4B26BFFC10DB84AB5CE5"/>
  </w:style>
  <w:style w:type="paragraph" w:customStyle="1" w:styleId="627F3016FA204643B872AA065A7B52A0">
    <w:name w:val="627F3016FA204643B872AA065A7B52A0"/>
  </w:style>
  <w:style w:type="paragraph" w:customStyle="1" w:styleId="518A26D700BB4D0DBA72E746AD77A7B3">
    <w:name w:val="518A26D700BB4D0DBA72E746AD77A7B3"/>
  </w:style>
  <w:style w:type="paragraph" w:customStyle="1" w:styleId="C41E63B6487544DC95404A3DBD1F7533">
    <w:name w:val="C41E63B6487544DC95404A3DBD1F7533"/>
  </w:style>
  <w:style w:type="paragraph" w:customStyle="1" w:styleId="2F3309C038FA47E49F7C25DE3CD4913C">
    <w:name w:val="2F3309C038FA47E49F7C25DE3CD4913C"/>
  </w:style>
  <w:style w:type="paragraph" w:customStyle="1" w:styleId="8275D646F37C40178BC84F393F09E67A">
    <w:name w:val="8275D646F37C40178BC84F393F09E67A"/>
  </w:style>
  <w:style w:type="paragraph" w:customStyle="1" w:styleId="D2D63984F9504DD984957A85BD08F795">
    <w:name w:val="D2D63984F9504DD984957A85BD08F795"/>
  </w:style>
  <w:style w:type="paragraph" w:styleId="Geenafstand">
    <w:name w:val="No Spacing"/>
    <w:uiPriority w:val="1"/>
    <w:qFormat/>
    <w:pPr>
      <w:spacing w:after="0" w:line="240" w:lineRule="auto"/>
    </w:pPr>
    <w:rPr>
      <w:rFonts w:eastAsiaTheme="minorHAnsi"/>
      <w:lang w:eastAsia="en-US"/>
    </w:rPr>
  </w:style>
  <w:style w:type="paragraph" w:customStyle="1" w:styleId="0D13205ACC1D4BA2A27212CBEA91F45F">
    <w:name w:val="0D13205ACC1D4BA2A27212CBEA91F45F"/>
  </w:style>
  <w:style w:type="paragraph" w:customStyle="1" w:styleId="786DCCF24161494F8CFFDECAAB90678F">
    <w:name w:val="786DCCF24161494F8CFFDECAAB90678F"/>
  </w:style>
  <w:style w:type="paragraph" w:customStyle="1" w:styleId="3F4DDAD606014249998792B168BB6815">
    <w:name w:val="3F4DDAD606014249998792B168BB6815"/>
  </w:style>
  <w:style w:type="paragraph" w:customStyle="1" w:styleId="A27EE83DEE3F47C5BE1A9B57FBCDF9CE">
    <w:name w:val="A27EE83DEE3F47C5BE1A9B57FBCDF9CE"/>
  </w:style>
  <w:style w:type="paragraph" w:customStyle="1" w:styleId="86D8ADE931F7467ABDD8DF2C7B0B4161">
    <w:name w:val="86D8ADE931F7467ABDD8DF2C7B0B4161"/>
  </w:style>
  <w:style w:type="paragraph" w:customStyle="1" w:styleId="593686BACD824E97B93F4754DD829227">
    <w:name w:val="593686BACD824E97B93F4754DD829227"/>
  </w:style>
  <w:style w:type="paragraph" w:customStyle="1" w:styleId="78A3A0505BAA4C7A9838C51CF9AD87B2">
    <w:name w:val="78A3A0505BAA4C7A9838C51CF9AD87B2"/>
  </w:style>
  <w:style w:type="paragraph" w:customStyle="1" w:styleId="A510F6478E5245699709AE91831D09E3">
    <w:name w:val="A510F6478E5245699709AE91831D09E3"/>
  </w:style>
  <w:style w:type="paragraph" w:customStyle="1" w:styleId="1AFF23E15BFD422F8A75BC14C2FB0632">
    <w:name w:val="1AFF23E15BFD422F8A75BC14C2FB0632"/>
  </w:style>
  <w:style w:type="paragraph" w:customStyle="1" w:styleId="B31779E1E8824038A1F049935FC06F97">
    <w:name w:val="B31779E1E8824038A1F049935FC06F97"/>
  </w:style>
  <w:style w:type="paragraph" w:customStyle="1" w:styleId="5CBAF68EF92E47A686D85E895FEC85B7">
    <w:name w:val="5CBAF68EF92E47A686D85E895FEC85B7"/>
  </w:style>
  <w:style w:type="paragraph" w:customStyle="1" w:styleId="689CC6E9CAFD4F9FA88C9F281A883F43">
    <w:name w:val="689CC6E9CAFD4F9FA88C9F281A883F43"/>
  </w:style>
  <w:style w:type="paragraph" w:customStyle="1" w:styleId="9F98CC8B7178482D8632B53EBDBD7687">
    <w:name w:val="9F98CC8B7178482D8632B53EBDBD7687"/>
  </w:style>
  <w:style w:type="paragraph" w:customStyle="1" w:styleId="D0BC3A2D72CC49D3BCE0C16B331C06E7">
    <w:name w:val="D0BC3A2D72CC49D3BCE0C16B331C06E7"/>
  </w:style>
  <w:style w:type="paragraph" w:customStyle="1" w:styleId="616246AA97E54579971014F189A165FD">
    <w:name w:val="616246AA97E54579971014F189A165FD"/>
  </w:style>
  <w:style w:type="paragraph" w:customStyle="1" w:styleId="FC096410597D42F7B785F5EBD4F52722">
    <w:name w:val="FC096410597D42F7B785F5EBD4F52722"/>
  </w:style>
  <w:style w:type="paragraph" w:customStyle="1" w:styleId="66CE70DA0A3C4927AF5941EEA398ECFE">
    <w:name w:val="66CE70DA0A3C4927AF5941EEA398ECFE"/>
  </w:style>
  <w:style w:type="paragraph" w:customStyle="1" w:styleId="B12B1D7C80A44C09A79A51977D461A62">
    <w:name w:val="B12B1D7C80A44C09A79A51977D461A62"/>
  </w:style>
  <w:style w:type="paragraph" w:customStyle="1" w:styleId="0E50637DB6D141C0AEA4BFD1880D8955">
    <w:name w:val="0E50637DB6D141C0AEA4BFD1880D8955"/>
  </w:style>
  <w:style w:type="paragraph" w:customStyle="1" w:styleId="CD3B9D8D12F14FA690BF96581FD45FE3">
    <w:name w:val="CD3B9D8D12F14FA690BF96581FD45FE3"/>
  </w:style>
  <w:style w:type="paragraph" w:customStyle="1" w:styleId="22ABA39553B244FF9A88722A35FFED25">
    <w:name w:val="22ABA39553B244FF9A88722A35FFED25"/>
  </w:style>
  <w:style w:type="paragraph" w:customStyle="1" w:styleId="FC432434430248DC9094A88841D488C0">
    <w:name w:val="FC432434430248DC9094A88841D488C0"/>
  </w:style>
  <w:style w:type="paragraph" w:customStyle="1" w:styleId="13CBF088A7AD4E8C89639D3F24EEC69B">
    <w:name w:val="13CBF088A7AD4E8C89639D3F24EEC69B"/>
  </w:style>
  <w:style w:type="paragraph" w:customStyle="1" w:styleId="39A1DFB7AC4B452CB3F4903D3A2D82F7">
    <w:name w:val="39A1DFB7AC4B452CB3F4903D3A2D82F7"/>
  </w:style>
  <w:style w:type="paragraph" w:customStyle="1" w:styleId="1A19B2FDDBF14647870AB920F3A88F7F">
    <w:name w:val="1A19B2FDDBF14647870AB920F3A88F7F"/>
  </w:style>
  <w:style w:type="paragraph" w:customStyle="1" w:styleId="45DCE2DB73784D11B286E17334DCBB2B">
    <w:name w:val="45DCE2DB73784D11B286E17334DCBB2B"/>
  </w:style>
  <w:style w:type="paragraph" w:customStyle="1" w:styleId="E6C7E7029A3645ACBF12D99750EE0328">
    <w:name w:val="E6C7E7029A3645ACBF12D99750EE0328"/>
  </w:style>
  <w:style w:type="paragraph" w:customStyle="1" w:styleId="E00F742963D34444A4EDD7C820F8E4FA">
    <w:name w:val="E00F742963D34444A4EDD7C820F8E4FA"/>
  </w:style>
  <w:style w:type="paragraph" w:customStyle="1" w:styleId="FB31A19EE7274D85A7A2FE986110CA7F">
    <w:name w:val="FB31A19EE7274D85A7A2FE986110C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E9EA-31E7-4D45-A770-384F2F61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invulprotocol</Template>
  <TotalTime>5</TotalTime>
  <Pages>7</Pages>
  <Words>2075</Words>
  <Characters>11416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Elske Geleedst</dc:creator>
  <cp:keywords/>
  <dc:description/>
  <cp:lastModifiedBy>Elske Geleedst</cp:lastModifiedBy>
  <cp:revision>2</cp:revision>
  <cp:lastPrinted>2020-06-16T13:10:00Z</cp:lastPrinted>
  <dcterms:created xsi:type="dcterms:W3CDTF">2020-06-16T13:31:00Z</dcterms:created>
  <dcterms:modified xsi:type="dcterms:W3CDTF">2020-06-16T13:31:00Z</dcterms:modified>
</cp:coreProperties>
</file>